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E5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7D10E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 w:rsidR="00C81DB8" w:rsidRPr="007D10E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7D10E5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C81DB8" w:rsidRPr="007D10E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7D10E5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1 : </w:t>
      </w:r>
      <w:r w:rsidR="00C81DB8" w:rsidRPr="007D10E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ขั้นตอนออกคำสั่ง</w:t>
      </w:r>
    </w:p>
    <w:p w:rsidR="00593E8D" w:rsidRPr="007D10E5" w:rsidRDefault="00C81DB8" w:rsidP="007D10E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รับคำขอรับใบอนุญาต</w:t>
      </w:r>
      <w:r w:rsidRPr="007D10E5">
        <w:rPr>
          <w:rFonts w:ascii="TH SarabunPSK" w:hAnsi="TH SarabunPSK" w:cs="TH SarabunPSK"/>
          <w:b/>
          <w:bCs/>
          <w:noProof/>
          <w:sz w:val="32"/>
          <w:szCs w:val="32"/>
        </w:rPr>
        <w:t>)</w:t>
      </w:r>
    </w:p>
    <w:p w:rsidR="00D239AD" w:rsidRPr="007D10E5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D10E5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7D10E5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7D10E5">
        <w:rPr>
          <w:rFonts w:ascii="TH SarabunPSK" w:hAnsi="TH SarabunPSK" w:cs="TH SarabunPSK"/>
          <w:sz w:val="32"/>
          <w:szCs w:val="32"/>
          <w:lang w:bidi="th-TH"/>
        </w:rPr>
        <w:t>:</w:t>
      </w:r>
      <w:r w:rsidR="007D10E5">
        <w:rPr>
          <w:rFonts w:ascii="TH SarabunPSK" w:hAnsi="TH SarabunPSK" w:cs="TH SarabunPSK"/>
          <w:sz w:val="32"/>
          <w:szCs w:val="32"/>
          <w:lang w:bidi="th-TH"/>
        </w:rPr>
        <w:tab/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สำนักงานพลังงานจังหวัดประจวบคีรีขันธ์</w:t>
      </w:r>
    </w:p>
    <w:p w:rsidR="00D239AD" w:rsidRPr="007D10E5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="007D10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D10E5">
        <w:rPr>
          <w:rFonts w:ascii="TH SarabunPSK" w:hAnsi="TH SarabunPSK" w:cs="TH SarabunPSK"/>
          <w:sz w:val="32"/>
          <w:szCs w:val="32"/>
          <w:lang w:bidi="th-TH"/>
        </w:rPr>
        <w:t>:</w:t>
      </w:r>
      <w:r w:rsidR="007D10E5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7D10E5" w:rsidRDefault="004A2C9C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7D10E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7D10E5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8C396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7D10E5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ระยะที่ </w:t>
      </w:r>
      <w:r w:rsidR="00C81DB8" w:rsidRPr="007D10E5">
        <w:rPr>
          <w:rFonts w:ascii="TH SarabunPSK" w:hAnsi="TH SarabunPSK" w:cs="TH SarabunPSK"/>
          <w:noProof/>
          <w:sz w:val="32"/>
          <w:szCs w:val="32"/>
        </w:rPr>
        <w:t xml:space="preserve">1 : 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7D10E5">
        <w:rPr>
          <w:rFonts w:ascii="TH SarabunPSK" w:hAnsi="TH SarabunPSK" w:cs="TH SarabunPSK"/>
          <w:noProof/>
          <w:sz w:val="32"/>
          <w:szCs w:val="32"/>
        </w:rPr>
        <w:t>)</w:t>
      </w:r>
    </w:p>
    <w:p w:rsidR="00132E1B" w:rsidRPr="007D10E5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C396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สำนักงานพลังงานจังหวัดประจวบคีรีขันธ์</w:t>
      </w:r>
    </w:p>
    <w:p w:rsidR="00132E1B" w:rsidRPr="007D10E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C396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7D10E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C396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7D10E5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7D10E5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7D10E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7D10E5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7D10E5" w:rsidTr="008C1396">
        <w:tc>
          <w:tcPr>
            <w:tcW w:w="675" w:type="dxa"/>
          </w:tcPr>
          <w:p w:rsidR="00394708" w:rsidRPr="007D10E5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D10E5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7D10E5" w:rsidTr="008C1396">
        <w:tc>
          <w:tcPr>
            <w:tcW w:w="675" w:type="dxa"/>
          </w:tcPr>
          <w:p w:rsidR="00394708" w:rsidRPr="007D10E5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D10E5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2550 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7D10E5" w:rsidTr="008C1396">
        <w:tc>
          <w:tcPr>
            <w:tcW w:w="675" w:type="dxa"/>
          </w:tcPr>
          <w:p w:rsidR="00394708" w:rsidRPr="007D10E5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D10E5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7D10E5" w:rsidTr="008C1396">
        <w:tc>
          <w:tcPr>
            <w:tcW w:w="675" w:type="dxa"/>
          </w:tcPr>
          <w:p w:rsidR="00394708" w:rsidRPr="007D10E5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D10E5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7D10E5" w:rsidTr="008C1396">
        <w:tc>
          <w:tcPr>
            <w:tcW w:w="675" w:type="dxa"/>
          </w:tcPr>
          <w:p w:rsidR="00394708" w:rsidRPr="007D10E5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D10E5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 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7D10E5" w:rsidTr="008C1396">
        <w:tc>
          <w:tcPr>
            <w:tcW w:w="675" w:type="dxa"/>
          </w:tcPr>
          <w:p w:rsidR="00394708" w:rsidRPr="007D10E5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D10E5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 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7D10E5" w:rsidTr="008C1396">
        <w:tc>
          <w:tcPr>
            <w:tcW w:w="675" w:type="dxa"/>
          </w:tcPr>
          <w:p w:rsidR="00394708" w:rsidRPr="007D10E5" w:rsidRDefault="00394708" w:rsidP="007D1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D10E5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2542 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2) 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7D10E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7D10E5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="00C81DB8"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7D10E5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7D10E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 w:rsidR="00C81DB8" w:rsidRPr="007D10E5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ส่วนภูมิภาค</w:t>
      </w:r>
      <w:r w:rsidR="00C81DB8" w:rsidRPr="007D10E5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7D10E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ไม่มี</w:t>
      </w:r>
      <w:r w:rsidR="00C77AEA"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7D10E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7D10E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7D10E5">
        <w:rPr>
          <w:rFonts w:ascii="TH SarabunPSK" w:hAnsi="TH SarabunPSK" w:cs="TH SarabunPSK"/>
          <w:noProof/>
          <w:sz w:val="32"/>
          <w:szCs w:val="32"/>
        </w:rPr>
        <w:t>0</w:t>
      </w:r>
      <w:r w:rsidR="00203E54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="00C81DB8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7D10E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7D10E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7D10E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7D10E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7D10E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7D10E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7D10E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7D10E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094F82" w:rsidRPr="007D10E5">
        <w:rPr>
          <w:rFonts w:ascii="TH SarabunPSK" w:hAnsi="TH SarabunPSK" w:cs="TH SarabunPSK"/>
          <w:noProof/>
          <w:sz w:val="32"/>
          <w:szCs w:val="32"/>
        </w:rPr>
        <w:t>(</w:t>
      </w:r>
      <w:r w:rsidR="00094F82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ระยะที่ </w:t>
      </w:r>
      <w:r w:rsidR="00094F82" w:rsidRPr="007D10E5">
        <w:rPr>
          <w:rFonts w:ascii="TH SarabunPSK" w:hAnsi="TH SarabunPSK" w:cs="TH SarabunPSK"/>
          <w:noProof/>
          <w:sz w:val="32"/>
          <w:szCs w:val="32"/>
        </w:rPr>
        <w:t xml:space="preserve">1 : </w:t>
      </w:r>
      <w:r w:rsidR="00094F82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094F82" w:rsidRPr="007D10E5">
        <w:rPr>
          <w:rFonts w:ascii="TH SarabunPSK" w:hAnsi="TH SarabunPSK" w:cs="TH SarabunPSK"/>
          <w:noProof/>
          <w:sz w:val="32"/>
          <w:szCs w:val="32"/>
        </w:rPr>
        <w:t>)</w:t>
      </w:r>
      <w:r w:rsidR="00094F82" w:rsidRPr="007D10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7D10E5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7D10E5" w:rsidTr="009B7715">
        <w:tc>
          <w:tcPr>
            <w:tcW w:w="675" w:type="dxa"/>
          </w:tcPr>
          <w:p w:rsidR="00094F82" w:rsidRPr="007D10E5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7D10E5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ศูนย์บริการธุรกิจพลังงานกรมธุรกิจพลังงานศูนย์เอนเนอร์ยี่คอมเพล็กซ์อาคารบีชั้น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555/2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10900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0 2794 4555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2794 4300 /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7D10E5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7D10E5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7D10E5" w:rsidTr="009B7715">
        <w:tc>
          <w:tcPr>
            <w:tcW w:w="675" w:type="dxa"/>
          </w:tcPr>
          <w:p w:rsidR="00094F82" w:rsidRPr="007D10E5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5223AF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7D10E5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ส่วนโยธาองค์การบริหารส่วนตำบลห้วยยาง</w:t>
            </w:r>
            <w:r w:rsidR="008C396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8C396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จังหวัดประจวบคีรีขันธ์</w:t>
            </w:r>
            <w:r w:rsidR="008C396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8C396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3281 5135/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7D10E5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  <w:p w:rsidR="00313D38" w:rsidRPr="007D10E5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7D10E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7D10E5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90482" w:rsidRDefault="008C3962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ผู้รับใบอนุญาตรายใดประสงค์ที่จะแก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ไขเปลี่ยนแปลงลักษณะของสถานที่ประกอบกิจการให้แตกต่างไปจากที่ได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รับอนุญาตต้องยื่นขอแก้ไขเปลี่ยนแปลงตามแบบ</w:t>
      </w:r>
      <w:r w:rsidR="007D10E5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ธพ</w:t>
      </w:r>
      <w:r w:rsidR="007D10E5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7D10E5">
        <w:rPr>
          <w:rFonts w:ascii="TH SarabunPSK" w:hAnsi="TH SarabunPSK" w:cs="TH SarabunPSK"/>
          <w:noProof/>
          <w:sz w:val="32"/>
          <w:szCs w:val="32"/>
          <w:rtl/>
          <w:cs/>
        </w:rPr>
        <w:t>.</w:t>
      </w:r>
      <w:r w:rsidR="00575FAF" w:rsidRPr="007D10E5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น</w:t>
      </w:r>
      <w:r w:rsidR="00575FAF" w:rsidRPr="007D10E5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. </w:t>
      </w:r>
      <w:r w:rsidR="00575FAF" w:rsidRPr="007D10E5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๔</w:t>
      </w:r>
      <w:r w:rsidR="00575FAF" w:rsidRPr="007D10E5">
        <w:rPr>
          <w:rFonts w:ascii="TH SarabunPSK" w:hAnsi="TH SarabunPSK" w:cs="TH SarabunPSK"/>
          <w:noProof/>
          <w:sz w:val="32"/>
          <w:szCs w:val="32"/>
          <w:rtl/>
          <w:cs/>
        </w:rPr>
        <w:br/>
        <w:t xml:space="preserve">2. </w:t>
      </w:r>
      <w:r w:rsidR="00575FAF" w:rsidRPr="007D10E5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390482">
        <w:rPr>
          <w:rFonts w:ascii="TH SarabunPSK" w:hAnsi="TH SarabunPSK" w:cs="TH SarabunPSK"/>
          <w:noProof/>
          <w:sz w:val="32"/>
          <w:szCs w:val="32"/>
        </w:rPr>
        <w:t>. 2552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8C3962">
        <w:rPr>
          <w:rFonts w:ascii="TH SarabunPSK" w:hAnsi="TH SarabunPSK" w:cs="TH SarabunPSK"/>
          <w:b/>
          <w:bCs/>
          <w:i/>
          <w:iCs/>
          <w:noProof/>
          <w:sz w:val="32"/>
          <w:szCs w:val="32"/>
          <w:u w:val="single"/>
          <w:cs/>
          <w:lang w:bidi="th-TH"/>
        </w:rPr>
        <w:t>หมายเหตุ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663F8E">
        <w:rPr>
          <w:rFonts w:ascii="TH SarabunPSK" w:hAnsi="TH SarabunPSK" w:cs="TH SarabunPSK"/>
          <w:noProof/>
          <w:sz w:val="32"/>
          <w:szCs w:val="32"/>
        </w:rPr>
        <w:t>: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="00575FAF" w:rsidRPr="007D10E5">
        <w:rPr>
          <w:rFonts w:ascii="TH SarabunPSK" w:hAnsi="TH SarabunPSK" w:cs="TH SarabunPSK"/>
          <w:noProof/>
          <w:sz w:val="32"/>
          <w:szCs w:val="32"/>
        </w:rPr>
        <w:t xml:space="preserve">(Email) </w:t>
      </w:r>
      <w:r w:rsidR="00575FAF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390482" w:rsidRDefault="00390482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390482" w:rsidRDefault="00390482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390482" w:rsidRDefault="00390482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390482" w:rsidRDefault="00390482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390482" w:rsidRDefault="00390482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390482" w:rsidRDefault="00390482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390482" w:rsidRDefault="00390482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390482" w:rsidRDefault="00390482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390482" w:rsidRDefault="00390482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noProof/>
          <w:sz w:val="32"/>
          <w:szCs w:val="32"/>
        </w:rPr>
        <w:br/>
      </w:r>
    </w:p>
    <w:p w:rsidR="00663F8E" w:rsidRDefault="00663F8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3F8E" w:rsidRPr="007D10E5" w:rsidRDefault="00663F8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E2900" w:rsidRPr="007D10E5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7D10E5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7D10E5" w:rsidTr="00313D38">
        <w:trPr>
          <w:tblHeader/>
        </w:trPr>
        <w:tc>
          <w:tcPr>
            <w:tcW w:w="675" w:type="dxa"/>
            <w:vAlign w:val="center"/>
          </w:tcPr>
          <w:p w:rsidR="00313D38" w:rsidRPr="007D10E5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7D10E5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7D10E5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7D10E5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7D10E5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7D10E5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7D10E5" w:rsidTr="00663F8E">
        <w:tc>
          <w:tcPr>
            <w:tcW w:w="675" w:type="dxa"/>
          </w:tcPr>
          <w:p w:rsidR="00313D38" w:rsidRPr="007D10E5" w:rsidRDefault="00313D38" w:rsidP="00663F8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D10E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7D10E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D10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</w:tc>
        <w:tc>
          <w:tcPr>
            <w:tcW w:w="1368" w:type="dxa"/>
          </w:tcPr>
          <w:p w:rsidR="00313D38" w:rsidRPr="007D10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7D10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7D10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7D10E5" w:rsidTr="00663F8E">
        <w:tc>
          <w:tcPr>
            <w:tcW w:w="675" w:type="dxa"/>
          </w:tcPr>
          <w:p w:rsidR="00313D38" w:rsidRPr="007D10E5" w:rsidRDefault="00313D38" w:rsidP="00663F8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D10E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D10E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D10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368" w:type="dxa"/>
          </w:tcPr>
          <w:p w:rsidR="00313D38" w:rsidRPr="007D10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42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7D10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7D10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7D10E5" w:rsidTr="00663F8E">
        <w:tc>
          <w:tcPr>
            <w:tcW w:w="675" w:type="dxa"/>
          </w:tcPr>
          <w:p w:rsidR="00313D38" w:rsidRPr="007D10E5" w:rsidRDefault="00313D38" w:rsidP="00663F8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D10E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7D10E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D10E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313D38" w:rsidRPr="007D10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7D10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7D10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7D10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7D10E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7D10E5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9B68CC"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วันทำการ</w:t>
      </w:r>
    </w:p>
    <w:p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3F8E" w:rsidRDefault="00663F8E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3F8E" w:rsidRPr="007D10E5" w:rsidRDefault="00663F8E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7D10E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7D10E5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10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7D10E5" w:rsidRDefault="00AA7734" w:rsidP="008C3962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7D10E5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7D10E5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7D10E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7D10E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7D10E5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7D10E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7D10E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7D10E5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7D10E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D10E5" w:rsidTr="00663F8E">
        <w:trPr>
          <w:jc w:val="center"/>
        </w:trPr>
        <w:tc>
          <w:tcPr>
            <w:tcW w:w="675" w:type="dxa"/>
          </w:tcPr>
          <w:p w:rsidR="00452B6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D10E5" w:rsidRDefault="00AC4ACB" w:rsidP="006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D10E5" w:rsidRDefault="00AC4ACB" w:rsidP="006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D10E5" w:rsidTr="00663F8E">
        <w:trPr>
          <w:jc w:val="center"/>
        </w:trPr>
        <w:tc>
          <w:tcPr>
            <w:tcW w:w="675" w:type="dxa"/>
          </w:tcPr>
          <w:p w:rsidR="00452B6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D10E5" w:rsidRDefault="00AC4ACB" w:rsidP="006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D10E5" w:rsidRDefault="00AC4ACB" w:rsidP="006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D10E5" w:rsidTr="00663F8E">
        <w:trPr>
          <w:jc w:val="center"/>
        </w:trPr>
        <w:tc>
          <w:tcPr>
            <w:tcW w:w="675" w:type="dxa"/>
          </w:tcPr>
          <w:p w:rsidR="00452B6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D10E5" w:rsidRDefault="00AC4ACB" w:rsidP="006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7D10E5" w:rsidRDefault="00AC4ACB" w:rsidP="006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7D10E5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7D10E5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7D10E5" w:rsidTr="004E651F">
        <w:trPr>
          <w:tblHeader/>
        </w:trPr>
        <w:tc>
          <w:tcPr>
            <w:tcW w:w="675" w:type="dxa"/>
            <w:vAlign w:val="center"/>
          </w:tcPr>
          <w:p w:rsidR="00422EAB" w:rsidRPr="007D10E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7D10E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7D10E5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7D10E5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7D10E5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7D10E5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7D10E5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10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D10E5" w:rsidTr="00663F8E">
        <w:tc>
          <w:tcPr>
            <w:tcW w:w="675" w:type="dxa"/>
          </w:tcPr>
          <w:p w:rsidR="00AC4AC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๔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D10E5" w:rsidTr="00663F8E">
        <w:tc>
          <w:tcPr>
            <w:tcW w:w="675" w:type="dxa"/>
          </w:tcPr>
          <w:p w:rsidR="00AC4AC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663F8E" w:rsidRPr="007D10E5" w:rsidRDefault="00663F8E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ACB" w:rsidRPr="007D10E5" w:rsidTr="00663F8E">
        <w:tc>
          <w:tcPr>
            <w:tcW w:w="675" w:type="dxa"/>
          </w:tcPr>
          <w:p w:rsidR="00AC4AC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D10E5" w:rsidTr="00663F8E">
        <w:tc>
          <w:tcPr>
            <w:tcW w:w="675" w:type="dxa"/>
          </w:tcPr>
          <w:p w:rsidR="00AC4AC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สำเนาเอกสารแสดงสิทธิใช้ที่ดินกรณีขยายแนวเขตสถานประกอบการ</w:t>
            </w:r>
          </w:p>
        </w:tc>
        <w:tc>
          <w:tcPr>
            <w:tcW w:w="1843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D10E5" w:rsidTr="00663F8E">
        <w:tc>
          <w:tcPr>
            <w:tcW w:w="675" w:type="dxa"/>
          </w:tcPr>
          <w:p w:rsidR="00AC4AC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D10E5" w:rsidTr="00663F8E">
        <w:tc>
          <w:tcPr>
            <w:tcW w:w="675" w:type="dxa"/>
          </w:tcPr>
          <w:p w:rsidR="00AC4AC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D10E5" w:rsidTr="00663F8E">
        <w:tc>
          <w:tcPr>
            <w:tcW w:w="675" w:type="dxa"/>
          </w:tcPr>
          <w:p w:rsidR="00AC4AC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D10E5" w:rsidTr="00663F8E">
        <w:tc>
          <w:tcPr>
            <w:tcW w:w="675" w:type="dxa"/>
          </w:tcPr>
          <w:p w:rsidR="00AC4AC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8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D10E5" w:rsidTr="00663F8E">
        <w:tc>
          <w:tcPr>
            <w:tcW w:w="675" w:type="dxa"/>
          </w:tcPr>
          <w:p w:rsidR="00AC4AC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D10E5" w:rsidTr="00663F8E">
        <w:tc>
          <w:tcPr>
            <w:tcW w:w="675" w:type="dxa"/>
          </w:tcPr>
          <w:p w:rsidR="00AC4AC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ให้นำมายื่นก่อนพิจารณาออกใบอนุญาต</w:t>
            </w:r>
          </w:p>
        </w:tc>
        <w:tc>
          <w:tcPr>
            <w:tcW w:w="1843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D10E5" w:rsidTr="00663F8E">
        <w:tc>
          <w:tcPr>
            <w:tcW w:w="675" w:type="dxa"/>
          </w:tcPr>
          <w:p w:rsidR="00AC4ACB" w:rsidRPr="007D10E5" w:rsidRDefault="00AC4ACB" w:rsidP="00663F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D10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D10E5" w:rsidRDefault="00AC4ACB" w:rsidP="008C3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3F8E" w:rsidRPr="007D10E5" w:rsidRDefault="00663F8E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7D10E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7D10E5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7D10E5" w:rsidRDefault="00F62F55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7D10E5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7D10E5" w:rsidTr="00C1539D">
        <w:tc>
          <w:tcPr>
            <w:tcW w:w="534" w:type="dxa"/>
          </w:tcPr>
          <w:p w:rsidR="00EA6950" w:rsidRPr="007D10E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D10E5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8C396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8C396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="008C396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      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7D10E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D10E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D10E5" w:rsidTr="00C1539D">
        <w:tc>
          <w:tcPr>
            <w:tcW w:w="534" w:type="dxa"/>
          </w:tcPr>
          <w:p w:rsidR="00EA6950" w:rsidRPr="007D10E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D10E5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555/2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10900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0 2794 4715</w:t>
            </w:r>
            <w:r w:rsidRPr="007D10E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D10E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D10E5" w:rsidTr="00C1539D">
        <w:tc>
          <w:tcPr>
            <w:tcW w:w="534" w:type="dxa"/>
          </w:tcPr>
          <w:p w:rsidR="00EA6950" w:rsidRPr="007D10E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D10E5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(www.doeb.go.th)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19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555/2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10900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0 2794 4111</w:t>
            </w:r>
            <w:r w:rsidRPr="007D10E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D10E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D10E5" w:rsidTr="00C1539D">
        <w:tc>
          <w:tcPr>
            <w:tcW w:w="534" w:type="dxa"/>
          </w:tcPr>
          <w:p w:rsidR="00EA6950" w:rsidRPr="007D10E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D10E5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7D10E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D10E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D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7D10E5" w:rsidRDefault="00C3045F" w:rsidP="008C3962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7D10E5" w:rsidTr="00C1539D">
        <w:tc>
          <w:tcPr>
            <w:tcW w:w="675" w:type="dxa"/>
          </w:tcPr>
          <w:p w:rsidR="00F064C0" w:rsidRPr="007D10E5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7D10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7D10E5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๔เป็นไปตามประกาศกรมธุรกิจพลังงานเรื่องกำหนดสถานที่แจ้งการประกอบกิจการควบคุมประเภทที่๒</w:t>
            </w:r>
            <w:r w:rsidR="00663F8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</w:t>
            </w:r>
            <w:r w:rsidR="008C396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๓</w:t>
            </w:r>
            <w:r w:rsidR="008C396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๒๕๕๖</w:t>
            </w:r>
          </w:p>
        </w:tc>
      </w:tr>
    </w:tbl>
    <w:p w:rsidR="0064558D" w:rsidRPr="00663F8E" w:rsidRDefault="00D51311" w:rsidP="008C3962">
      <w:pPr>
        <w:pStyle w:val="a5"/>
        <w:numPr>
          <w:ilvl w:val="0"/>
          <w:numId w:val="2"/>
        </w:numPr>
        <w:spacing w:before="240"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D10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  <w:r w:rsidR="0064558D" w:rsidRPr="00663F8E">
        <w:rPr>
          <w:rFonts w:ascii="TH SarabunPSK" w:hAnsi="TH SarabunPSK" w:cs="TH SarabunPSK"/>
          <w:noProof/>
          <w:sz w:val="32"/>
          <w:szCs w:val="32"/>
        </w:rPr>
        <w:br/>
      </w:r>
      <w:r w:rsidR="0064558D" w:rsidRPr="00663F8E">
        <w:rPr>
          <w:rFonts w:ascii="TH SarabunPSK" w:hAnsi="TH SarabunPSK" w:cs="TH SarabunPSK"/>
          <w:noProof/>
          <w:sz w:val="32"/>
          <w:szCs w:val="32"/>
        </w:rPr>
        <w:tab/>
      </w:r>
      <w:r w:rsidR="0064558D" w:rsidRPr="00663F8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รายการเอกสารยื่นเพิ่มเติมที่ </w:t>
      </w:r>
      <w:r w:rsidR="0064558D" w:rsidRPr="00663F8E">
        <w:rPr>
          <w:rFonts w:ascii="TH SarabunPSK" w:hAnsi="TH SarabunPSK" w:cs="TH SarabunPSK"/>
          <w:noProof/>
          <w:sz w:val="32"/>
          <w:szCs w:val="32"/>
        </w:rPr>
        <w:t xml:space="preserve">4-7 </w:t>
      </w:r>
      <w:r w:rsidR="0064558D" w:rsidRPr="00663F8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เเละ </w:t>
      </w:r>
      <w:r w:rsidR="0064558D" w:rsidRPr="00663F8E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64558D" w:rsidRPr="00663F8E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ใช้เฉพาะกรณีที่เกี่ยวข้องเท่านั้น</w:t>
      </w:r>
      <w:r w:rsidR="0064558D" w:rsidRPr="00663F8E">
        <w:rPr>
          <w:rFonts w:ascii="TH SarabunPSK" w:hAnsi="TH SarabunPSK" w:cs="TH SarabunPSK"/>
          <w:noProof/>
          <w:sz w:val="32"/>
          <w:szCs w:val="32"/>
        </w:rPr>
        <w:br/>
      </w:r>
      <w:r w:rsidR="0064558D" w:rsidRPr="00663F8E">
        <w:rPr>
          <w:rFonts w:ascii="TH SarabunPSK" w:hAnsi="TH SarabunPSK" w:cs="TH SarabunPSK"/>
          <w:noProof/>
          <w:sz w:val="32"/>
          <w:szCs w:val="32"/>
        </w:rPr>
        <w:br/>
      </w:r>
    </w:p>
    <w:p w:rsidR="0064558D" w:rsidRPr="007D10E5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7D10E5" w:rsidTr="0064558D">
        <w:tc>
          <w:tcPr>
            <w:tcW w:w="1418" w:type="dxa"/>
          </w:tcPr>
          <w:p w:rsidR="0064558D" w:rsidRPr="007D10E5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D10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7D10E5" w:rsidRDefault="008C3962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7D10E5" w:rsidTr="0064558D">
        <w:tc>
          <w:tcPr>
            <w:tcW w:w="1418" w:type="dxa"/>
          </w:tcPr>
          <w:p w:rsidR="0064558D" w:rsidRPr="007D10E5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D10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7D10E5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7D10E5" w:rsidTr="0064558D">
        <w:tc>
          <w:tcPr>
            <w:tcW w:w="1418" w:type="dxa"/>
          </w:tcPr>
          <w:p w:rsidR="0064558D" w:rsidRPr="007D10E5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D10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7D10E5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7D10E5" w:rsidTr="0064558D">
        <w:tc>
          <w:tcPr>
            <w:tcW w:w="1418" w:type="dxa"/>
          </w:tcPr>
          <w:p w:rsidR="0064558D" w:rsidRPr="007D10E5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D10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7D10E5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7D10E5" w:rsidTr="0064558D">
        <w:tc>
          <w:tcPr>
            <w:tcW w:w="1418" w:type="dxa"/>
          </w:tcPr>
          <w:p w:rsidR="0064558D" w:rsidRPr="007D10E5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D10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7D10E5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D10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7D10E5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7D10E5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7D10E5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02" w:rsidRDefault="00637702" w:rsidP="00C81DB8">
      <w:pPr>
        <w:spacing w:after="0" w:line="240" w:lineRule="auto"/>
      </w:pPr>
      <w:r>
        <w:separator/>
      </w:r>
    </w:p>
  </w:endnote>
  <w:endnote w:type="continuationSeparator" w:id="1">
    <w:p w:rsidR="00637702" w:rsidRDefault="0063770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02" w:rsidRDefault="00637702" w:rsidP="00C81DB8">
      <w:pPr>
        <w:spacing w:after="0" w:line="240" w:lineRule="auto"/>
      </w:pPr>
      <w:r>
        <w:separator/>
      </w:r>
    </w:p>
  </w:footnote>
  <w:footnote w:type="continuationSeparator" w:id="1">
    <w:p w:rsidR="00637702" w:rsidRDefault="0063770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A2C9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03E54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03E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02B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600E"/>
    <w:rsid w:val="001B1C8D"/>
    <w:rsid w:val="001E05C0"/>
    <w:rsid w:val="00201E94"/>
    <w:rsid w:val="00203E54"/>
    <w:rsid w:val="00210AAF"/>
    <w:rsid w:val="00216FA4"/>
    <w:rsid w:val="00231A0E"/>
    <w:rsid w:val="002440E7"/>
    <w:rsid w:val="00261D40"/>
    <w:rsid w:val="00263F10"/>
    <w:rsid w:val="00265ADE"/>
    <w:rsid w:val="00290086"/>
    <w:rsid w:val="00291120"/>
    <w:rsid w:val="002B2D62"/>
    <w:rsid w:val="002B3B12"/>
    <w:rsid w:val="002B4D3D"/>
    <w:rsid w:val="002C3E03"/>
    <w:rsid w:val="002E3890"/>
    <w:rsid w:val="002F1DA7"/>
    <w:rsid w:val="00313D38"/>
    <w:rsid w:val="003240F6"/>
    <w:rsid w:val="00352D56"/>
    <w:rsid w:val="00353030"/>
    <w:rsid w:val="00357299"/>
    <w:rsid w:val="00390482"/>
    <w:rsid w:val="00394708"/>
    <w:rsid w:val="003C25A4"/>
    <w:rsid w:val="003F489A"/>
    <w:rsid w:val="003F4A0D"/>
    <w:rsid w:val="004225C2"/>
    <w:rsid w:val="00422EAB"/>
    <w:rsid w:val="00444BFB"/>
    <w:rsid w:val="00452B6B"/>
    <w:rsid w:val="00493103"/>
    <w:rsid w:val="004A2C9C"/>
    <w:rsid w:val="004C0C85"/>
    <w:rsid w:val="004C3BDE"/>
    <w:rsid w:val="004D4F30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7702"/>
    <w:rsid w:val="006437C0"/>
    <w:rsid w:val="0064558D"/>
    <w:rsid w:val="0065175D"/>
    <w:rsid w:val="00663F8E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10E5"/>
    <w:rsid w:val="007E1E74"/>
    <w:rsid w:val="00811134"/>
    <w:rsid w:val="0085230C"/>
    <w:rsid w:val="00862FC5"/>
    <w:rsid w:val="0087182F"/>
    <w:rsid w:val="0087509D"/>
    <w:rsid w:val="008A3CB7"/>
    <w:rsid w:val="008B3521"/>
    <w:rsid w:val="008C3962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81DA3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0741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14</TotalTime>
  <Pages>7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windows7</cp:lastModifiedBy>
  <cp:revision>8</cp:revision>
  <cp:lastPrinted>2015-03-02T15:12:00Z</cp:lastPrinted>
  <dcterms:created xsi:type="dcterms:W3CDTF">2015-09-14T04:35:00Z</dcterms:created>
  <dcterms:modified xsi:type="dcterms:W3CDTF">2015-10-19T13:23:00Z</dcterms:modified>
</cp:coreProperties>
</file>