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33E7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33E7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133E76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33E76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33E76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33E76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133E76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33E76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33E76" w:rsidRDefault="002B4C78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33E76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33E7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33E7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133E7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133E7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)</w:t>
      </w: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33E7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33E7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33E76" w:rsidTr="008C1396">
        <w:tc>
          <w:tcPr>
            <w:tcW w:w="675" w:type="dxa"/>
          </w:tcPr>
          <w:p w:rsidR="00394708" w:rsidRPr="00133E7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33E76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133E76" w:rsidRDefault="003F4A0D" w:rsidP="00FA12F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33E7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33E76" w:rsidRDefault="00075E4A" w:rsidP="00133E7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133E76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กฎกระทรวงข้อบัญญัติ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. 2522</w:t>
      </w:r>
      <w:r w:rsidR="00C77AEA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33E76" w:rsidRDefault="00133E76" w:rsidP="00133E7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="00C77AEA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FA12F9" w:rsidRPr="00133E7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5</w:t>
      </w:r>
      <w:r w:rsidR="00FA12F9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133E7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33E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33E76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33E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33E7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33E7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133E7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  <w:r w:rsidR="00094F82" w:rsidRPr="00133E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33E7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33E76" w:rsidTr="009B7715">
        <w:tc>
          <w:tcPr>
            <w:tcW w:w="675" w:type="dxa"/>
          </w:tcPr>
          <w:p w:rsidR="00094F82" w:rsidRPr="00133E7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33E7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ที่ทำการองค์กรปกครองส่วนท้องถิ่นที่ดำเนินการอนุญาต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33E7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133E76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133E76" w:rsidTr="009B7715">
        <w:tc>
          <w:tcPr>
            <w:tcW w:w="675" w:type="dxa"/>
          </w:tcPr>
          <w:p w:rsidR="00094F82" w:rsidRPr="00133E7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33E7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ส่วนโยธาองค์การบริหารส่วนตำบลห้วยยางอำเภอทับสะแกจังหวัดประจวบคีรีขันธ์โทรศัพท์</w:t>
            </w:r>
            <w:r w:rsidR="00133E7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33E7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133E7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133E76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33E7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33E7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133E7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133E7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133E76">
        <w:rPr>
          <w:rFonts w:ascii="TH SarabunPSK" w:hAnsi="TH SarabunPSK" w:cs="TH SarabunPSK"/>
          <w:noProof/>
          <w:sz w:val="32"/>
          <w:szCs w:val="32"/>
        </w:rPr>
        <w:t>(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133E76">
        <w:rPr>
          <w:rFonts w:ascii="TH SarabunPSK" w:hAnsi="TH SarabunPSK" w:cs="TH SarabunPSK"/>
          <w:noProof/>
          <w:sz w:val="32"/>
          <w:szCs w:val="32"/>
        </w:rPr>
        <w:t xml:space="preserve">21) 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133E76">
        <w:rPr>
          <w:rFonts w:ascii="TH SarabunPSK" w:hAnsi="TH SarabunPSK" w:cs="TH SarabunPSK"/>
          <w:noProof/>
          <w:sz w:val="32"/>
          <w:szCs w:val="32"/>
        </w:rPr>
        <w:t>(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133E76">
        <w:rPr>
          <w:rFonts w:ascii="TH SarabunPSK" w:hAnsi="TH SarabunPSK" w:cs="TH SarabunPSK"/>
          <w:noProof/>
          <w:sz w:val="32"/>
          <w:szCs w:val="32"/>
        </w:rPr>
        <w:t>22)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ตามระยะเวลาที่กําหนดไว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ในใบอนุญาตถ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าผู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รับใบอนุญาตประสงค</w:t>
      </w:r>
      <w:r w:rsidRPr="00133E76">
        <w:rPr>
          <w:rFonts w:ascii="TH SarabunPSK" w:hAnsi="TH SarabunPSK" w:cs="TH SarabunPSK"/>
          <w:noProof/>
          <w:sz w:val="32"/>
          <w:szCs w:val="32"/>
        </w:rPr>
        <w:t>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จะขอต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ออายุใบอนุญาตจะต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องยื่นคําขอก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อนใบอนุญาตสิ้นอายุและเมื่อได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ยื่นคําขอดังกล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าวแล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วให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ดําเนินการต</w:t>
      </w:r>
      <w:r w:rsidRPr="00133E76">
        <w:rPr>
          <w:rFonts w:ascii="TH SarabunPSK" w:hAnsi="TH SarabunPSK" w:cs="TH SarabunPSK"/>
          <w:noProof/>
          <w:sz w:val="32"/>
          <w:szCs w:val="32"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อไปได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จนกว</w:t>
      </w:r>
      <w:r w:rsidRPr="00133E76">
        <w:rPr>
          <w:rFonts w:ascii="TH SarabunPSK" w:hAnsi="TH SarabunPSK" w:cs="TH SarabunPSK"/>
          <w:noProof/>
          <w:sz w:val="32"/>
          <w:szCs w:val="32"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าเจ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องถิ่นจะสั่งไม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อนุญาตให</w:t>
      </w:r>
      <w:r w:rsidRPr="00133E76">
        <w:rPr>
          <w:rFonts w:ascii="TH SarabunPSK" w:hAnsi="TH SarabunPSK" w:cs="TH SarabunPSK"/>
          <w:noProof/>
          <w:sz w:val="32"/>
          <w:szCs w:val="32"/>
        </w:rPr>
        <w:t>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ต</w:t>
      </w:r>
      <w:r w:rsidRPr="00133E76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ออายุใบอนุญาตนั้น</w:t>
      </w:r>
      <w:r w:rsidRPr="00133E76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133E7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33E76" w:rsidTr="00313D38">
        <w:trPr>
          <w:tblHeader/>
        </w:trPr>
        <w:tc>
          <w:tcPr>
            <w:tcW w:w="675" w:type="dxa"/>
            <w:vAlign w:val="center"/>
          </w:tcPr>
          <w:p w:rsidR="00313D38" w:rsidRPr="00133E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33E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33E7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33E7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33E7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33E7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33E76" w:rsidTr="00931523">
        <w:tc>
          <w:tcPr>
            <w:tcW w:w="675" w:type="dxa"/>
          </w:tcPr>
          <w:p w:rsidR="00313D38" w:rsidRPr="00133E76" w:rsidRDefault="00313D38" w:rsidP="009315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33E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133E76" w:rsidTr="00931523">
        <w:tc>
          <w:tcPr>
            <w:tcW w:w="675" w:type="dxa"/>
          </w:tcPr>
          <w:p w:rsidR="00313D38" w:rsidRPr="00133E76" w:rsidRDefault="00313D38" w:rsidP="009315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33E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133E76" w:rsidTr="00931523">
        <w:tc>
          <w:tcPr>
            <w:tcW w:w="675" w:type="dxa"/>
          </w:tcPr>
          <w:p w:rsidR="00313D38" w:rsidRPr="00133E76" w:rsidRDefault="00313D38" w:rsidP="009315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33E7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3E7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3E76" w:rsidRDefault="00313D38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33E7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133E7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33E76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9B68CC"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133E7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33E7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33E76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3E7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133E76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133E7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33E7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33E7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33E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33E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33E7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33E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33E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33E7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33E7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33E76" w:rsidTr="004E651F">
        <w:trPr>
          <w:jc w:val="center"/>
        </w:trPr>
        <w:tc>
          <w:tcPr>
            <w:tcW w:w="675" w:type="dxa"/>
            <w:vAlign w:val="center"/>
          </w:tcPr>
          <w:p w:rsidR="00452B6B" w:rsidRPr="00133E7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33E7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3E7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33E76" w:rsidTr="004E651F">
        <w:trPr>
          <w:jc w:val="center"/>
        </w:trPr>
        <w:tc>
          <w:tcPr>
            <w:tcW w:w="675" w:type="dxa"/>
            <w:vAlign w:val="center"/>
          </w:tcPr>
          <w:p w:rsidR="00452B6B" w:rsidRPr="00133E7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33E7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33E7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931523" w:rsidRDefault="00931523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33E76" w:rsidRDefault="00133E76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33E76" w:rsidRDefault="00133E76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33E76" w:rsidRDefault="00133E76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33E76" w:rsidRPr="00133E76" w:rsidRDefault="00133E76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1523" w:rsidRPr="00133E76" w:rsidRDefault="00931523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33E7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33E76" w:rsidTr="004E651F">
        <w:trPr>
          <w:tblHeader/>
        </w:trPr>
        <w:tc>
          <w:tcPr>
            <w:tcW w:w="675" w:type="dxa"/>
            <w:vAlign w:val="center"/>
          </w:tcPr>
          <w:p w:rsidR="00422EAB" w:rsidRPr="00133E7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33E7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33E76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33E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33E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33E76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33E7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3E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33E76" w:rsidTr="00931523">
        <w:tc>
          <w:tcPr>
            <w:tcW w:w="675" w:type="dxa"/>
          </w:tcPr>
          <w:p w:rsidR="00AC4ACB" w:rsidRPr="00133E76" w:rsidRDefault="00AC4ACB" w:rsidP="009315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33E7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33E76" w:rsidTr="00931523">
        <w:tc>
          <w:tcPr>
            <w:tcW w:w="675" w:type="dxa"/>
          </w:tcPr>
          <w:p w:rsidR="00AC4ACB" w:rsidRPr="00133E76" w:rsidRDefault="00AC4ACB" w:rsidP="009315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33E7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33E76" w:rsidTr="00931523">
        <w:tc>
          <w:tcPr>
            <w:tcW w:w="675" w:type="dxa"/>
          </w:tcPr>
          <w:p w:rsidR="00AC4ACB" w:rsidRPr="00133E76" w:rsidRDefault="00AC4ACB" w:rsidP="009315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33E7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33E76" w:rsidTr="00931523">
        <w:tc>
          <w:tcPr>
            <w:tcW w:w="675" w:type="dxa"/>
          </w:tcPr>
          <w:p w:rsidR="00AC4ACB" w:rsidRPr="00133E76" w:rsidRDefault="00AC4ACB" w:rsidP="009315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33E7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33E76" w:rsidRDefault="00AC4ACB" w:rsidP="00133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133E7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33E7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33E76" w:rsidTr="00090552">
        <w:tc>
          <w:tcPr>
            <w:tcW w:w="534" w:type="dxa"/>
          </w:tcPr>
          <w:p w:rsidR="00A13B6C" w:rsidRPr="00133E7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33E76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FA12F9" w:rsidRPr="00133E7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133E76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33E76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33E7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33E76" w:rsidTr="00C1539D">
        <w:tc>
          <w:tcPr>
            <w:tcW w:w="534" w:type="dxa"/>
          </w:tcPr>
          <w:p w:rsidR="00EA6950" w:rsidRPr="00133E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33E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931523"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931523"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931523"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 w:rsid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133E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33E7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33E76" w:rsidTr="00C1539D">
        <w:tc>
          <w:tcPr>
            <w:tcW w:w="534" w:type="dxa"/>
          </w:tcPr>
          <w:p w:rsidR="00EA6950" w:rsidRPr="00133E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33E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133E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33E7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พระราม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9 : 02-201-8000 ,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</w:t>
            </w:r>
          </w:p>
        </w:tc>
      </w:tr>
      <w:tr w:rsidR="00EA6950" w:rsidRPr="00133E76" w:rsidTr="00C1539D">
        <w:tc>
          <w:tcPr>
            <w:tcW w:w="534" w:type="dxa"/>
          </w:tcPr>
          <w:p w:rsidR="00EA6950" w:rsidRPr="00133E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33E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133E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33E7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33E76" w:rsidTr="00C1539D">
        <w:tc>
          <w:tcPr>
            <w:tcW w:w="534" w:type="dxa"/>
          </w:tcPr>
          <w:p w:rsidR="00EA6950" w:rsidRPr="00133E7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33E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33E7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33E7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33E7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33E7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33E7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33E7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33E7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33E76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33E7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33E76" w:rsidRDefault="00C1539D" w:rsidP="00FA12F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pPr w:leftFromText="180" w:rightFromText="180" w:vertAnchor="text" w:horzAnchor="margin" w:tblpXSpec="right" w:tblpY="5"/>
        <w:tblW w:w="0" w:type="auto"/>
        <w:tblLook w:val="04A0"/>
      </w:tblPr>
      <w:tblGrid>
        <w:gridCol w:w="1418"/>
        <w:gridCol w:w="3180"/>
      </w:tblGrid>
      <w:tr w:rsidR="00FA12F9" w:rsidRPr="00133E76" w:rsidTr="00FA12F9">
        <w:tc>
          <w:tcPr>
            <w:tcW w:w="1418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21/07/2558</w:t>
            </w:r>
          </w:p>
        </w:tc>
      </w:tr>
      <w:tr w:rsidR="00FA12F9" w:rsidRPr="00133E76" w:rsidTr="00FA12F9">
        <w:tc>
          <w:tcPr>
            <w:tcW w:w="1418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FA12F9" w:rsidRPr="00133E76" w:rsidTr="00FA12F9">
        <w:tc>
          <w:tcPr>
            <w:tcW w:w="1418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FA12F9" w:rsidRPr="00133E76" w:rsidTr="00FA12F9">
        <w:tc>
          <w:tcPr>
            <w:tcW w:w="1418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12F9" w:rsidRPr="00133E76" w:rsidTr="00FA12F9">
        <w:tc>
          <w:tcPr>
            <w:tcW w:w="1418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FA12F9" w:rsidRPr="00133E76" w:rsidRDefault="00FA12F9" w:rsidP="00FA12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33E7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D51311" w:rsidRPr="00133E7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33E7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33E76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133E7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133E7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33E76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133E76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133E76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133E7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3C" w:rsidRDefault="00887B3C" w:rsidP="00C81DB8">
      <w:pPr>
        <w:spacing w:after="0" w:line="240" w:lineRule="auto"/>
      </w:pPr>
      <w:r>
        <w:separator/>
      </w:r>
    </w:p>
  </w:endnote>
  <w:endnote w:type="continuationSeparator" w:id="1">
    <w:p w:rsidR="00887B3C" w:rsidRDefault="00887B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3C" w:rsidRDefault="00887B3C" w:rsidP="00C81DB8">
      <w:pPr>
        <w:spacing w:after="0" w:line="240" w:lineRule="auto"/>
      </w:pPr>
      <w:r>
        <w:separator/>
      </w:r>
    </w:p>
  </w:footnote>
  <w:footnote w:type="continuationSeparator" w:id="1">
    <w:p w:rsidR="00887B3C" w:rsidRDefault="00887B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B4C7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33E76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3E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3E76"/>
    <w:rsid w:val="00154B37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C78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2CDB"/>
    <w:rsid w:val="0050561E"/>
    <w:rsid w:val="005223AF"/>
    <w:rsid w:val="00541A32"/>
    <w:rsid w:val="00575FAF"/>
    <w:rsid w:val="00593E8D"/>
    <w:rsid w:val="005C6B68"/>
    <w:rsid w:val="00600A25"/>
    <w:rsid w:val="006274F5"/>
    <w:rsid w:val="006437C0"/>
    <w:rsid w:val="0064558D"/>
    <w:rsid w:val="0065175D"/>
    <w:rsid w:val="00681C13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2408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2C3C"/>
    <w:rsid w:val="0087509D"/>
    <w:rsid w:val="00887B3C"/>
    <w:rsid w:val="008A3CB7"/>
    <w:rsid w:val="008B3521"/>
    <w:rsid w:val="008C3971"/>
    <w:rsid w:val="008D7B9E"/>
    <w:rsid w:val="008E2900"/>
    <w:rsid w:val="00914267"/>
    <w:rsid w:val="00931523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341B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79D6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0FDF"/>
    <w:rsid w:val="00F5490C"/>
    <w:rsid w:val="00F62F55"/>
    <w:rsid w:val="00F8122B"/>
    <w:rsid w:val="00FA12F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6</cp:revision>
  <cp:lastPrinted>2015-03-02T15:12:00Z</cp:lastPrinted>
  <dcterms:created xsi:type="dcterms:W3CDTF">2015-08-27T04:27:00Z</dcterms:created>
  <dcterms:modified xsi:type="dcterms:W3CDTF">2015-09-24T07:21:00Z</dcterms:modified>
</cp:coreProperties>
</file>