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F215CC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F215C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F215C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F215CC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การขอต่ออายุใบอนุญาตประกอบกิจการที่เป็นอันตรายต่อสุขภาพ</w:t>
      </w:r>
    </w:p>
    <w:p w:rsidR="00D239AD" w:rsidRPr="00F215CC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215CC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F215CC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F215CC">
        <w:rPr>
          <w:rFonts w:ascii="TH SarabunPSK" w:hAnsi="TH SarabunPSK" w:cs="TH SarabunPSK"/>
          <w:sz w:val="32"/>
          <w:szCs w:val="32"/>
          <w:lang w:bidi="th-TH"/>
        </w:rPr>
        <w:t>:</w:t>
      </w:r>
      <w:r w:rsidR="00B53320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F215CC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สำนักงานสาธารณสุขจังหวัดประจวบคีรีขันธ์</w:t>
      </w:r>
    </w:p>
    <w:p w:rsidR="00D239AD" w:rsidRPr="00F215CC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215CC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F215CC">
        <w:rPr>
          <w:rFonts w:ascii="TH SarabunPSK" w:hAnsi="TH SarabunPSK" w:cs="TH SarabunPSK"/>
          <w:sz w:val="32"/>
          <w:szCs w:val="32"/>
          <w:lang w:bidi="th-TH"/>
        </w:rPr>
        <w:t>:</w:t>
      </w:r>
      <w:r w:rsidR="00B53320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F215CC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กระทรวงสาธารณสุข</w:t>
      </w:r>
    </w:p>
    <w:p w:rsidR="003F4A0D" w:rsidRPr="00F215CC" w:rsidRDefault="00E63B98" w:rsidP="00D239A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F215C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F215C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="00F215CC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F215CC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>:</w:t>
      </w:r>
      <w:r w:rsidR="00F215CC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F215CC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การขอต่ออายุใบอนุญาตประกอบกิจการที่เป็นอันตรายต่อสุขภาพ</w:t>
      </w:r>
    </w:p>
    <w:p w:rsidR="00132E1B" w:rsidRPr="00F215C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215C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F215C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7415AE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F215CC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สำนักงานสาธารณสุขจังหวัดประจวบคีรีขันธ์</w:t>
      </w:r>
    </w:p>
    <w:p w:rsidR="00132E1B" w:rsidRPr="00F215C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F215C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F215CC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F215C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F215C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F215C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F215CC">
        <w:rPr>
          <w:rFonts w:ascii="TH SarabunPSK" w:hAnsi="TH SarabunPSK" w:cs="TH SarabunPSK"/>
          <w:noProof/>
          <w:sz w:val="32"/>
          <w:szCs w:val="32"/>
        </w:rPr>
        <w:t>(</w:t>
      </w:r>
      <w:r w:rsidR="00C81DB8" w:rsidRPr="00F215CC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F215CC">
        <w:rPr>
          <w:rFonts w:ascii="TH SarabunPSK" w:hAnsi="TH SarabunPSK" w:cs="TH SarabunPSK"/>
          <w:noProof/>
          <w:sz w:val="32"/>
          <w:szCs w:val="32"/>
        </w:rPr>
        <w:t>)</w:t>
      </w:r>
      <w:r w:rsidRPr="00F215C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F215C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F215C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F215CC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F215C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F215C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F215CC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อนุญาต</w:t>
      </w:r>
      <w:r w:rsidR="00C81DB8" w:rsidRPr="00F215CC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F215CC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ออกใบอนุญาต</w:t>
      </w:r>
      <w:r w:rsidR="00C81DB8" w:rsidRPr="00F215CC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F215CC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รับรอง</w:t>
      </w:r>
      <w:r w:rsidRPr="00F215C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F215CC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215C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F215CC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F215CC" w:rsidTr="008C1396">
        <w:tc>
          <w:tcPr>
            <w:tcW w:w="675" w:type="dxa"/>
          </w:tcPr>
          <w:p w:rsidR="00394708" w:rsidRPr="00F215CC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215C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F215CC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2535 </w:t>
            </w:r>
            <w:r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และที่แก้ไขเพิ่มเติมพ</w:t>
            </w:r>
            <w:r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2550</w:t>
            </w:r>
          </w:p>
        </w:tc>
      </w:tr>
      <w:tr w:rsidR="0087182F" w:rsidRPr="00F215CC" w:rsidTr="008C1396">
        <w:tc>
          <w:tcPr>
            <w:tcW w:w="675" w:type="dxa"/>
          </w:tcPr>
          <w:p w:rsidR="00394708" w:rsidRPr="00F215CC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F215C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F215CC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กฎกระทรวงกำหนดหลักเกณฑ์วิธีการและมาตรการในการควบคุมสถานประกอบกิจการที่เป็นอันตรายต่อสุขภาพพ</w:t>
            </w:r>
            <w:r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2545</w:t>
            </w:r>
          </w:p>
        </w:tc>
      </w:tr>
    </w:tbl>
    <w:p w:rsidR="003F4A0D" w:rsidRPr="00F215C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F215C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F215C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F215CC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บริการทั่วไป</w:t>
      </w:r>
      <w:r w:rsidR="00C81DB8" w:rsidRPr="00F215C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F215C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215C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F215C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C81DB8" w:rsidRPr="00F215CC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ท้องถิ่น</w:t>
      </w:r>
      <w:r w:rsidR="00C81DB8" w:rsidRPr="00F215C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F215C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215C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F215CC">
        <w:rPr>
          <w:rFonts w:ascii="TH SarabunPSK" w:hAnsi="TH SarabunPSK" w:cs="TH SarabunPSK"/>
          <w:noProof/>
          <w:sz w:val="32"/>
          <w:szCs w:val="32"/>
          <w:cs/>
          <w:lang w:bidi="th-TH"/>
        </w:rPr>
        <w:t>พระราชบัญญัติการสาธารณสุขพ</w:t>
      </w:r>
      <w:r w:rsidR="00C81DB8" w:rsidRPr="00F215CC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F215CC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C81DB8" w:rsidRPr="00F215CC">
        <w:rPr>
          <w:rFonts w:ascii="TH SarabunPSK" w:hAnsi="TH SarabunPSK" w:cs="TH SarabunPSK"/>
          <w:noProof/>
          <w:sz w:val="32"/>
          <w:szCs w:val="32"/>
        </w:rPr>
        <w:t>. 2535</w:t>
      </w:r>
      <w:r w:rsidR="00C77AEA" w:rsidRPr="00F215C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F215CC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215C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F215C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B5332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81DB8" w:rsidRPr="00F215CC">
        <w:rPr>
          <w:rFonts w:ascii="TH SarabunPSK" w:hAnsi="TH SarabunPSK" w:cs="TH SarabunPSK"/>
          <w:noProof/>
          <w:sz w:val="32"/>
          <w:szCs w:val="32"/>
        </w:rPr>
        <w:t>30</w:t>
      </w:r>
      <w:r w:rsidR="00B53320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F215CC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075E4A" w:rsidRPr="00F215C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215C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F215CC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215C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7415A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F215CC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F215C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F215CC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215C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F215CC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F215C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F215CC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215C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F215CC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F215C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760D0B" w:rsidRPr="00F215C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215C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F215CC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การขอต่ออายุใบอนุญาตประกอบกิจการที่เป็นอันตรายต่อสุขภาพ</w:t>
      </w:r>
      <w:r w:rsidR="00094F82" w:rsidRPr="00F215C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F215C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F215C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F215C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F215CC" w:rsidTr="009B7715">
        <w:tc>
          <w:tcPr>
            <w:tcW w:w="675" w:type="dxa"/>
          </w:tcPr>
          <w:p w:rsidR="00094F82" w:rsidRPr="00F215CC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5223AF" w:rsidRPr="00F215C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F215CC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โดยตามหลักการปฏิบัตินั้นสถานประกอบกิจการใดตั้งอยู่ในเขตท้องที่ใดให้ยื่นคำขอใบอนุญาตในเขตท้องถิ่นนั้น </w:t>
            </w:r>
            <w:r w:rsidR="00094F82"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(</w:t>
            </w:r>
            <w:r w:rsidR="00094F82"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ระบุกลุ่ม</w:t>
            </w:r>
            <w:r w:rsidR="00094F82"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094F82"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กอง</w:t>
            </w:r>
            <w:r w:rsidR="00094F82"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094F82"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ฝ่ายที่รับผิดชอบในการให้บริการในเขตท้องถิ่นนั้น</w:t>
            </w:r>
            <w:r w:rsidR="00094F82"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)/</w:t>
            </w:r>
            <w:r w:rsidR="00094F82"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F215CC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7415A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 </w:t>
            </w:r>
            <w:r w:rsidR="00094F82"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="00094F82"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  <w:p w:rsidR="00313D38" w:rsidRPr="00F215CC" w:rsidRDefault="00A13B6C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="00575FAF"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อปท</w:t>
            </w:r>
            <w:r w:rsidR="00575FAF"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="00575FAF"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สามารถเปลี่ยนแปลงข้อมูลได้ตามหน้าที่รับผิดชอบ</w:t>
            </w:r>
            <w:r w:rsidR="00575FAF"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="00575FAF"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ระยะเวลาระบุตามวันเวลาที่ท้องถิ่นเปิดให้บริการ</w:t>
            </w:r>
            <w:r w:rsidR="00575FAF"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  <w:tr w:rsidR="00094F82" w:rsidRPr="00F215CC" w:rsidTr="009B7715">
        <w:tc>
          <w:tcPr>
            <w:tcW w:w="675" w:type="dxa"/>
          </w:tcPr>
          <w:p w:rsidR="00094F82" w:rsidRPr="00F215CC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5223AF" w:rsidRPr="00F215C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F215CC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ส่วนสาธารณสุขและสิ่งแวดล้อมองค์การบริหารส่วนตำบลห้วยยาง</w:t>
            </w:r>
            <w:r w:rsidR="00F215CC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อำเภอทับสะแก</w:t>
            </w:r>
            <w:r w:rsidR="00F215CC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จังหวัดประจวบคีรีขันธ์โทรศัพท์ </w:t>
            </w:r>
            <w:r w:rsidR="00094F82"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0 328 15134 </w:t>
            </w:r>
            <w:r w:rsidR="00094F82"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0 328 15134/</w:t>
            </w:r>
            <w:r w:rsidR="00094F82"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F215CC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  <w:cs/>
                <w:lang w:bidi="th-TH"/>
              </w:rPr>
            </w:pPr>
            <w:r w:rsidRPr="00F215CC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7415A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</w:t>
            </w:r>
            <w:r w:rsidR="00F215C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08:30 - 16:3</w:t>
            </w:r>
            <w:r w:rsidR="00094F82"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 </w:t>
            </w:r>
            <w:r w:rsidR="00094F82"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F215CC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 </w:t>
            </w:r>
            <w:r w:rsidR="00F215CC">
              <w:rPr>
                <w:rFonts w:ascii="TH SarabunPSK" w:hAnsi="TH SarabunPSK" w:cs="TH SarabunPSK" w:hint="cs"/>
                <w:iCs/>
                <w:sz w:val="32"/>
                <w:szCs w:val="32"/>
                <w:cs/>
                <w:lang w:bidi="th-TH"/>
              </w:rPr>
              <w:t>(มีพักเที่ยง)</w:t>
            </w:r>
          </w:p>
          <w:p w:rsidR="00313D38" w:rsidRPr="00F215CC" w:rsidRDefault="00A13B6C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F215C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F215CC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F215C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F215C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F446F5" w:rsidRDefault="00F446F5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:rsidR="008E2900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F215CC">
        <w:rPr>
          <w:rFonts w:ascii="TH SarabunPSK" w:hAnsi="TH SarabunPSK" w:cs="TH SarabunPSK"/>
          <w:noProof/>
          <w:sz w:val="32"/>
          <w:szCs w:val="32"/>
        </w:rPr>
        <w:lastRenderedPageBreak/>
        <w:t xml:space="preserve">1. </w:t>
      </w:r>
      <w:r w:rsidRPr="00F215CC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หลักเกณฑ์วิธีการ</w:t>
      </w:r>
      <w:r w:rsidRPr="00F215CC">
        <w:rPr>
          <w:rFonts w:ascii="TH SarabunPSK" w:hAnsi="TH SarabunPSK" w:cs="TH SarabunPSK"/>
          <w:noProof/>
          <w:sz w:val="32"/>
          <w:szCs w:val="32"/>
        </w:rPr>
        <w:br/>
      </w:r>
      <w:r w:rsidR="00F215CC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   </w:t>
      </w:r>
      <w:r w:rsidRPr="00F215C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ผู้ใดประสงค์ขอต่ออายุใบอนุญาตประกอบกิจการที่เป็นอันตรายต่อสุขภาพในแต่ละประเภทกิจการ </w:t>
      </w:r>
      <w:r w:rsidRPr="00F215CC">
        <w:rPr>
          <w:rFonts w:ascii="TH SarabunPSK" w:hAnsi="TH SarabunPSK" w:cs="TH SarabunPSK"/>
          <w:noProof/>
          <w:sz w:val="32"/>
          <w:szCs w:val="32"/>
        </w:rPr>
        <w:t>(</w:t>
      </w:r>
      <w:r w:rsidRPr="00F215CC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F215CC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F215CC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จะต้องยื่นขอต่ออายุใบอนุญาตต่อเจ้าพนักงานท้องถิ่นหรือเจ้าหน้าที่ที่รับผิดชอบภายใน</w:t>
      </w:r>
      <w:r w:rsidRPr="00F215CC">
        <w:rPr>
          <w:rFonts w:ascii="TH SarabunPSK" w:hAnsi="TH SarabunPSK" w:cs="TH SarabunPSK"/>
          <w:noProof/>
          <w:sz w:val="32"/>
          <w:szCs w:val="32"/>
        </w:rPr>
        <w:t>..</w:t>
      </w:r>
      <w:r w:rsidRPr="00F215CC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ระบุ</w:t>
      </w:r>
      <w:r w:rsidRPr="00F215CC">
        <w:rPr>
          <w:rFonts w:ascii="TH SarabunPSK" w:hAnsi="TH SarabunPSK" w:cs="TH SarabunPSK"/>
          <w:noProof/>
          <w:sz w:val="32"/>
          <w:szCs w:val="32"/>
        </w:rPr>
        <w:t xml:space="preserve">..... </w:t>
      </w:r>
      <w:r w:rsidRPr="00F215C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วันก่อนใบอนุญาตสิ้นอายุ </w:t>
      </w:r>
      <w:r w:rsidRPr="00F215CC">
        <w:rPr>
          <w:rFonts w:ascii="TH SarabunPSK" w:hAnsi="TH SarabunPSK" w:cs="TH SarabunPSK"/>
          <w:noProof/>
          <w:sz w:val="32"/>
          <w:szCs w:val="32"/>
        </w:rPr>
        <w:t>(</w:t>
      </w:r>
      <w:r w:rsidRPr="00F215C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ใบอนุญาตมีอายุ </w:t>
      </w:r>
      <w:r w:rsidRPr="00F215CC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Pr="00F215CC">
        <w:rPr>
          <w:rFonts w:ascii="TH SarabunPSK" w:hAnsi="TH SarabunPSK" w:cs="TH SarabunPSK"/>
          <w:noProof/>
          <w:sz w:val="32"/>
          <w:szCs w:val="32"/>
          <w:cs/>
          <w:lang w:bidi="th-TH"/>
        </w:rPr>
        <w:t>ปีนับแต่วันที่ออกใบอนุญาต</w:t>
      </w:r>
      <w:r w:rsidRPr="00F215CC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F215CC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  <w:r w:rsidRPr="00F215CC">
        <w:rPr>
          <w:rFonts w:ascii="TH SarabunPSK" w:hAnsi="TH SarabunPSK" w:cs="TH SarabunPSK"/>
          <w:noProof/>
          <w:sz w:val="32"/>
          <w:szCs w:val="32"/>
        </w:rPr>
        <w:br/>
      </w:r>
      <w:r w:rsidR="00F215CC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   </w:t>
      </w:r>
      <w:r w:rsidRPr="00F215C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Pr="00F215CC">
        <w:rPr>
          <w:rFonts w:ascii="TH SarabunPSK" w:hAnsi="TH SarabunPSK" w:cs="TH SarabunPSK"/>
          <w:noProof/>
          <w:sz w:val="32"/>
          <w:szCs w:val="32"/>
        </w:rPr>
        <w:t xml:space="preserve">20 </w:t>
      </w:r>
      <w:r w:rsidRPr="00F215C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 w:rsidRPr="00F215CC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Pr="00F215CC">
        <w:rPr>
          <w:rFonts w:ascii="TH SarabunPSK" w:hAnsi="TH SarabunPSK" w:cs="TH SarabunPSK"/>
          <w:noProof/>
          <w:sz w:val="32"/>
          <w:szCs w:val="32"/>
          <w:cs/>
          <w:lang w:bidi="th-TH"/>
        </w:rPr>
        <w:t>ครั้ง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="00CE6156">
        <w:rPr>
          <w:rFonts w:ascii="TH SarabunPSK" w:hAnsi="TH SarabunPSK" w:cs="TH SarabunPSK"/>
          <w:noProof/>
          <w:sz w:val="32"/>
          <w:szCs w:val="32"/>
        </w:rPr>
        <w:br/>
      </w:r>
      <w:r w:rsidRPr="00F215CC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Pr="00F215C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F215CC">
        <w:rPr>
          <w:rFonts w:ascii="TH SarabunPSK" w:hAnsi="TH SarabunPSK" w:cs="TH SarabunPSK"/>
          <w:noProof/>
          <w:sz w:val="32"/>
          <w:szCs w:val="32"/>
        </w:rPr>
        <w:t>(</w:t>
      </w:r>
      <w:r w:rsidRPr="00F215CC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="00F215CC">
        <w:rPr>
          <w:rFonts w:ascii="TH SarabunPSK" w:hAnsi="TH SarabunPSK" w:cs="TH SarabunPSK"/>
          <w:noProof/>
          <w:sz w:val="32"/>
          <w:szCs w:val="32"/>
        </w:rPr>
        <w:t>)</w:t>
      </w:r>
      <w:r w:rsidRPr="00F215CC">
        <w:rPr>
          <w:rFonts w:ascii="TH SarabunPSK" w:hAnsi="TH SarabunPSK" w:cs="TH SarabunPSK"/>
          <w:noProof/>
          <w:sz w:val="32"/>
          <w:szCs w:val="32"/>
        </w:rPr>
        <w:br/>
        <w:t xml:space="preserve">   (1) </w:t>
      </w:r>
      <w:r w:rsidRPr="00F215CC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F215CC">
        <w:rPr>
          <w:rFonts w:ascii="TH SarabunPSK" w:hAnsi="TH SarabunPSK" w:cs="TH SarabunPSK"/>
          <w:noProof/>
          <w:sz w:val="32"/>
          <w:szCs w:val="32"/>
        </w:rPr>
        <w:br/>
        <w:t xml:space="preserve">  </w:t>
      </w:r>
      <w:r w:rsidR="00F215CC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F215CC">
        <w:rPr>
          <w:rFonts w:ascii="TH SarabunPSK" w:hAnsi="TH SarabunPSK" w:cs="TH SarabunPSK"/>
          <w:noProof/>
          <w:sz w:val="32"/>
          <w:szCs w:val="32"/>
        </w:rPr>
        <w:t xml:space="preserve">(2) </w:t>
      </w:r>
      <w:r w:rsidRPr="00F215CC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สำเนาใบอนุญาตหรือเอกสารหลักฐานตามกฎหมายอื่นที่เกี่ยวข้องตามประเภทกิจการที่ขออนุญาต</w:t>
      </w:r>
      <w:r w:rsidRPr="00F215CC">
        <w:rPr>
          <w:rFonts w:ascii="TH SarabunPSK" w:hAnsi="TH SarabunPSK" w:cs="TH SarabunPSK"/>
          <w:noProof/>
          <w:sz w:val="32"/>
          <w:szCs w:val="32"/>
        </w:rPr>
        <w:br/>
      </w:r>
      <w:r w:rsidR="00F215CC"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Pr="00F215CC">
        <w:rPr>
          <w:rFonts w:ascii="TH SarabunPSK" w:hAnsi="TH SarabunPSK" w:cs="TH SarabunPSK"/>
          <w:noProof/>
          <w:sz w:val="32"/>
          <w:szCs w:val="32"/>
        </w:rPr>
        <w:t xml:space="preserve"> (3) </w:t>
      </w:r>
      <w:r w:rsidRPr="00F215CC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สภาพสุขลักษณะของสถานประกอบกิจการแต่ละประ</w:t>
      </w:r>
      <w:r w:rsidR="00F215CC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เภทกิจการต้องถูกต้องตามหลักเกณฑ</w:t>
      </w:r>
      <w:r w:rsidR="00F215CC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์</w:t>
      </w:r>
      <w:r w:rsidRPr="00F215CC">
        <w:rPr>
          <w:rFonts w:ascii="TH SarabunPSK" w:hAnsi="TH SarabunPSK" w:cs="TH SarabunPSK"/>
          <w:noProof/>
          <w:sz w:val="32"/>
          <w:szCs w:val="32"/>
        </w:rPr>
        <w:br/>
        <w:t xml:space="preserve">   (4) ......</w:t>
      </w:r>
      <w:r w:rsidRPr="00F215CC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="00F215CC">
        <w:rPr>
          <w:rFonts w:ascii="TH SarabunPSK" w:hAnsi="TH SarabunPSK" w:cs="TH SarabunPSK"/>
          <w:noProof/>
          <w:sz w:val="32"/>
          <w:szCs w:val="32"/>
        </w:rPr>
        <w:t>....</w:t>
      </w:r>
      <w:r w:rsidRPr="00F215CC">
        <w:rPr>
          <w:rFonts w:ascii="TH SarabunPSK" w:hAnsi="TH SarabunPSK" w:cs="TH SarabunPSK"/>
          <w:noProof/>
          <w:sz w:val="32"/>
          <w:szCs w:val="32"/>
        </w:rPr>
        <w:br/>
      </w:r>
      <w:r w:rsidRPr="00F215CC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  <w:lang w:bidi="th-TH"/>
        </w:rPr>
        <w:t>หมายเหตุ</w:t>
      </w:r>
      <w:r w:rsidRPr="00F215CC">
        <w:rPr>
          <w:rFonts w:ascii="TH SarabunPSK" w:hAnsi="TH SarabunPSK" w:cs="TH SarabunPSK"/>
          <w:noProof/>
          <w:sz w:val="32"/>
          <w:szCs w:val="32"/>
        </w:rPr>
        <w:t xml:space="preserve">: </w:t>
      </w:r>
      <w:r w:rsidRPr="00F215C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F215CC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F215CC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วันนับแต่วันพิจารณาแล้วเสร็จ</w:t>
      </w:r>
    </w:p>
    <w:p w:rsidR="00F215CC" w:rsidRPr="00F215CC" w:rsidRDefault="00F215CC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</w:p>
    <w:p w:rsidR="0065175D" w:rsidRPr="00F215C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F215C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F215CC" w:rsidTr="00313D38">
        <w:trPr>
          <w:tblHeader/>
        </w:trPr>
        <w:tc>
          <w:tcPr>
            <w:tcW w:w="675" w:type="dxa"/>
            <w:vAlign w:val="center"/>
          </w:tcPr>
          <w:p w:rsidR="00313D38" w:rsidRPr="00F215CC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215C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F215CC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215C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F215CC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215C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F215CC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215C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F215CC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215C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F215CC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215C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F215CC" w:rsidTr="00F215CC">
        <w:tc>
          <w:tcPr>
            <w:tcW w:w="675" w:type="dxa"/>
          </w:tcPr>
          <w:p w:rsidR="00313D38" w:rsidRPr="00F215CC" w:rsidRDefault="00313D38" w:rsidP="00F215C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F215C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215CC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F215CC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F215CC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ต่ออายุใบอนุญาตประกอบกิจการที่เป็นอันตรายต่อสุขภาพพร้อมหลักฐานที่ท้องถิ่นกำหนด</w:t>
            </w:r>
          </w:p>
          <w:p w:rsidR="00313D38" w:rsidRPr="00F215CC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F215CC" w:rsidRDefault="00313D38" w:rsidP="00741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F215CC" w:rsidRDefault="00313D38" w:rsidP="00741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F215CC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313D38" w:rsidRPr="00F215CC" w:rsidTr="00F215CC">
        <w:tc>
          <w:tcPr>
            <w:tcW w:w="675" w:type="dxa"/>
          </w:tcPr>
          <w:p w:rsidR="00313D38" w:rsidRPr="00F215CC" w:rsidRDefault="00313D38" w:rsidP="00F215C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F215C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215CC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F215CC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F215CC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ครบถ้วนจนท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แจ้งต่อผู้ยื่นคำขอให้แก้ไข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313D38" w:rsidRPr="00F215CC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F215CC" w:rsidRDefault="00313D38" w:rsidP="00741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1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F215CC" w:rsidRDefault="00313D38" w:rsidP="00741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F215CC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หากผู้ขอต่ออายุใบอนุญาตไม่แก้ไขคำขอหรือไม่ส่งเอกสารเพิ่มเติมให้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 xml:space="preserve">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อุทธรณ์ตามพ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วิธีปฏิบัติราชการทางปกครองพ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. 2539))</w:t>
            </w:r>
          </w:p>
        </w:tc>
      </w:tr>
      <w:tr w:rsidR="00313D38" w:rsidRPr="00F215CC" w:rsidTr="00F215CC">
        <w:tc>
          <w:tcPr>
            <w:tcW w:w="675" w:type="dxa"/>
          </w:tcPr>
          <w:p w:rsidR="00313D38" w:rsidRPr="00F215CC" w:rsidRDefault="00313D38" w:rsidP="00F215C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="00811134" w:rsidRPr="00F215C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215CC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F215CC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F215CC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313D38" w:rsidRPr="00F215CC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F215CC" w:rsidRDefault="00313D38" w:rsidP="00741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F215CC" w:rsidRDefault="00313D38" w:rsidP="00741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F215CC" w:rsidRDefault="00313D38" w:rsidP="00F215C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กฎหมายกำหนดภายใน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30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วันนับแต่วันที่เอกสารถูกต้องและครบถ้วน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(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ตามพ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2535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56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และพ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2)</w:t>
            </w:r>
            <w:r w:rsidR="00F215C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F215CC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พ.ศ. 2557))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</w:p>
        </w:tc>
      </w:tr>
      <w:tr w:rsidR="00313D38" w:rsidRPr="00F215CC" w:rsidTr="00F215CC">
        <w:tc>
          <w:tcPr>
            <w:tcW w:w="675" w:type="dxa"/>
          </w:tcPr>
          <w:p w:rsidR="00313D38" w:rsidRPr="00F215CC" w:rsidRDefault="00313D38" w:rsidP="00F215C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F215C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215CC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313D38" w:rsidRPr="00F215CC" w:rsidRDefault="00313D38" w:rsidP="00F215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F215CC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คำสั่งไม่อนุญาตให้ต่ออายุใบอนุญาต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    1.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2.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กรณีไม่อนุญาตให้ต่ออายุใบอนุญาต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จ้งคำสั่งไม่อนุญาตให้ต่ออายุใบอนุญาตประกอบกิจการที่เป็นอันตรายต่อสุขภาพแก่ผู้ขอต่ออายุใบอนุญาตทราบพร้อมแจ้งสิทธิในการอุทธรณ์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313D38" w:rsidRPr="00F215CC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F215CC" w:rsidRDefault="00313D38" w:rsidP="00F215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8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F215CC" w:rsidRDefault="00313D38" w:rsidP="00F215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F215CC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หน่วยงานที่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รับผิดชอบให้ระบุไปตามบริบทของท้องถิ่น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วันนับแต่วันที่เอกสารถูกต้องและครบถ้วนให้ขยายเวลาออกไปได้อีกไม่เกิน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ครั้งๆละไม่เกิน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วันและแจ้งให้ผู้ยื่นคำขอทราบภายใน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วันนับแต่วันที่พิจารณาแล้วเสร็จทั้งนี้หากเจ้าพนักงานท้องถิ่นพิจารณายังไม่แล้วเสร็จให้แจ้งเป็นหนังสือให้ผู้ยื่นคำขอทราบถึงเหตุแห่งความล่าช้าทุก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วันจนกว่าจะพิจารณาแล้วเสร็จพร้อมสำเนาแจ้งก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313D38" w:rsidRPr="00F215CC" w:rsidTr="00F215CC">
        <w:tc>
          <w:tcPr>
            <w:tcW w:w="675" w:type="dxa"/>
          </w:tcPr>
          <w:p w:rsidR="00313D38" w:rsidRPr="00F215CC" w:rsidRDefault="00313D38" w:rsidP="00F215C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5</w:t>
            </w:r>
            <w:r w:rsidR="00811134" w:rsidRPr="00F215C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215CC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313D38" w:rsidRPr="00F215CC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F215CC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กรณีมีคำสั่งอนุญาตต่ออายุใบอนุญาต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(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313D38" w:rsidRPr="00F215CC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F215CC" w:rsidRDefault="00313D38" w:rsidP="00741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1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F215CC" w:rsidRDefault="00313D38" w:rsidP="00741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F215CC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2.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8E2900" w:rsidRPr="00F215CC" w:rsidRDefault="00C26ED0" w:rsidP="00F215CC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F215C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F215CC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9B68CC" w:rsidRPr="00F215CC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85230C" w:rsidRPr="00F215CC" w:rsidRDefault="0085230C" w:rsidP="00F215CC">
      <w:pPr>
        <w:pStyle w:val="a5"/>
        <w:numPr>
          <w:ilvl w:val="0"/>
          <w:numId w:val="2"/>
        </w:numPr>
        <w:tabs>
          <w:tab w:val="left" w:pos="360"/>
        </w:tabs>
        <w:spacing w:before="240"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F215C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F215C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F215C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F215CC" w:rsidRDefault="009B68C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15CC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F215CC" w:rsidRDefault="00AA7734" w:rsidP="00F215CC">
      <w:pPr>
        <w:pStyle w:val="a5"/>
        <w:numPr>
          <w:ilvl w:val="0"/>
          <w:numId w:val="2"/>
        </w:numPr>
        <w:tabs>
          <w:tab w:val="left" w:pos="360"/>
        </w:tabs>
        <w:spacing w:before="240"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F215C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F215CC" w:rsidRDefault="00452B6B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F215C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F215C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F215C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F215C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F215C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215C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F215C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215C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F215CC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215C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F215C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F215C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F215C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215C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215C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F215C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215C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215C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F215CC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215C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F215C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215C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F215CC" w:rsidTr="00F215CC">
        <w:trPr>
          <w:jc w:val="center"/>
        </w:trPr>
        <w:tc>
          <w:tcPr>
            <w:tcW w:w="675" w:type="dxa"/>
          </w:tcPr>
          <w:p w:rsidR="00452B6B" w:rsidRPr="00F215CC" w:rsidRDefault="00AC4ACB" w:rsidP="00F215CC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F215C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215CC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F215CC" w:rsidRDefault="00AC4ACB" w:rsidP="00F215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F215CC" w:rsidRDefault="00AC4ACB" w:rsidP="00F215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F215CC" w:rsidRDefault="00AC4ACB" w:rsidP="00F215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F215CC" w:rsidRDefault="00AC4ACB" w:rsidP="00F215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F215CC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F215CC" w:rsidTr="00F215CC">
        <w:trPr>
          <w:jc w:val="center"/>
        </w:trPr>
        <w:tc>
          <w:tcPr>
            <w:tcW w:w="675" w:type="dxa"/>
          </w:tcPr>
          <w:p w:rsidR="00452B6B" w:rsidRPr="00F215CC" w:rsidRDefault="00AC4ACB" w:rsidP="00F215CC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F215C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215CC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F215CC" w:rsidRDefault="00AC4ACB" w:rsidP="00F215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F215CC" w:rsidRDefault="00AC4ACB" w:rsidP="00F215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F215CC" w:rsidRDefault="00AC4ACB" w:rsidP="00F215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F215CC" w:rsidRDefault="00AC4ACB" w:rsidP="00F215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F215CC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F215CC" w:rsidTr="00F215CC">
        <w:trPr>
          <w:jc w:val="center"/>
        </w:trPr>
        <w:tc>
          <w:tcPr>
            <w:tcW w:w="675" w:type="dxa"/>
          </w:tcPr>
          <w:p w:rsidR="00452B6B" w:rsidRPr="00F215CC" w:rsidRDefault="00AC4ACB" w:rsidP="00F215CC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F215C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215CC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F215CC" w:rsidRDefault="00AC4ACB" w:rsidP="00F215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F215CC" w:rsidRDefault="00AC4ACB" w:rsidP="00F215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F215CC" w:rsidRDefault="00AC4ACB" w:rsidP="00F215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F215CC" w:rsidRDefault="00AC4ACB" w:rsidP="00F215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F215CC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F215CC" w:rsidTr="00F215CC">
        <w:trPr>
          <w:jc w:val="center"/>
        </w:trPr>
        <w:tc>
          <w:tcPr>
            <w:tcW w:w="675" w:type="dxa"/>
          </w:tcPr>
          <w:p w:rsidR="00452B6B" w:rsidRPr="00F215CC" w:rsidRDefault="00AC4ACB" w:rsidP="00F215CC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F215C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215CC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F215CC" w:rsidRDefault="00AC4ACB" w:rsidP="00F215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F215CC" w:rsidRDefault="00AC4ACB" w:rsidP="00F215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F215CC" w:rsidRDefault="00AC4ACB" w:rsidP="00F215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F215CC" w:rsidRDefault="00AC4ACB" w:rsidP="00F215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F215CC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F215CC" w:rsidTr="00F215CC">
        <w:trPr>
          <w:jc w:val="center"/>
        </w:trPr>
        <w:tc>
          <w:tcPr>
            <w:tcW w:w="675" w:type="dxa"/>
          </w:tcPr>
          <w:p w:rsidR="00452B6B" w:rsidRPr="00F215CC" w:rsidRDefault="00AC4ACB" w:rsidP="00F215CC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F215C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215CC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:rsidR="00452B6B" w:rsidRPr="00F215CC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F215CC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F215CC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F215CC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CE6156" w:rsidRDefault="00AC4ACB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</w:t>
            </w:r>
          </w:p>
          <w:p w:rsidR="00CE6156" w:rsidRDefault="00CE6156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  <w:p w:rsidR="00452B6B" w:rsidRPr="00F215CC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กำหนดในแต่ละประเภทกิจการ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422EAB" w:rsidRPr="00F215CC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F215CC" w:rsidRDefault="00452B6B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215C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F215C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F215C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F215CC" w:rsidTr="004E651F">
        <w:trPr>
          <w:tblHeader/>
        </w:trPr>
        <w:tc>
          <w:tcPr>
            <w:tcW w:w="675" w:type="dxa"/>
            <w:vAlign w:val="center"/>
          </w:tcPr>
          <w:p w:rsidR="00422EAB" w:rsidRPr="00F215CC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215C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F215CC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215C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F215CC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215C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F215CC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215C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215C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F215CC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215C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215C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F215CC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215C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F215CC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215C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F215CC" w:rsidTr="00F215CC">
        <w:tc>
          <w:tcPr>
            <w:tcW w:w="675" w:type="dxa"/>
          </w:tcPr>
          <w:p w:rsidR="00AC4ACB" w:rsidRPr="00F215CC" w:rsidRDefault="00AC4ACB" w:rsidP="00F215CC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F215C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215CC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เอกสารสิทธิ์หรือสัญญาเช่าหรือสิทธิอื่นใดตามกฎหมายในการใช้ประโยชน์สถานที่ที่ใช้ประกอบกิจการในแต่ละประเภทกิจการ</w:t>
            </w:r>
          </w:p>
        </w:tc>
        <w:tc>
          <w:tcPr>
            <w:tcW w:w="1843" w:type="dxa"/>
          </w:tcPr>
          <w:p w:rsidR="00AC4ACB" w:rsidRPr="00F215CC" w:rsidRDefault="00AC4ACB" w:rsidP="00F215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215CC" w:rsidRDefault="00AC4ACB" w:rsidP="00F215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F215CC" w:rsidRDefault="00AC4ACB" w:rsidP="00F215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F215CC" w:rsidRDefault="00AC4ACB" w:rsidP="00F215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F215CC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F215CC" w:rsidTr="00F215CC">
        <w:tc>
          <w:tcPr>
            <w:tcW w:w="675" w:type="dxa"/>
          </w:tcPr>
          <w:p w:rsidR="00AC4ACB" w:rsidRPr="00F215CC" w:rsidRDefault="00AC4ACB" w:rsidP="00F215CC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F215C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215CC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</w:tc>
        <w:tc>
          <w:tcPr>
            <w:tcW w:w="1843" w:type="dxa"/>
          </w:tcPr>
          <w:p w:rsidR="00AC4ACB" w:rsidRPr="00F215CC" w:rsidRDefault="00AC4ACB" w:rsidP="00F215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215CC" w:rsidRDefault="00AC4ACB" w:rsidP="00F215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F215CC" w:rsidRDefault="00AC4ACB" w:rsidP="00F215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F215CC" w:rsidRDefault="00AC4ACB" w:rsidP="00F215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F215CC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F215CC" w:rsidTr="00F215CC">
        <w:tc>
          <w:tcPr>
            <w:tcW w:w="675" w:type="dxa"/>
          </w:tcPr>
          <w:p w:rsidR="00AC4ACB" w:rsidRPr="00F215CC" w:rsidRDefault="00AC4ACB" w:rsidP="00F215CC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F215C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215CC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สำเนาใบอนุญาตตามกฎหมายอื่นที่เกี่ยวข้องในแต่ละประเภทกิจการเช่นใบอนุญาตตามพ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โรงงานพ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2535 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ควบคุมอาคารพ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2522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โรงแรมพ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2547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พ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การเดินเรือในน่านน้ำไทยพ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2546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เป็นต้น</w:t>
            </w:r>
          </w:p>
        </w:tc>
        <w:tc>
          <w:tcPr>
            <w:tcW w:w="1843" w:type="dxa"/>
          </w:tcPr>
          <w:p w:rsidR="00AC4ACB" w:rsidRPr="00F215CC" w:rsidRDefault="00AC4ACB" w:rsidP="00F215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F215CC" w:rsidRDefault="00AC4ACB" w:rsidP="00F215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F215CC" w:rsidRDefault="00AC4ACB" w:rsidP="00F215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F215CC" w:rsidRDefault="00AC4ACB" w:rsidP="00F215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F215CC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F215CC" w:rsidTr="00F215CC">
        <w:tc>
          <w:tcPr>
            <w:tcW w:w="675" w:type="dxa"/>
          </w:tcPr>
          <w:p w:rsidR="00AC4ACB" w:rsidRPr="00F215CC" w:rsidRDefault="00AC4ACB" w:rsidP="00F215CC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="00811134" w:rsidRPr="00F215C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215CC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อกสารหรือหลักฐานเฉพาะกิจการที่กฎหมายกำหนดให้มีการประเมินผลกระทบเช่นรายงานการวิเคราะห์ผลกระทบสิ่งแวดล้อม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(EIA)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รายงานการประเมินผลกระทบต่อสุขภาพ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(HIA)</w:t>
            </w:r>
          </w:p>
        </w:tc>
        <w:tc>
          <w:tcPr>
            <w:tcW w:w="1843" w:type="dxa"/>
          </w:tcPr>
          <w:p w:rsidR="00AC4ACB" w:rsidRPr="00F215CC" w:rsidRDefault="00AC4ACB" w:rsidP="00F215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215CC" w:rsidRDefault="00AC4ACB" w:rsidP="00F215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F215CC" w:rsidRDefault="00AC4ACB" w:rsidP="00F215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F215CC" w:rsidRDefault="00AC4ACB" w:rsidP="00F215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F215CC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F215CC" w:rsidTr="00F215CC">
        <w:tc>
          <w:tcPr>
            <w:tcW w:w="675" w:type="dxa"/>
          </w:tcPr>
          <w:p w:rsidR="00AC4ACB" w:rsidRPr="00F215CC" w:rsidRDefault="00AC4ACB" w:rsidP="00F215CC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F215C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215CC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ผลการตรวจวัดคุณภาพด้านสิ่งแวดล้อม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ในแต่ละประเภทกิจการที่กำหนด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F215CC" w:rsidRDefault="00AC4ACB" w:rsidP="00F215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215CC" w:rsidRDefault="00AC4ACB" w:rsidP="00F215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F215CC" w:rsidRDefault="00AC4ACB" w:rsidP="00F215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F215CC" w:rsidRDefault="00AC4ACB" w:rsidP="00F215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F215CC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F215CC" w:rsidTr="00F215CC">
        <w:tc>
          <w:tcPr>
            <w:tcW w:w="675" w:type="dxa"/>
          </w:tcPr>
          <w:p w:rsidR="00AC4ACB" w:rsidRPr="00F215CC" w:rsidRDefault="00AC4ACB" w:rsidP="00F215CC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="00811134" w:rsidRPr="00F215C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215CC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กรณียื่นขออนุญาตกิจการที่เกี่ยวข้องกับอาหาร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F215CC" w:rsidRDefault="00AC4ACB" w:rsidP="00F215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215CC" w:rsidRDefault="00AC4ACB" w:rsidP="00F215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215CC" w:rsidRDefault="00AC4ACB" w:rsidP="00F215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215CC" w:rsidRDefault="00AC4ACB" w:rsidP="00F215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F215CC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6C6C22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E6156" w:rsidRDefault="00CE6156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E6156" w:rsidRDefault="00CE6156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E6156" w:rsidRPr="00F215CC" w:rsidRDefault="00CE6156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F215C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F215C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F215CC" w:rsidTr="00F446F5">
        <w:trPr>
          <w:trHeight w:val="1477"/>
        </w:trPr>
        <w:tc>
          <w:tcPr>
            <w:tcW w:w="534" w:type="dxa"/>
          </w:tcPr>
          <w:p w:rsidR="00A13B6C" w:rsidRPr="00F215CC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F215C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F215CC" w:rsidRDefault="00A13B6C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อัตราค่าธรรมเนียมต่ออายุใบอนุญาตประกอบกิจการที่เป็นอันตรายต่อสุขภาพฉบับละไม่เกิน </w:t>
            </w:r>
            <w:r w:rsidRPr="00F215C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10,000 </w:t>
            </w:r>
            <w:r w:rsidRPr="00F215C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บาทต่อปี </w:t>
            </w:r>
            <w:r w:rsidRPr="00F215C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F215C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คิดตามประเภทและขนาดของกิจการ</w:t>
            </w:r>
            <w:r w:rsidRPr="00F215C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F215CC" w:rsidRDefault="000F1309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7415A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F5490C"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="00F5490C"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F446F5" w:rsidRPr="00F215CC" w:rsidRDefault="00E90756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215C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F215C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F215C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:rsidR="00216FA4" w:rsidRPr="00F215C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F215C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F215CC" w:rsidTr="00C1539D">
        <w:tc>
          <w:tcPr>
            <w:tcW w:w="534" w:type="dxa"/>
          </w:tcPr>
          <w:p w:rsidR="00EA6950" w:rsidRPr="00F215CC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F215C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F215CC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องค์การบริหารส่วนตำบลห้วยยาง</w:t>
            </w:r>
            <w:r w:rsidR="00B5332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อำเภอทับสะแก</w:t>
            </w:r>
            <w:r w:rsidR="00B5332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จังหวัดประจวบคีรีขันธ์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77130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หมายเลขโทรศัพท์ </w:t>
            </w:r>
            <w:r w:rsidR="00B5332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         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0-32815-134 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ทางเว็บไซต์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http://huaiyang.go.th</w:t>
            </w:r>
            <w:r w:rsidRPr="00F215C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215CC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215C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F215CC" w:rsidTr="00C1539D">
        <w:tc>
          <w:tcPr>
            <w:tcW w:w="534" w:type="dxa"/>
          </w:tcPr>
          <w:p w:rsidR="00EA6950" w:rsidRPr="00F215CC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F215C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F215CC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แจ้งผ่านศูนย์รับเรื่องร้องเรียนตามช่องทางการให้บริการของส่วนราชการนั้นๆ</w:t>
            </w:r>
            <w:r w:rsidRPr="00F215C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215CC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215C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F215C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ระบุส่วนงาน</w:t>
            </w:r>
            <w:r w:rsidRPr="00F215C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/</w:t>
            </w:r>
            <w:r w:rsidRPr="00F215C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หน่วยงานที่รับผิดชอบช่องทางการร้องเรียน</w:t>
            </w:r>
            <w:r w:rsidRPr="00F215C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F215CC" w:rsidTr="00C1539D">
        <w:tc>
          <w:tcPr>
            <w:tcW w:w="534" w:type="dxa"/>
          </w:tcPr>
          <w:p w:rsidR="00EA6950" w:rsidRPr="00F215CC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F215C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F215CC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F215C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215CC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215C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 </w:t>
            </w:r>
            <w:r w:rsidRPr="00F215C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F215C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F215C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215C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F215C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F215C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F215C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F215C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F215C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F215C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.1111 </w:t>
            </w:r>
            <w:r w:rsidRPr="00F215C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F215C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F215C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215C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F215C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F215C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F215CC" w:rsidRDefault="00C3045F" w:rsidP="00F446F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215C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F215C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F215CC" w:rsidTr="00C1539D">
        <w:tc>
          <w:tcPr>
            <w:tcW w:w="675" w:type="dxa"/>
          </w:tcPr>
          <w:p w:rsidR="00F064C0" w:rsidRPr="00F215CC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1539D" w:rsidRPr="00F215C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F215CC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F215C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215C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F215C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F215C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/</w:t>
            </w:r>
            <w:r w:rsidRPr="00F215C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แบบฟอร์มเป็นไปตามข้อกำหนดของท้องถิ่น</w:t>
            </w:r>
            <w:r w:rsidRPr="00F215C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:rsidR="00D51311" w:rsidRPr="00F215C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F215C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F215CC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การแจ้งผลการพิจารณา</w:t>
      </w:r>
      <w:r w:rsidRPr="00F215CC">
        <w:rPr>
          <w:rFonts w:ascii="TH SarabunPSK" w:hAnsi="TH SarabunPSK" w:cs="TH SarabunPSK"/>
          <w:noProof/>
          <w:sz w:val="32"/>
          <w:szCs w:val="32"/>
        </w:rPr>
        <w:br/>
        <w:t xml:space="preserve">19.1 </w:t>
      </w:r>
      <w:r w:rsidRPr="00F215C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</w:r>
      <w:r w:rsidRPr="00F215CC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F215C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วันนับแต่วันที่เอกสารถูกต้องและครบถ้วนให้ขยายเวลาออกไปได้อีกไม่เกิน </w:t>
      </w:r>
      <w:r w:rsidRPr="00F215CC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Pr="00F215C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ครั้งๆละไม่เกิน </w:t>
      </w:r>
      <w:r w:rsidRPr="00F215CC">
        <w:rPr>
          <w:rFonts w:ascii="TH SarabunPSK" w:hAnsi="TH SarabunPSK" w:cs="TH SarabunPSK"/>
          <w:noProof/>
          <w:sz w:val="32"/>
          <w:szCs w:val="32"/>
        </w:rPr>
        <w:t xml:space="preserve">15 </w:t>
      </w:r>
      <w:r w:rsidRPr="00F215C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วันและให้แจ้งต่อผู้ยื่นคำขอทราบภายใน </w:t>
      </w:r>
      <w:r w:rsidRPr="00F215CC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F215CC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F215CC">
        <w:rPr>
          <w:rFonts w:ascii="TH SarabunPSK" w:hAnsi="TH SarabunPSK" w:cs="TH SarabunPSK"/>
          <w:noProof/>
          <w:sz w:val="32"/>
          <w:szCs w:val="32"/>
        </w:rPr>
        <w:br/>
        <w:t xml:space="preserve"> 19.2 </w:t>
      </w:r>
      <w:r w:rsidRPr="00F215C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F215CC">
        <w:rPr>
          <w:rFonts w:ascii="TH SarabunPSK" w:hAnsi="TH SarabunPSK" w:cs="TH SarabunPSK"/>
          <w:noProof/>
          <w:sz w:val="32"/>
          <w:szCs w:val="32"/>
        </w:rPr>
        <w:t xml:space="preserve">19.1 </w:t>
      </w:r>
      <w:r w:rsidRPr="00F215C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ให้แจ้งเป็นหนังสือให้ผู้ยื่นคำขอทราบถึงเหตุแห่งความล่าช้าทุก </w:t>
      </w:r>
      <w:r w:rsidRPr="00F215CC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F215CC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วันจนกว่าจะพิจารณาแล้วเสร็จพร้อมสำเนาแจ้งก</w:t>
      </w:r>
      <w:r w:rsidRPr="00F215CC">
        <w:rPr>
          <w:rFonts w:ascii="TH SarabunPSK" w:hAnsi="TH SarabunPSK" w:cs="TH SarabunPSK"/>
          <w:noProof/>
          <w:sz w:val="32"/>
          <w:szCs w:val="32"/>
        </w:rPr>
        <w:t>.</w:t>
      </w:r>
      <w:r w:rsidRPr="00F215CC">
        <w:rPr>
          <w:rFonts w:ascii="TH SarabunPSK" w:hAnsi="TH SarabunPSK" w:cs="TH SarabunPSK"/>
          <w:noProof/>
          <w:sz w:val="32"/>
          <w:szCs w:val="32"/>
          <w:cs/>
          <w:lang w:bidi="th-TH"/>
        </w:rPr>
        <w:t>พ</w:t>
      </w:r>
      <w:r w:rsidRPr="00F215CC">
        <w:rPr>
          <w:rFonts w:ascii="TH SarabunPSK" w:hAnsi="TH SarabunPSK" w:cs="TH SarabunPSK"/>
          <w:noProof/>
          <w:sz w:val="32"/>
          <w:szCs w:val="32"/>
        </w:rPr>
        <w:t>.</w:t>
      </w:r>
      <w:r w:rsidRPr="00F215CC">
        <w:rPr>
          <w:rFonts w:ascii="TH SarabunPSK" w:hAnsi="TH SarabunPSK" w:cs="TH SarabunPSK"/>
          <w:noProof/>
          <w:sz w:val="32"/>
          <w:szCs w:val="32"/>
          <w:cs/>
          <w:lang w:bidi="th-TH"/>
        </w:rPr>
        <w:t>ร</w:t>
      </w:r>
      <w:r w:rsidRPr="00F215CC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F215CC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ทราบทุกครั้ง</w:t>
      </w:r>
      <w:r w:rsidRPr="00F215CC">
        <w:rPr>
          <w:rFonts w:ascii="TH SarabunPSK" w:hAnsi="TH SarabunPSK" w:cs="TH SarabunPSK"/>
          <w:noProof/>
          <w:sz w:val="32"/>
          <w:szCs w:val="32"/>
        </w:rPr>
        <w:br/>
      </w:r>
    </w:p>
    <w:p w:rsidR="00CE6156" w:rsidRDefault="00CE6156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E6156" w:rsidRPr="00F215CC" w:rsidRDefault="00CE6156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F215CC" w:rsidTr="0064558D">
        <w:tc>
          <w:tcPr>
            <w:tcW w:w="1418" w:type="dxa"/>
          </w:tcPr>
          <w:p w:rsidR="0064558D" w:rsidRPr="00F215CC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F215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F215CC" w:rsidRDefault="00F446F5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21/07</w:t>
            </w:r>
            <w:r w:rsidR="0064558D"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/2558</w:t>
            </w:r>
          </w:p>
        </w:tc>
      </w:tr>
      <w:tr w:rsidR="0064558D" w:rsidRPr="00F215CC" w:rsidTr="0064558D">
        <w:tc>
          <w:tcPr>
            <w:tcW w:w="1418" w:type="dxa"/>
          </w:tcPr>
          <w:p w:rsidR="0064558D" w:rsidRPr="00F215CC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F215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F215CC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(Reviewer)</w:t>
            </w:r>
          </w:p>
        </w:tc>
      </w:tr>
      <w:tr w:rsidR="0064558D" w:rsidRPr="00F215CC" w:rsidTr="0064558D">
        <w:tc>
          <w:tcPr>
            <w:tcW w:w="1418" w:type="dxa"/>
          </w:tcPr>
          <w:p w:rsidR="0064558D" w:rsidRPr="00F215CC" w:rsidRDefault="00F446F5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</w:t>
            </w:r>
            <w:r w:rsidR="0064558D" w:rsidRPr="00F215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ดทำโดย</w:t>
            </w:r>
          </w:p>
        </w:tc>
        <w:tc>
          <w:tcPr>
            <w:tcW w:w="3180" w:type="dxa"/>
          </w:tcPr>
          <w:p w:rsidR="0064558D" w:rsidRPr="00F215CC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องค์การบริหารส่วนตำบลห้วยยางอำเภอทับสะแกจังหวัดประจวบคีรีขันธ์สถ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มท</w:t>
            </w: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</w:p>
        </w:tc>
      </w:tr>
      <w:tr w:rsidR="0064558D" w:rsidRPr="00F215CC" w:rsidTr="0064558D">
        <w:tc>
          <w:tcPr>
            <w:tcW w:w="1418" w:type="dxa"/>
          </w:tcPr>
          <w:p w:rsidR="0064558D" w:rsidRPr="00F215CC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F215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F215CC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4558D" w:rsidRPr="00F215CC" w:rsidTr="0064558D">
        <w:tc>
          <w:tcPr>
            <w:tcW w:w="1418" w:type="dxa"/>
          </w:tcPr>
          <w:p w:rsidR="0064558D" w:rsidRPr="00F215CC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F215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F215CC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215C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64558D" w:rsidRPr="00F215CC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F215CC" w:rsidRDefault="00982CD7" w:rsidP="00982CD7">
      <w:pPr>
        <w:pStyle w:val="a5"/>
        <w:spacing w:after="0" w:line="240" w:lineRule="auto"/>
        <w:ind w:left="426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F446F5">
      <w:headerReference w:type="default" r:id="rId8"/>
      <w:pgSz w:w="11907" w:h="16839" w:code="9"/>
      <w:pgMar w:top="1440" w:right="657" w:bottom="993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309" w:rsidRDefault="00F05309" w:rsidP="00C81DB8">
      <w:pPr>
        <w:spacing w:after="0" w:line="240" w:lineRule="auto"/>
      </w:pPr>
      <w:r>
        <w:separator/>
      </w:r>
    </w:p>
  </w:endnote>
  <w:endnote w:type="continuationSeparator" w:id="1">
    <w:p w:rsidR="00F05309" w:rsidRDefault="00F0530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309" w:rsidRDefault="00F05309" w:rsidP="00C81DB8">
      <w:pPr>
        <w:spacing w:after="0" w:line="240" w:lineRule="auto"/>
      </w:pPr>
      <w:r>
        <w:separator/>
      </w:r>
    </w:p>
  </w:footnote>
  <w:footnote w:type="continuationSeparator" w:id="1">
    <w:p w:rsidR="00F05309" w:rsidRDefault="00F0530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9153"/>
      <w:docPartObj>
        <w:docPartGallery w:val="Page Numbers (Top of Page)"/>
        <w:docPartUnique/>
      </w:docPartObj>
    </w:sdtPr>
    <w:sdtContent>
      <w:p w:rsidR="00C81DB8" w:rsidRDefault="00E63B98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7415AE">
          <w:rPr>
            <w:noProof/>
          </w:rPr>
          <w:t>8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415A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E32C2"/>
    <w:rsid w:val="000F1309"/>
    <w:rsid w:val="00110F0C"/>
    <w:rsid w:val="00132E1B"/>
    <w:rsid w:val="00140836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042C5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415AE"/>
    <w:rsid w:val="00760D0B"/>
    <w:rsid w:val="00761FD0"/>
    <w:rsid w:val="00771FD1"/>
    <w:rsid w:val="00781575"/>
    <w:rsid w:val="007851BE"/>
    <w:rsid w:val="007876A4"/>
    <w:rsid w:val="00790214"/>
    <w:rsid w:val="00793306"/>
    <w:rsid w:val="007E1E74"/>
    <w:rsid w:val="00811134"/>
    <w:rsid w:val="00851F10"/>
    <w:rsid w:val="0085230C"/>
    <w:rsid w:val="00862FC5"/>
    <w:rsid w:val="0087182F"/>
    <w:rsid w:val="0087509D"/>
    <w:rsid w:val="008A3CB7"/>
    <w:rsid w:val="008B3521"/>
    <w:rsid w:val="008B4A03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7091A"/>
    <w:rsid w:val="00AA7734"/>
    <w:rsid w:val="00AC4ACB"/>
    <w:rsid w:val="00AE6A9D"/>
    <w:rsid w:val="00AF4A06"/>
    <w:rsid w:val="00B23DA2"/>
    <w:rsid w:val="00B509FC"/>
    <w:rsid w:val="00B53320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156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3B98"/>
    <w:rsid w:val="00E668EE"/>
    <w:rsid w:val="00E90756"/>
    <w:rsid w:val="00E97AE3"/>
    <w:rsid w:val="00EA6950"/>
    <w:rsid w:val="00EB5853"/>
    <w:rsid w:val="00EC08A9"/>
    <w:rsid w:val="00EF0DAF"/>
    <w:rsid w:val="00F028A3"/>
    <w:rsid w:val="00F05309"/>
    <w:rsid w:val="00F064C0"/>
    <w:rsid w:val="00F215CC"/>
    <w:rsid w:val="00F446F5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26</TotalTime>
  <Pages>9</Pages>
  <Words>1526</Words>
  <Characters>8701</Characters>
  <Application>Microsoft Office Word</Application>
  <DocSecurity>0</DocSecurity>
  <Lines>72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COM</cp:lastModifiedBy>
  <cp:revision>5</cp:revision>
  <cp:lastPrinted>2015-03-02T15:12:00Z</cp:lastPrinted>
  <dcterms:created xsi:type="dcterms:W3CDTF">2015-08-27T04:29:00Z</dcterms:created>
  <dcterms:modified xsi:type="dcterms:W3CDTF">2015-09-25T04:13:00Z</dcterms:modified>
</cp:coreProperties>
</file>