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175472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7547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17547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175472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 xml:space="preserve">การขอใบรับรองการก่อสร้างดัดแปลงหรือเคลื่อนย้ายอาคารตามมาตรา </w:t>
      </w:r>
      <w:r w:rsidR="00C81DB8" w:rsidRPr="00175472">
        <w:rPr>
          <w:rFonts w:ascii="TH SarabunPSK" w:hAnsi="TH SarabunPSK" w:cs="TH SarabunPSK"/>
          <w:b/>
          <w:bCs/>
          <w:noProof/>
          <w:sz w:val="32"/>
          <w:szCs w:val="32"/>
        </w:rPr>
        <w:t>32</w:t>
      </w:r>
    </w:p>
    <w:p w:rsidR="00D239AD" w:rsidRPr="00175472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75472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175472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175472">
        <w:rPr>
          <w:rFonts w:ascii="TH SarabunPSK" w:hAnsi="TH SarabunPSK" w:cs="TH SarabunPSK"/>
          <w:sz w:val="32"/>
          <w:szCs w:val="32"/>
          <w:lang w:bidi="th-TH"/>
        </w:rPr>
        <w:t>:</w:t>
      </w:r>
      <w:r w:rsidR="00175472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สำนักงานโยธาธิการและผังเมืองจังหวัดประจวบคีรีขันธ์</w:t>
      </w:r>
    </w:p>
    <w:p w:rsidR="00D239AD" w:rsidRPr="00175472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175472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175472">
        <w:rPr>
          <w:rFonts w:ascii="TH SarabunPSK" w:hAnsi="TH SarabunPSK" w:cs="TH SarabunPSK"/>
          <w:sz w:val="32"/>
          <w:szCs w:val="32"/>
          <w:lang w:bidi="th-TH"/>
        </w:rPr>
        <w:t>:</w:t>
      </w:r>
      <w:r w:rsidR="00175472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175472" w:rsidRDefault="00EE4F82" w:rsidP="00D239A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175472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7547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175472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>:</w:t>
      </w:r>
      <w:r w:rsidR="004E7CDF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การขอใบรับรองการก่อสร้างดัดแปลงหรือเคลื่อนย้ายอาคารตามมาตรา </w:t>
      </w:r>
      <w:r w:rsidR="00C81DB8" w:rsidRPr="00175472">
        <w:rPr>
          <w:rFonts w:ascii="TH SarabunPSK" w:hAnsi="TH SarabunPSK" w:cs="TH SarabunPSK"/>
          <w:noProof/>
          <w:sz w:val="32"/>
          <w:szCs w:val="32"/>
        </w:rPr>
        <w:t>32</w:t>
      </w:r>
    </w:p>
    <w:p w:rsidR="00132E1B" w:rsidRPr="00175472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7547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17547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4E7CD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สำนักงานโยธาธิการและผังเมืองจังหวัดประจวบคีรีขันธ์</w:t>
      </w:r>
    </w:p>
    <w:p w:rsidR="00132E1B" w:rsidRPr="00175472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7547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17547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4E7CD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175472">
        <w:rPr>
          <w:rFonts w:ascii="TH SarabunPSK" w:hAnsi="TH SarabunPSK" w:cs="TH SarabunPSK"/>
          <w:noProof/>
          <w:sz w:val="32"/>
          <w:szCs w:val="32"/>
        </w:rPr>
        <w:t>(</w:t>
      </w:r>
      <w:r w:rsidR="00C81DB8"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175472">
        <w:rPr>
          <w:rFonts w:ascii="TH SarabunPSK" w:hAnsi="TH SarabunPSK" w:cs="TH SarabunPSK"/>
          <w:noProof/>
          <w:sz w:val="32"/>
          <w:szCs w:val="32"/>
        </w:rPr>
        <w:t>)</w:t>
      </w:r>
      <w:r w:rsidRPr="0017547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175472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7547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17547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4E7CD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อนุญาต</w:t>
      </w:r>
      <w:r w:rsidR="00C81DB8" w:rsidRPr="00175472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ออกใบอนุญาต</w:t>
      </w:r>
      <w:r w:rsidR="00C81DB8" w:rsidRPr="00175472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รับรอง</w:t>
      </w:r>
      <w:r w:rsidRPr="0017547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175472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7547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175472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175472" w:rsidTr="008C1396">
        <w:tc>
          <w:tcPr>
            <w:tcW w:w="675" w:type="dxa"/>
          </w:tcPr>
          <w:p w:rsidR="00394708" w:rsidRPr="00175472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7547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175472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17547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17547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7547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2522</w:t>
            </w:r>
          </w:p>
        </w:tc>
      </w:tr>
    </w:tbl>
    <w:p w:rsidR="003F4A0D" w:rsidRPr="00175472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7547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17547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175472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สังคม</w:t>
      </w:r>
      <w:r w:rsidR="00C81DB8" w:rsidRPr="0017547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175472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7547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175472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C81DB8"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ท้องถิ่น</w:t>
      </w:r>
      <w:r w:rsidR="00C81DB8" w:rsidRPr="0017547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175472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7547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175472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C81DB8" w:rsidRPr="00175472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="00C81DB8"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>๒๕๒๒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175472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C81DB8" w:rsidRPr="00175472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="00C81DB8"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>๒๕๒๒</w:t>
      </w:r>
      <w:r w:rsidR="00C77AEA" w:rsidRPr="0017547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175472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7547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17547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17547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81DB8" w:rsidRPr="00175472">
        <w:rPr>
          <w:rFonts w:ascii="TH SarabunPSK" w:hAnsi="TH SarabunPSK" w:cs="TH SarabunPSK"/>
          <w:noProof/>
          <w:sz w:val="32"/>
          <w:szCs w:val="32"/>
        </w:rPr>
        <w:t>15</w:t>
      </w:r>
      <w:r w:rsidR="00DB569B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C81DB8"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075E4A" w:rsidRPr="00175472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7547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175472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7547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D9694F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C81DB8" w:rsidRPr="00175472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17547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175472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7547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175472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17547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175472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7547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175472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17547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760D0B" w:rsidRPr="00175472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7547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การขอใบรับรองการก่อสร้างดัดแปลงหรือเคลื่อนย้ายอาคารตามมาตรา </w:t>
      </w:r>
      <w:r w:rsidR="00094F82" w:rsidRPr="00175472">
        <w:rPr>
          <w:rFonts w:ascii="TH SarabunPSK" w:hAnsi="TH SarabunPSK" w:cs="TH SarabunPSK"/>
          <w:noProof/>
          <w:sz w:val="32"/>
          <w:szCs w:val="32"/>
        </w:rPr>
        <w:t xml:space="preserve">32 </w:t>
      </w:r>
      <w:r w:rsidR="00094F82" w:rsidRPr="0017547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175472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7547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17547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175472" w:rsidTr="009B7715">
        <w:tc>
          <w:tcPr>
            <w:tcW w:w="675" w:type="dxa"/>
          </w:tcPr>
          <w:p w:rsidR="00094F82" w:rsidRPr="00175472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5223AF" w:rsidRPr="0017547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175472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17547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ที่ทำการองค์กรปกครองส่วนท้องถิ่นที่จะดำเนินการคู่มือการขอใบรับรองการก่อสร้างอาคาร</w:t>
            </w:r>
            <w:r w:rsidR="00094F82" w:rsidRPr="0017547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094F82" w:rsidRPr="0017547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175472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17547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17547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17547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17547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17547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DB56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 </w:t>
            </w:r>
            <w:r w:rsidR="00094F82" w:rsidRPr="0017547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17547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17547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="00094F82" w:rsidRPr="0017547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17547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  <w:p w:rsidR="00313D38" w:rsidRPr="00175472" w:rsidRDefault="00A13B6C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17547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175472" w:rsidTr="009B7715">
        <w:tc>
          <w:tcPr>
            <w:tcW w:w="675" w:type="dxa"/>
          </w:tcPr>
          <w:p w:rsidR="00094F82" w:rsidRPr="00175472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5223AF" w:rsidRPr="0017547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175472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17547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ส่วนโยธาองค์การบริหารส่วนตำบลห้วยยาง</w:t>
            </w:r>
            <w:r w:rsidR="00D9694F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17547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อำเภอทับสะแก</w:t>
            </w:r>
            <w:r w:rsidR="00D9694F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17547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จังหวัดประจวบคีรีขันธ์</w:t>
            </w:r>
            <w:r w:rsidR="00D9694F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17547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D9694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     </w:t>
            </w:r>
            <w:r w:rsidR="00094F82" w:rsidRPr="0017547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0 3281 5134 </w:t>
            </w:r>
            <w:r w:rsidR="00094F82" w:rsidRPr="0017547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17547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 3281 5135/</w:t>
            </w:r>
            <w:r w:rsidR="00094F82" w:rsidRPr="0017547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175472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17547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17547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17547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17547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17547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67482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</w:t>
            </w:r>
            <w:r w:rsidR="00094F82" w:rsidRPr="0017547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17547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17547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="00094F82" w:rsidRPr="0017547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17547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="0067482D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 </w:t>
            </w:r>
          </w:p>
          <w:p w:rsidR="00313D38" w:rsidRPr="00175472" w:rsidRDefault="00A13B6C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17547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175472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7547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D9694F" w:rsidRDefault="00D9694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   </w:t>
      </w:r>
      <w:r w:rsidR="00575FAF"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เมื่อผู</w:t>
      </w:r>
      <w:r w:rsidR="00575FAF" w:rsidRPr="00175472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="00575FAF"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>ได</w:t>
      </w:r>
      <w:r w:rsidR="00575FAF" w:rsidRPr="00175472">
        <w:rPr>
          <w:rFonts w:ascii="TH SarabunPSK" w:hAnsi="TH SarabunPSK" w:cs="TH SarabunPSK"/>
          <w:noProof/>
          <w:sz w:val="32"/>
          <w:szCs w:val="32"/>
        </w:rPr>
        <w:t></w:t>
      </w:r>
      <w:r w:rsidR="00575FAF"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รับใบอนุญาตให</w:t>
      </w:r>
      <w:r w:rsidR="00575FAF" w:rsidRPr="00175472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="00575FAF"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>ก</w:t>
      </w:r>
      <w:r w:rsidR="00575FAF" w:rsidRPr="00175472">
        <w:rPr>
          <w:rFonts w:ascii="TH SarabunPSK" w:hAnsi="TH SarabunPSK" w:cs="TH SarabunPSK"/>
          <w:noProof/>
          <w:sz w:val="32"/>
          <w:szCs w:val="32"/>
        </w:rPr>
        <w:t></w:t>
      </w:r>
      <w:r w:rsidR="00575FAF"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อสร</w:t>
      </w:r>
      <w:r w:rsidR="00575FAF" w:rsidRPr="00175472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="00575FAF"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>างดัดแปลงหรือเคลื่อนย</w:t>
      </w:r>
      <w:r w:rsidR="00575FAF" w:rsidRPr="00175472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="00575FAF"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>ายอาคารประเภทควบคุมการใช</w:t>
      </w:r>
      <w:r w:rsidR="00575FAF" w:rsidRPr="00175472">
        <w:rPr>
          <w:rFonts w:ascii="TH SarabunPSK" w:hAnsi="TH SarabunPSK" w:cs="TH SarabunPSK"/>
          <w:noProof/>
          <w:sz w:val="32"/>
          <w:szCs w:val="32"/>
        </w:rPr>
        <w:t></w:t>
      </w:r>
      <w:r w:rsidR="00575FAF"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หรือผู</w:t>
      </w:r>
      <w:r w:rsidR="00575FAF" w:rsidRPr="00175472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="00575FAF"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>แจ</w:t>
      </w:r>
      <w:r w:rsidR="00575FAF" w:rsidRPr="00175472">
        <w:rPr>
          <w:rFonts w:ascii="TH SarabunPSK" w:hAnsi="TH SarabunPSK" w:cs="TH SarabunPSK"/>
          <w:noProof/>
          <w:sz w:val="32"/>
          <w:szCs w:val="32"/>
        </w:rPr>
        <w:t></w:t>
      </w:r>
      <w:r w:rsidR="00575FAF"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>ง</w:t>
      </w:r>
      <w:r w:rsidR="00575FAF" w:rsidRPr="00175472">
        <w:rPr>
          <w:rFonts w:ascii="TH SarabunPSK" w:hAnsi="TH SarabunPSK" w:cs="TH SarabunPSK"/>
          <w:noProof/>
          <w:sz w:val="32"/>
          <w:szCs w:val="32"/>
          <w:rtl/>
          <w:cs/>
        </w:rPr>
        <w:br/>
      </w:r>
      <w:r w:rsidR="00575FAF" w:rsidRPr="00175472">
        <w:rPr>
          <w:rFonts w:ascii="TH SarabunPSK" w:hAnsi="TH SarabunPSK" w:cs="TH SarabunPSK"/>
          <w:noProof/>
          <w:sz w:val="32"/>
          <w:szCs w:val="32"/>
          <w:rtl/>
          <w:cs/>
          <w:lang w:bidi="th-TH"/>
        </w:rPr>
        <w:t xml:space="preserve">ตามมาตรา </w:t>
      </w:r>
      <w:r w:rsidR="00575FAF" w:rsidRPr="00175472">
        <w:rPr>
          <w:rFonts w:ascii="TH SarabunPSK" w:hAnsi="TH SarabunPSK" w:cs="TH SarabunPSK"/>
          <w:noProof/>
          <w:sz w:val="32"/>
          <w:szCs w:val="32"/>
          <w:rtl/>
          <w:cs/>
        </w:rPr>
        <w:t xml:space="preserve">39 </w:t>
      </w:r>
      <w:r w:rsidR="00575FAF" w:rsidRPr="00175472">
        <w:rPr>
          <w:rFonts w:ascii="TH SarabunPSK" w:hAnsi="TH SarabunPSK" w:cs="TH SarabunPSK"/>
          <w:noProof/>
          <w:sz w:val="32"/>
          <w:szCs w:val="32"/>
          <w:rtl/>
          <w:cs/>
          <w:lang w:bidi="th-TH"/>
        </w:rPr>
        <w:t>ทวิได</w:t>
      </w:r>
      <w:r w:rsidR="00575FAF" w:rsidRPr="00175472">
        <w:rPr>
          <w:rFonts w:ascii="TH SarabunPSK" w:hAnsi="TH SarabunPSK" w:cs="TH SarabunPSK"/>
          <w:noProof/>
          <w:sz w:val="32"/>
          <w:szCs w:val="32"/>
          <w:rtl/>
        </w:rPr>
        <w:t></w:t>
      </w:r>
      <w:r w:rsidR="00575FAF" w:rsidRPr="00175472">
        <w:rPr>
          <w:rFonts w:ascii="TH SarabunPSK" w:hAnsi="TH SarabunPSK" w:cs="TH SarabunPSK"/>
          <w:noProof/>
          <w:sz w:val="32"/>
          <w:szCs w:val="32"/>
          <w:rtl/>
          <w:cs/>
          <w:lang w:bidi="th-TH"/>
        </w:rPr>
        <w:t>กระทําการดังกล</w:t>
      </w:r>
      <w:r w:rsidR="00575FAF" w:rsidRPr="00175472">
        <w:rPr>
          <w:rFonts w:ascii="TH SarabunPSK" w:hAnsi="TH SarabunPSK" w:cs="TH SarabunPSK"/>
          <w:noProof/>
          <w:sz w:val="32"/>
          <w:szCs w:val="32"/>
          <w:rtl/>
          <w:cs/>
        </w:rPr>
        <w:t></w:t>
      </w:r>
      <w:r w:rsidR="00575FAF" w:rsidRPr="00175472">
        <w:rPr>
          <w:rFonts w:ascii="TH SarabunPSK" w:hAnsi="TH SarabunPSK" w:cs="TH SarabunPSK"/>
          <w:noProof/>
          <w:sz w:val="32"/>
          <w:szCs w:val="32"/>
          <w:rtl/>
          <w:cs/>
          <w:lang w:bidi="th-TH"/>
        </w:rPr>
        <w:t>าวเสร็จแล</w:t>
      </w:r>
      <w:r w:rsidR="00575FAF" w:rsidRPr="00175472">
        <w:rPr>
          <w:rFonts w:ascii="TH SarabunPSK" w:hAnsi="TH SarabunPSK" w:cs="TH SarabunPSK"/>
          <w:noProof/>
          <w:sz w:val="32"/>
          <w:szCs w:val="32"/>
          <w:rtl/>
        </w:rPr>
        <w:t></w:t>
      </w:r>
      <w:r w:rsidR="00575FAF" w:rsidRPr="00175472">
        <w:rPr>
          <w:rFonts w:ascii="TH SarabunPSK" w:hAnsi="TH SarabunPSK" w:cs="TH SarabunPSK"/>
          <w:noProof/>
          <w:sz w:val="32"/>
          <w:szCs w:val="32"/>
          <w:rtl/>
          <w:cs/>
          <w:lang w:bidi="th-TH"/>
        </w:rPr>
        <w:t>วให</w:t>
      </w:r>
      <w:r w:rsidR="00575FAF" w:rsidRPr="00175472">
        <w:rPr>
          <w:rFonts w:ascii="TH SarabunPSK" w:hAnsi="TH SarabunPSK" w:cs="TH SarabunPSK"/>
          <w:noProof/>
          <w:sz w:val="32"/>
          <w:szCs w:val="32"/>
          <w:rtl/>
          <w:cs/>
        </w:rPr>
        <w:t></w:t>
      </w:r>
      <w:r w:rsidR="00575FAF" w:rsidRPr="00175472">
        <w:rPr>
          <w:rFonts w:ascii="TH SarabunPSK" w:hAnsi="TH SarabunPSK" w:cs="TH SarabunPSK"/>
          <w:noProof/>
          <w:sz w:val="32"/>
          <w:szCs w:val="32"/>
          <w:rtl/>
          <w:cs/>
          <w:lang w:bidi="th-TH"/>
        </w:rPr>
        <w:t>แจ</w:t>
      </w:r>
      <w:r w:rsidR="00575FAF" w:rsidRPr="00175472">
        <w:rPr>
          <w:rFonts w:ascii="TH SarabunPSK" w:hAnsi="TH SarabunPSK" w:cs="TH SarabunPSK"/>
          <w:noProof/>
          <w:sz w:val="32"/>
          <w:szCs w:val="32"/>
          <w:rtl/>
        </w:rPr>
        <w:t></w:t>
      </w:r>
      <w:r w:rsidR="00575FAF" w:rsidRPr="00175472">
        <w:rPr>
          <w:rFonts w:ascii="TH SarabunPSK" w:hAnsi="TH SarabunPSK" w:cs="TH SarabunPSK"/>
          <w:noProof/>
          <w:sz w:val="32"/>
          <w:szCs w:val="32"/>
          <w:rtl/>
          <w:cs/>
          <w:lang w:bidi="th-TH"/>
        </w:rPr>
        <w:t>งเป</w:t>
      </w:r>
      <w:r w:rsidR="00575FAF" w:rsidRPr="00175472">
        <w:rPr>
          <w:rFonts w:ascii="TH SarabunPSK" w:hAnsi="TH SarabunPSK" w:cs="TH SarabunPSK"/>
          <w:noProof/>
          <w:sz w:val="32"/>
          <w:szCs w:val="32"/>
          <w:rtl/>
          <w:cs/>
        </w:rPr>
        <w:t></w:t>
      </w:r>
      <w:r w:rsidR="00575FAF" w:rsidRPr="00175472">
        <w:rPr>
          <w:rFonts w:ascii="TH SarabunPSK" w:hAnsi="TH SarabunPSK" w:cs="TH SarabunPSK"/>
          <w:noProof/>
          <w:sz w:val="32"/>
          <w:szCs w:val="32"/>
          <w:rtl/>
          <w:cs/>
          <w:lang w:bidi="th-TH"/>
        </w:rPr>
        <w:t>นหนังสือให</w:t>
      </w:r>
      <w:r w:rsidR="00575FAF" w:rsidRPr="00175472">
        <w:rPr>
          <w:rFonts w:ascii="TH SarabunPSK" w:hAnsi="TH SarabunPSK" w:cs="TH SarabunPSK"/>
          <w:noProof/>
          <w:sz w:val="32"/>
          <w:szCs w:val="32"/>
          <w:rtl/>
        </w:rPr>
        <w:t></w:t>
      </w:r>
      <w:r w:rsidR="00575FAF" w:rsidRPr="00175472">
        <w:rPr>
          <w:rFonts w:ascii="TH SarabunPSK" w:hAnsi="TH SarabunPSK" w:cs="TH SarabunPSK"/>
          <w:noProof/>
          <w:sz w:val="32"/>
          <w:szCs w:val="32"/>
          <w:rtl/>
          <w:cs/>
          <w:lang w:bidi="th-TH"/>
        </w:rPr>
        <w:t>เจ</w:t>
      </w:r>
      <w:r w:rsidR="00575FAF" w:rsidRPr="00175472">
        <w:rPr>
          <w:rFonts w:ascii="TH SarabunPSK" w:hAnsi="TH SarabunPSK" w:cs="TH SarabunPSK"/>
          <w:noProof/>
          <w:sz w:val="32"/>
          <w:szCs w:val="32"/>
          <w:rtl/>
          <w:cs/>
        </w:rPr>
        <w:t></w:t>
      </w:r>
      <w:r w:rsidR="00575FAF" w:rsidRPr="00175472">
        <w:rPr>
          <w:rFonts w:ascii="TH SarabunPSK" w:hAnsi="TH SarabunPSK" w:cs="TH SarabunPSK"/>
          <w:noProof/>
          <w:sz w:val="32"/>
          <w:szCs w:val="32"/>
          <w:rtl/>
          <w:cs/>
          <w:lang w:bidi="th-TH"/>
        </w:rPr>
        <w:t>าพนักงานท</w:t>
      </w:r>
      <w:r w:rsidR="00575FAF" w:rsidRPr="00175472">
        <w:rPr>
          <w:rFonts w:ascii="TH SarabunPSK" w:hAnsi="TH SarabunPSK" w:cs="TH SarabunPSK"/>
          <w:noProof/>
          <w:sz w:val="32"/>
          <w:szCs w:val="32"/>
          <w:rtl/>
        </w:rPr>
        <w:t></w:t>
      </w:r>
      <w:r w:rsidR="00575FAF" w:rsidRPr="00175472">
        <w:rPr>
          <w:rFonts w:ascii="TH SarabunPSK" w:hAnsi="TH SarabunPSK" w:cs="TH SarabunPSK"/>
          <w:noProof/>
          <w:sz w:val="32"/>
          <w:szCs w:val="32"/>
          <w:rtl/>
          <w:cs/>
          <w:lang w:bidi="th-TH"/>
        </w:rPr>
        <w:t>องถิ่นทราบตามแบบ</w:t>
      </w:r>
      <w:r w:rsidR="00575FAF" w:rsidRPr="00175472">
        <w:rPr>
          <w:rFonts w:ascii="TH SarabunPSK" w:hAnsi="TH SarabunPSK" w:cs="TH SarabunPSK"/>
          <w:noProof/>
          <w:sz w:val="32"/>
          <w:szCs w:val="32"/>
          <w:rtl/>
        </w:rPr>
        <w:br/>
      </w:r>
      <w:r w:rsidR="00575FAF" w:rsidRPr="00175472">
        <w:rPr>
          <w:rFonts w:ascii="TH SarabunPSK" w:hAnsi="TH SarabunPSK" w:cs="TH SarabunPSK"/>
          <w:noProof/>
          <w:sz w:val="32"/>
          <w:szCs w:val="32"/>
          <w:rtl/>
          <w:cs/>
          <w:lang w:bidi="th-TH"/>
        </w:rPr>
        <w:t>ที่เจ</w:t>
      </w:r>
      <w:r w:rsidR="00575FAF" w:rsidRPr="00175472">
        <w:rPr>
          <w:rFonts w:ascii="TH SarabunPSK" w:hAnsi="TH SarabunPSK" w:cs="TH SarabunPSK"/>
          <w:noProof/>
          <w:sz w:val="32"/>
          <w:szCs w:val="32"/>
          <w:rtl/>
          <w:cs/>
        </w:rPr>
        <w:t></w:t>
      </w:r>
      <w:r w:rsidR="00575FAF" w:rsidRPr="00175472">
        <w:rPr>
          <w:rFonts w:ascii="TH SarabunPSK" w:hAnsi="TH SarabunPSK" w:cs="TH SarabunPSK"/>
          <w:noProof/>
          <w:sz w:val="32"/>
          <w:szCs w:val="32"/>
          <w:rtl/>
          <w:cs/>
          <w:lang w:bidi="th-TH"/>
        </w:rPr>
        <w:t>าพนักงานท</w:t>
      </w:r>
      <w:r w:rsidR="00575FAF" w:rsidRPr="00175472">
        <w:rPr>
          <w:rFonts w:ascii="TH SarabunPSK" w:hAnsi="TH SarabunPSK" w:cs="TH SarabunPSK"/>
          <w:noProof/>
          <w:sz w:val="32"/>
          <w:szCs w:val="32"/>
          <w:rtl/>
        </w:rPr>
        <w:t></w:t>
      </w:r>
      <w:r w:rsidR="00575FAF" w:rsidRPr="00175472">
        <w:rPr>
          <w:rFonts w:ascii="TH SarabunPSK" w:hAnsi="TH SarabunPSK" w:cs="TH SarabunPSK"/>
          <w:noProof/>
          <w:sz w:val="32"/>
          <w:szCs w:val="32"/>
          <w:rtl/>
          <w:cs/>
          <w:lang w:bidi="th-TH"/>
        </w:rPr>
        <w:t>องถิ่นกําหนดเพื่อทําการตรวจสอบการก</w:t>
      </w:r>
      <w:r w:rsidR="00575FAF" w:rsidRPr="00175472">
        <w:rPr>
          <w:rFonts w:ascii="TH SarabunPSK" w:hAnsi="TH SarabunPSK" w:cs="TH SarabunPSK"/>
          <w:noProof/>
          <w:sz w:val="32"/>
          <w:szCs w:val="32"/>
          <w:rtl/>
          <w:cs/>
        </w:rPr>
        <w:t></w:t>
      </w:r>
      <w:r w:rsidR="00575FAF" w:rsidRPr="00175472">
        <w:rPr>
          <w:rFonts w:ascii="TH SarabunPSK" w:hAnsi="TH SarabunPSK" w:cs="TH SarabunPSK"/>
          <w:noProof/>
          <w:sz w:val="32"/>
          <w:szCs w:val="32"/>
          <w:rtl/>
          <w:cs/>
          <w:lang w:bidi="th-TH"/>
        </w:rPr>
        <w:t>อสร</w:t>
      </w:r>
      <w:r w:rsidR="00575FAF" w:rsidRPr="00175472">
        <w:rPr>
          <w:rFonts w:ascii="TH SarabunPSK" w:hAnsi="TH SarabunPSK" w:cs="TH SarabunPSK"/>
          <w:noProof/>
          <w:sz w:val="32"/>
          <w:szCs w:val="32"/>
          <w:rtl/>
        </w:rPr>
        <w:t></w:t>
      </w:r>
      <w:r w:rsidR="00575FAF" w:rsidRPr="00175472">
        <w:rPr>
          <w:rFonts w:ascii="TH SarabunPSK" w:hAnsi="TH SarabunPSK" w:cs="TH SarabunPSK"/>
          <w:noProof/>
          <w:sz w:val="32"/>
          <w:szCs w:val="32"/>
          <w:rtl/>
          <w:cs/>
          <w:lang w:bidi="th-TH"/>
        </w:rPr>
        <w:t>างดัดแปลงหรือเคลื่อนย</w:t>
      </w:r>
      <w:r w:rsidR="00575FAF" w:rsidRPr="00175472">
        <w:rPr>
          <w:rFonts w:ascii="TH SarabunPSK" w:hAnsi="TH SarabunPSK" w:cs="TH SarabunPSK"/>
          <w:noProof/>
          <w:sz w:val="32"/>
          <w:szCs w:val="32"/>
          <w:rtl/>
          <w:cs/>
        </w:rPr>
        <w:t></w:t>
      </w:r>
      <w:r w:rsidR="00575FAF" w:rsidRPr="00175472">
        <w:rPr>
          <w:rFonts w:ascii="TH SarabunPSK" w:hAnsi="TH SarabunPSK" w:cs="TH SarabunPSK"/>
          <w:noProof/>
          <w:sz w:val="32"/>
          <w:szCs w:val="32"/>
          <w:rtl/>
          <w:cs/>
          <w:lang w:bidi="th-TH"/>
        </w:rPr>
        <w:t>ายอาคารนั้นให</w:t>
      </w:r>
      <w:r w:rsidR="00575FAF" w:rsidRPr="00175472">
        <w:rPr>
          <w:rFonts w:ascii="TH SarabunPSK" w:hAnsi="TH SarabunPSK" w:cs="TH SarabunPSK"/>
          <w:noProof/>
          <w:sz w:val="32"/>
          <w:szCs w:val="32"/>
          <w:rtl/>
        </w:rPr>
        <w:t></w:t>
      </w:r>
      <w:r w:rsidR="00575FAF" w:rsidRPr="00175472">
        <w:rPr>
          <w:rFonts w:ascii="TH SarabunPSK" w:hAnsi="TH SarabunPSK" w:cs="TH SarabunPSK"/>
          <w:noProof/>
          <w:sz w:val="32"/>
          <w:szCs w:val="32"/>
          <w:rtl/>
          <w:cs/>
          <w:lang w:bidi="th-TH"/>
        </w:rPr>
        <w:t>แล</w:t>
      </w:r>
      <w:r w:rsidR="00575FAF" w:rsidRPr="00175472">
        <w:rPr>
          <w:rFonts w:ascii="TH SarabunPSK" w:hAnsi="TH SarabunPSK" w:cs="TH SarabunPSK"/>
          <w:noProof/>
          <w:sz w:val="32"/>
          <w:szCs w:val="32"/>
          <w:rtl/>
          <w:cs/>
        </w:rPr>
        <w:t></w:t>
      </w:r>
      <w:r w:rsidR="00575FAF" w:rsidRPr="00175472">
        <w:rPr>
          <w:rFonts w:ascii="TH SarabunPSK" w:hAnsi="TH SarabunPSK" w:cs="TH SarabunPSK"/>
          <w:noProof/>
          <w:sz w:val="32"/>
          <w:szCs w:val="32"/>
          <w:rtl/>
          <w:cs/>
          <w:lang w:bidi="th-TH"/>
        </w:rPr>
        <w:t>ว</w:t>
      </w:r>
      <w:r w:rsidR="00575FAF" w:rsidRPr="00175472">
        <w:rPr>
          <w:rFonts w:ascii="TH SarabunPSK" w:hAnsi="TH SarabunPSK" w:cs="TH SarabunPSK"/>
          <w:noProof/>
          <w:sz w:val="32"/>
          <w:szCs w:val="32"/>
          <w:rtl/>
          <w:cs/>
        </w:rPr>
        <w:br/>
      </w:r>
      <w:r w:rsidR="00575FAF" w:rsidRPr="00175472">
        <w:rPr>
          <w:rFonts w:ascii="TH SarabunPSK" w:hAnsi="TH SarabunPSK" w:cs="TH SarabunPSK"/>
          <w:noProof/>
          <w:sz w:val="32"/>
          <w:szCs w:val="32"/>
          <w:rtl/>
          <w:cs/>
          <w:lang w:bidi="th-TH"/>
        </w:rPr>
        <w:t>เสร็จภายในสามส</w:t>
      </w:r>
      <w:r w:rsidR="00575FAF"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>ิบวันนับแต</w:t>
      </w:r>
      <w:r w:rsidR="00575FAF" w:rsidRPr="00175472">
        <w:rPr>
          <w:rFonts w:ascii="TH SarabunPSK" w:hAnsi="TH SarabunPSK" w:cs="TH SarabunPSK"/>
          <w:noProof/>
          <w:sz w:val="32"/>
          <w:szCs w:val="32"/>
          <w:cs/>
        </w:rPr>
        <w:t></w:t>
      </w:r>
      <w:r w:rsidR="00575FAF"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วันที่ได</w:t>
      </w:r>
      <w:r w:rsidR="00575FAF" w:rsidRPr="00175472">
        <w:rPr>
          <w:rFonts w:ascii="TH SarabunPSK" w:hAnsi="TH SarabunPSK" w:cs="TH SarabunPSK"/>
          <w:noProof/>
          <w:sz w:val="32"/>
          <w:szCs w:val="32"/>
        </w:rPr>
        <w:t></w:t>
      </w:r>
      <w:r w:rsidR="00575FAF"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รับแจ</w:t>
      </w:r>
      <w:r w:rsidR="00575FAF" w:rsidRPr="00175472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="00575FAF"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>ง</w:t>
      </w:r>
    </w:p>
    <w:p w:rsidR="00D9694F" w:rsidRDefault="00D9694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</w:p>
    <w:p w:rsidR="008E2900" w:rsidRPr="00175472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75472">
        <w:rPr>
          <w:rFonts w:ascii="TH SarabunPSK" w:hAnsi="TH SarabunPSK" w:cs="TH SarabunPSK"/>
          <w:noProof/>
          <w:sz w:val="32"/>
          <w:szCs w:val="32"/>
        </w:rPr>
        <w:lastRenderedPageBreak/>
        <w:br/>
      </w:r>
      <w:r w:rsidR="00D9694F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   </w:t>
      </w:r>
      <w:r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>ถ</w:t>
      </w:r>
      <w:r w:rsidRPr="00175472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>าเจ</w:t>
      </w:r>
      <w:r w:rsidRPr="00175472">
        <w:rPr>
          <w:rFonts w:ascii="TH SarabunPSK" w:hAnsi="TH SarabunPSK" w:cs="TH SarabunPSK"/>
          <w:noProof/>
          <w:sz w:val="32"/>
          <w:szCs w:val="32"/>
        </w:rPr>
        <w:t></w:t>
      </w:r>
      <w:r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>าพนักงานท</w:t>
      </w:r>
      <w:r w:rsidRPr="00175472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องถิ่นได</w:t>
      </w:r>
      <w:r w:rsidRPr="00175472">
        <w:rPr>
          <w:rFonts w:ascii="TH SarabunPSK" w:hAnsi="TH SarabunPSK" w:cs="TH SarabunPSK"/>
          <w:noProof/>
          <w:sz w:val="32"/>
          <w:szCs w:val="32"/>
        </w:rPr>
        <w:t></w:t>
      </w:r>
      <w:r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ทําการตรวจสอบแล</w:t>
      </w:r>
      <w:r w:rsidRPr="00175472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วเห็นว</w:t>
      </w:r>
      <w:r w:rsidRPr="00175472">
        <w:rPr>
          <w:rFonts w:ascii="TH SarabunPSK" w:hAnsi="TH SarabunPSK" w:cs="TH SarabunPSK"/>
          <w:noProof/>
          <w:sz w:val="32"/>
          <w:szCs w:val="32"/>
        </w:rPr>
        <w:t></w:t>
      </w:r>
      <w:r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>าการก</w:t>
      </w:r>
      <w:r w:rsidRPr="00175472">
        <w:rPr>
          <w:rFonts w:ascii="TH SarabunPSK" w:hAnsi="TH SarabunPSK" w:cs="TH SarabunPSK"/>
          <w:noProof/>
          <w:sz w:val="32"/>
          <w:szCs w:val="32"/>
          <w:cs/>
        </w:rPr>
        <w:t></w:t>
      </w:r>
      <w:r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อสร</w:t>
      </w:r>
      <w:r w:rsidRPr="00175472">
        <w:rPr>
          <w:rFonts w:ascii="TH SarabunPSK" w:hAnsi="TH SarabunPSK" w:cs="TH SarabunPSK"/>
          <w:noProof/>
          <w:sz w:val="32"/>
          <w:szCs w:val="32"/>
        </w:rPr>
        <w:t></w:t>
      </w:r>
      <w:r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>างดัดแปลงหรือเคลื่อนย</w:t>
      </w:r>
      <w:r w:rsidRPr="00175472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>ายอาคาร</w:t>
      </w:r>
      <w:r w:rsidRPr="00175472">
        <w:rPr>
          <w:rFonts w:ascii="TH SarabunPSK" w:hAnsi="TH SarabunPSK" w:cs="TH SarabunPSK"/>
          <w:noProof/>
          <w:sz w:val="32"/>
          <w:szCs w:val="32"/>
        </w:rPr>
        <w:br/>
      </w:r>
      <w:r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นั้นเป</w:t>
      </w:r>
      <w:r w:rsidRPr="00175472">
        <w:rPr>
          <w:rFonts w:ascii="TH SarabunPSK" w:hAnsi="TH SarabunPSK" w:cs="TH SarabunPSK"/>
          <w:noProof/>
          <w:sz w:val="32"/>
          <w:szCs w:val="32"/>
          <w:cs/>
        </w:rPr>
        <w:t></w:t>
      </w:r>
      <w:r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นไปโดยถูกต</w:t>
      </w:r>
      <w:r w:rsidRPr="00175472">
        <w:rPr>
          <w:rFonts w:ascii="TH SarabunPSK" w:hAnsi="TH SarabunPSK" w:cs="TH SarabunPSK"/>
          <w:noProof/>
          <w:sz w:val="32"/>
          <w:szCs w:val="32"/>
        </w:rPr>
        <w:t></w:t>
      </w:r>
      <w:r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องตามที่ได</w:t>
      </w:r>
      <w:r w:rsidRPr="00175472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รับใบอนุญาตหรือที่ได</w:t>
      </w:r>
      <w:r w:rsidRPr="00175472">
        <w:rPr>
          <w:rFonts w:ascii="TH SarabunPSK" w:hAnsi="TH SarabunPSK" w:cs="TH SarabunPSK"/>
          <w:noProof/>
          <w:sz w:val="32"/>
          <w:szCs w:val="32"/>
        </w:rPr>
        <w:t></w:t>
      </w:r>
      <w:r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>แจ</w:t>
      </w:r>
      <w:r w:rsidRPr="00175472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>งไว</w:t>
      </w:r>
      <w:r w:rsidRPr="00175472">
        <w:rPr>
          <w:rFonts w:ascii="TH SarabunPSK" w:hAnsi="TH SarabunPSK" w:cs="TH SarabunPSK"/>
          <w:noProof/>
          <w:sz w:val="32"/>
          <w:szCs w:val="32"/>
        </w:rPr>
        <w:t></w:t>
      </w:r>
      <w:r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ตามมาตรา </w:t>
      </w:r>
      <w:r w:rsidRPr="00175472">
        <w:rPr>
          <w:rFonts w:ascii="TH SarabunPSK" w:hAnsi="TH SarabunPSK" w:cs="TH SarabunPSK"/>
          <w:noProof/>
          <w:sz w:val="32"/>
          <w:szCs w:val="32"/>
          <w:rtl/>
          <w:cs/>
        </w:rPr>
        <w:t xml:space="preserve">39 </w:t>
      </w:r>
      <w:r w:rsidRPr="00175472">
        <w:rPr>
          <w:rFonts w:ascii="TH SarabunPSK" w:hAnsi="TH SarabunPSK" w:cs="TH SarabunPSK"/>
          <w:noProof/>
          <w:sz w:val="32"/>
          <w:szCs w:val="32"/>
          <w:rtl/>
          <w:cs/>
          <w:lang w:bidi="th-TH"/>
        </w:rPr>
        <w:t>ทวิแล</w:t>
      </w:r>
      <w:r w:rsidRPr="00175472">
        <w:rPr>
          <w:rFonts w:ascii="TH SarabunPSK" w:hAnsi="TH SarabunPSK" w:cs="TH SarabunPSK"/>
          <w:noProof/>
          <w:sz w:val="32"/>
          <w:szCs w:val="32"/>
          <w:rtl/>
        </w:rPr>
        <w:t></w:t>
      </w:r>
      <w:r w:rsidRPr="00175472">
        <w:rPr>
          <w:rFonts w:ascii="TH SarabunPSK" w:hAnsi="TH SarabunPSK" w:cs="TH SarabunPSK"/>
          <w:noProof/>
          <w:sz w:val="32"/>
          <w:szCs w:val="32"/>
          <w:rtl/>
          <w:cs/>
          <w:lang w:bidi="th-TH"/>
        </w:rPr>
        <w:t>วก็ให</w:t>
      </w:r>
      <w:r w:rsidRPr="00175472">
        <w:rPr>
          <w:rFonts w:ascii="TH SarabunPSK" w:hAnsi="TH SarabunPSK" w:cs="TH SarabunPSK"/>
          <w:noProof/>
          <w:sz w:val="32"/>
          <w:szCs w:val="32"/>
          <w:rtl/>
          <w:cs/>
        </w:rPr>
        <w:t></w:t>
      </w:r>
      <w:r w:rsidRPr="00175472">
        <w:rPr>
          <w:rFonts w:ascii="TH SarabunPSK" w:hAnsi="TH SarabunPSK" w:cs="TH SarabunPSK"/>
          <w:noProof/>
          <w:sz w:val="32"/>
          <w:szCs w:val="32"/>
          <w:rtl/>
          <w:cs/>
          <w:lang w:bidi="th-TH"/>
        </w:rPr>
        <w:t>ออกใบรับรองให</w:t>
      </w:r>
      <w:r w:rsidRPr="00175472">
        <w:rPr>
          <w:rFonts w:ascii="TH SarabunPSK" w:hAnsi="TH SarabunPSK" w:cs="TH SarabunPSK"/>
          <w:noProof/>
          <w:sz w:val="32"/>
          <w:szCs w:val="32"/>
          <w:rtl/>
        </w:rPr>
        <w:t></w:t>
      </w:r>
      <w:r w:rsidRPr="00175472">
        <w:rPr>
          <w:rFonts w:ascii="TH SarabunPSK" w:hAnsi="TH SarabunPSK" w:cs="TH SarabunPSK"/>
          <w:noProof/>
          <w:sz w:val="32"/>
          <w:szCs w:val="32"/>
        </w:rPr>
        <w:br/>
      </w:r>
      <w:r w:rsidRPr="00175472">
        <w:rPr>
          <w:rFonts w:ascii="TH SarabunPSK" w:hAnsi="TH SarabunPSK" w:cs="TH SarabunPSK"/>
          <w:noProof/>
          <w:sz w:val="32"/>
          <w:szCs w:val="32"/>
          <w:rtl/>
          <w:cs/>
          <w:lang w:bidi="th-TH"/>
        </w:rPr>
        <w:t>แก</w:t>
      </w:r>
      <w:r w:rsidRPr="00175472">
        <w:rPr>
          <w:rFonts w:ascii="TH SarabunPSK" w:hAnsi="TH SarabunPSK" w:cs="TH SarabunPSK"/>
          <w:noProof/>
          <w:sz w:val="32"/>
          <w:szCs w:val="32"/>
          <w:rtl/>
          <w:cs/>
        </w:rPr>
        <w:t></w:t>
      </w:r>
      <w:r w:rsidRPr="00175472">
        <w:rPr>
          <w:rFonts w:ascii="TH SarabunPSK" w:hAnsi="TH SarabunPSK" w:cs="TH SarabunPSK"/>
          <w:noProof/>
          <w:sz w:val="32"/>
          <w:szCs w:val="32"/>
          <w:rtl/>
          <w:cs/>
          <w:lang w:bidi="th-TH"/>
        </w:rPr>
        <w:t>ผู</w:t>
      </w:r>
      <w:r w:rsidRPr="00175472">
        <w:rPr>
          <w:rFonts w:ascii="TH SarabunPSK" w:hAnsi="TH SarabunPSK" w:cs="TH SarabunPSK"/>
          <w:noProof/>
          <w:sz w:val="32"/>
          <w:szCs w:val="32"/>
          <w:rtl/>
        </w:rPr>
        <w:t></w:t>
      </w:r>
      <w:r w:rsidRPr="00175472">
        <w:rPr>
          <w:rFonts w:ascii="TH SarabunPSK" w:hAnsi="TH SarabunPSK" w:cs="TH SarabunPSK"/>
          <w:noProof/>
          <w:sz w:val="32"/>
          <w:szCs w:val="32"/>
          <w:rtl/>
          <w:cs/>
          <w:lang w:bidi="th-TH"/>
        </w:rPr>
        <w:t>ได</w:t>
      </w:r>
      <w:r w:rsidRPr="00175472">
        <w:rPr>
          <w:rFonts w:ascii="TH SarabunPSK" w:hAnsi="TH SarabunPSK" w:cs="TH SarabunPSK"/>
          <w:noProof/>
          <w:sz w:val="32"/>
          <w:szCs w:val="32"/>
          <w:rtl/>
          <w:cs/>
        </w:rPr>
        <w:t></w:t>
      </w:r>
      <w:r w:rsidRPr="00175472">
        <w:rPr>
          <w:rFonts w:ascii="TH SarabunPSK" w:hAnsi="TH SarabunPSK" w:cs="TH SarabunPSK"/>
          <w:noProof/>
          <w:sz w:val="32"/>
          <w:szCs w:val="32"/>
          <w:rtl/>
          <w:cs/>
          <w:lang w:bidi="th-TH"/>
        </w:rPr>
        <w:t>รับใบอนุญาตหรือผู</w:t>
      </w:r>
      <w:r w:rsidRPr="00175472">
        <w:rPr>
          <w:rFonts w:ascii="TH SarabunPSK" w:hAnsi="TH SarabunPSK" w:cs="TH SarabunPSK"/>
          <w:noProof/>
          <w:sz w:val="32"/>
          <w:szCs w:val="32"/>
          <w:rtl/>
        </w:rPr>
        <w:t></w:t>
      </w:r>
      <w:r w:rsidRPr="00175472">
        <w:rPr>
          <w:rFonts w:ascii="TH SarabunPSK" w:hAnsi="TH SarabunPSK" w:cs="TH SarabunPSK"/>
          <w:noProof/>
          <w:sz w:val="32"/>
          <w:szCs w:val="32"/>
          <w:rtl/>
          <w:cs/>
          <w:lang w:bidi="th-TH"/>
        </w:rPr>
        <w:t>แจ</w:t>
      </w:r>
      <w:r w:rsidRPr="00175472">
        <w:rPr>
          <w:rFonts w:ascii="TH SarabunPSK" w:hAnsi="TH SarabunPSK" w:cs="TH SarabunPSK"/>
          <w:noProof/>
          <w:sz w:val="32"/>
          <w:szCs w:val="32"/>
          <w:rtl/>
          <w:cs/>
        </w:rPr>
        <w:t></w:t>
      </w:r>
      <w:r w:rsidRPr="00175472">
        <w:rPr>
          <w:rFonts w:ascii="TH SarabunPSK" w:hAnsi="TH SarabunPSK" w:cs="TH SarabunPSK"/>
          <w:noProof/>
          <w:sz w:val="32"/>
          <w:szCs w:val="32"/>
          <w:rtl/>
          <w:cs/>
          <w:lang w:bidi="th-TH"/>
        </w:rPr>
        <w:t xml:space="preserve">งตามมาตรา </w:t>
      </w:r>
      <w:r w:rsidRPr="00175472">
        <w:rPr>
          <w:rFonts w:ascii="TH SarabunPSK" w:hAnsi="TH SarabunPSK" w:cs="TH SarabunPSK"/>
          <w:noProof/>
          <w:sz w:val="32"/>
          <w:szCs w:val="32"/>
          <w:rtl/>
          <w:cs/>
        </w:rPr>
        <w:t xml:space="preserve">39 </w:t>
      </w:r>
      <w:r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ทวิเพื่อให</w:t>
      </w:r>
      <w:r w:rsidRPr="00175472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มีการใช</w:t>
      </w:r>
      <w:r w:rsidRPr="00175472">
        <w:rPr>
          <w:rFonts w:ascii="TH SarabunPSK" w:hAnsi="TH SarabunPSK" w:cs="TH SarabunPSK"/>
          <w:noProof/>
          <w:sz w:val="32"/>
          <w:szCs w:val="32"/>
        </w:rPr>
        <w:t></w:t>
      </w:r>
      <w:r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อาคารนั้นตามที่ได</w:t>
      </w:r>
      <w:r w:rsidRPr="00175472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รับใบอนุญาตหรือที่</w:t>
      </w:r>
      <w:r w:rsidRPr="00175472">
        <w:rPr>
          <w:rFonts w:ascii="TH SarabunPSK" w:hAnsi="TH SarabunPSK" w:cs="TH SarabunPSK"/>
          <w:noProof/>
          <w:sz w:val="32"/>
          <w:szCs w:val="32"/>
        </w:rPr>
        <w:br/>
      </w:r>
      <w:r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>ได</w:t>
      </w:r>
      <w:r w:rsidRPr="00175472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>แจ</w:t>
      </w:r>
      <w:r w:rsidRPr="00175472">
        <w:rPr>
          <w:rFonts w:ascii="TH SarabunPSK" w:hAnsi="TH SarabunPSK" w:cs="TH SarabunPSK"/>
          <w:noProof/>
          <w:sz w:val="32"/>
          <w:szCs w:val="32"/>
        </w:rPr>
        <w:t></w:t>
      </w:r>
      <w:r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>งไว</w:t>
      </w:r>
      <w:r w:rsidRPr="00175472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ตามมาตรา </w:t>
      </w:r>
      <w:r w:rsidRPr="00175472">
        <w:rPr>
          <w:rFonts w:ascii="TH SarabunPSK" w:hAnsi="TH SarabunPSK" w:cs="TH SarabunPSK"/>
          <w:noProof/>
          <w:sz w:val="32"/>
          <w:szCs w:val="32"/>
        </w:rPr>
        <w:t xml:space="preserve">39 </w:t>
      </w:r>
      <w:r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ทวิได้</w:t>
      </w:r>
    </w:p>
    <w:p w:rsidR="0065175D" w:rsidRPr="00175472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7547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175472" w:rsidTr="00313D38">
        <w:trPr>
          <w:tblHeader/>
        </w:trPr>
        <w:tc>
          <w:tcPr>
            <w:tcW w:w="675" w:type="dxa"/>
            <w:vAlign w:val="center"/>
          </w:tcPr>
          <w:p w:rsidR="00313D38" w:rsidRPr="00175472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7547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175472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7547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175472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7547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175472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7547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175472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7547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175472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7547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175472" w:rsidTr="00175472">
        <w:tc>
          <w:tcPr>
            <w:tcW w:w="675" w:type="dxa"/>
          </w:tcPr>
          <w:p w:rsidR="00313D38" w:rsidRPr="00175472" w:rsidRDefault="00313D38" w:rsidP="0017547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17547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75472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175472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175472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ยื่นแจ้งและเสียค่าธรรมเนียม</w:t>
            </w:r>
          </w:p>
          <w:p w:rsidR="00313D38" w:rsidRPr="00175472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175472" w:rsidRDefault="00313D38" w:rsidP="0067482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17547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175472" w:rsidRDefault="00313D38" w:rsidP="00674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175472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7547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ในพื้นที่ที่จะขอใบรับรองการก่อสร้างดัดแปลงหรือเคลื่อนย้ายอาคารตามมาตรา </w:t>
            </w: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32)</w:t>
            </w:r>
          </w:p>
        </w:tc>
      </w:tr>
      <w:tr w:rsidR="00313D38" w:rsidRPr="00175472" w:rsidTr="00175472">
        <w:tc>
          <w:tcPr>
            <w:tcW w:w="675" w:type="dxa"/>
          </w:tcPr>
          <w:p w:rsidR="00313D38" w:rsidRPr="00175472" w:rsidRDefault="00313D38" w:rsidP="0017547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17547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75472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175472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175472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เจ้าพนักงานท้องถิ่นตรวจสอบนัดวันตรวจ</w:t>
            </w:r>
          </w:p>
          <w:p w:rsidR="00313D38" w:rsidRPr="00175472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175472" w:rsidRDefault="00313D38" w:rsidP="00674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 w:rsidRPr="0017547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175472" w:rsidRDefault="00313D38" w:rsidP="00674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175472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7547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ในพื้นที่ที่จะขอใบรับรองการก่อสร้างดัดแปลงหรือเคลื่อนย้ายอาคารตามมาตรา </w:t>
            </w: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32)</w:t>
            </w:r>
          </w:p>
        </w:tc>
      </w:tr>
      <w:tr w:rsidR="00313D38" w:rsidRPr="00175472" w:rsidTr="00175472">
        <w:tc>
          <w:tcPr>
            <w:tcW w:w="675" w:type="dxa"/>
          </w:tcPr>
          <w:p w:rsidR="00313D38" w:rsidRPr="00175472" w:rsidRDefault="00313D38" w:rsidP="0017547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17547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75472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175472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175472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เจ้าพนักงานท้องถิ่นตรวจอาคารที่ก่อสร้างแล้วเสร็จและพิจารณาออกใบรับรองอ</w:t>
            </w: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6 </w:t>
            </w:r>
            <w:r w:rsidRPr="0017547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และแจ้งให้ผู้ขอมารับใบน</w:t>
            </w: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.1</w:t>
            </w:r>
          </w:p>
          <w:p w:rsidR="00313D38" w:rsidRPr="00175472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175472" w:rsidRDefault="00313D38" w:rsidP="00674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 w:rsidRPr="0017547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175472" w:rsidRDefault="00313D38" w:rsidP="00674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175472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7547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ในพื้นที่ที่จะขอใบรับรองการก่อสร้างดัดแปลงหรือเคลื่อนย้ายอาคารตามมาตรา </w:t>
            </w: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32)</w:t>
            </w:r>
          </w:p>
        </w:tc>
      </w:tr>
    </w:tbl>
    <w:p w:rsidR="008E2900" w:rsidRPr="00175472" w:rsidRDefault="00C26ED0" w:rsidP="00175472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7547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175472">
        <w:rPr>
          <w:rFonts w:ascii="TH SarabunPSK" w:hAnsi="TH SarabunPSK" w:cs="TH SarabunPSK"/>
          <w:noProof/>
          <w:sz w:val="32"/>
          <w:szCs w:val="32"/>
        </w:rPr>
        <w:t xml:space="preserve">15 </w:t>
      </w:r>
      <w:r w:rsidR="009B68CC"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85230C" w:rsidRPr="00175472" w:rsidRDefault="0085230C" w:rsidP="00175472">
      <w:pPr>
        <w:pStyle w:val="a5"/>
        <w:numPr>
          <w:ilvl w:val="0"/>
          <w:numId w:val="2"/>
        </w:numPr>
        <w:tabs>
          <w:tab w:val="left" w:pos="360"/>
        </w:tabs>
        <w:spacing w:before="240"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7547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17547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17547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175472" w:rsidRDefault="009B68C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5472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175472" w:rsidRDefault="00AA7734" w:rsidP="00175472">
      <w:pPr>
        <w:pStyle w:val="a5"/>
        <w:numPr>
          <w:ilvl w:val="0"/>
          <w:numId w:val="2"/>
        </w:numPr>
        <w:tabs>
          <w:tab w:val="left" w:pos="360"/>
        </w:tabs>
        <w:spacing w:before="240"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7547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175472" w:rsidRDefault="00452B6B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7547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A7734" w:rsidRPr="0017547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17547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175472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175472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7547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175472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7547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175472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7547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17547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17547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175472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7547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7547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175472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7547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7547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175472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7547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175472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7547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175472" w:rsidTr="00175472">
        <w:trPr>
          <w:jc w:val="center"/>
        </w:trPr>
        <w:tc>
          <w:tcPr>
            <w:tcW w:w="675" w:type="dxa"/>
          </w:tcPr>
          <w:p w:rsidR="00452B6B" w:rsidRPr="00175472" w:rsidRDefault="00AC4ACB" w:rsidP="00175472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17547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175472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175472" w:rsidRDefault="00AC4ACB" w:rsidP="001754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175472" w:rsidRDefault="00AC4ACB" w:rsidP="001754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175472" w:rsidRDefault="00AC4ACB" w:rsidP="001754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75472" w:rsidRDefault="00AC4ACB" w:rsidP="001754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175472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7547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175472" w:rsidTr="00175472">
        <w:trPr>
          <w:jc w:val="center"/>
        </w:trPr>
        <w:tc>
          <w:tcPr>
            <w:tcW w:w="675" w:type="dxa"/>
          </w:tcPr>
          <w:p w:rsidR="00452B6B" w:rsidRPr="00175472" w:rsidRDefault="00AC4ACB" w:rsidP="00175472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17547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175472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175472" w:rsidRDefault="00AC4ACB" w:rsidP="001754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175472" w:rsidRDefault="00AC4ACB" w:rsidP="001754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175472" w:rsidRDefault="00AC4ACB" w:rsidP="001754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75472" w:rsidRDefault="00AC4ACB" w:rsidP="001754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175472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7547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422EAB" w:rsidRPr="00175472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175472" w:rsidRDefault="00452B6B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7547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17547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17547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175472" w:rsidTr="004E651F">
        <w:trPr>
          <w:tblHeader/>
        </w:trPr>
        <w:tc>
          <w:tcPr>
            <w:tcW w:w="675" w:type="dxa"/>
            <w:vAlign w:val="center"/>
          </w:tcPr>
          <w:p w:rsidR="00422EAB" w:rsidRPr="00175472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7547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175472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7547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175472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7547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175472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7547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7547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175472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7547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7547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175472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7547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175472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7547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175472" w:rsidTr="00175472">
        <w:tc>
          <w:tcPr>
            <w:tcW w:w="675" w:type="dxa"/>
          </w:tcPr>
          <w:p w:rsidR="00AC4ACB" w:rsidRPr="00175472" w:rsidRDefault="00AC4ACB" w:rsidP="00175472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17547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75472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แบบคำขอใบรับรองการก่อสร้างอาคารดัดแปลงหรือเคลื่อนย้ายอาคาร </w:t>
            </w: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7547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7547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๖</w:t>
            </w: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175472" w:rsidRDefault="00AC4ACB" w:rsidP="001754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75472" w:rsidRDefault="00AC4ACB" w:rsidP="001754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75472" w:rsidRDefault="00AC4ACB" w:rsidP="001754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75472" w:rsidRDefault="00AC4ACB" w:rsidP="001754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75472" w:rsidRDefault="00AC4ACB" w:rsidP="001754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175472" w:rsidTr="00175472">
        <w:tc>
          <w:tcPr>
            <w:tcW w:w="675" w:type="dxa"/>
          </w:tcPr>
          <w:p w:rsidR="00AC4ACB" w:rsidRPr="00175472" w:rsidRDefault="00AC4ACB" w:rsidP="00175472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17547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75472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ใบอนุญาตก่อสร้างอาคารเดิมที่ได้รับอนุญาตหรือใบรับแจ้ง</w:t>
            </w:r>
          </w:p>
        </w:tc>
        <w:tc>
          <w:tcPr>
            <w:tcW w:w="1843" w:type="dxa"/>
          </w:tcPr>
          <w:p w:rsidR="00AC4ACB" w:rsidRPr="00175472" w:rsidRDefault="00AC4ACB" w:rsidP="001754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75472" w:rsidRDefault="00AC4ACB" w:rsidP="001754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75472" w:rsidRDefault="00AC4ACB" w:rsidP="001754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75472" w:rsidRDefault="00AC4ACB" w:rsidP="001754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75472" w:rsidRDefault="00AC4ACB" w:rsidP="001754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175472" w:rsidTr="00175472">
        <w:tc>
          <w:tcPr>
            <w:tcW w:w="675" w:type="dxa"/>
          </w:tcPr>
          <w:p w:rsidR="00AC4ACB" w:rsidRPr="00175472" w:rsidRDefault="00AC4ACB" w:rsidP="00175472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17547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75472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หนังสือแสดงความยินยอมจากเจ้าของอาคาร </w:t>
            </w: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7547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กรณีผู้ครอบครองอาคารเป็นผู้ขออนุญาต</w:t>
            </w: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175472" w:rsidRDefault="00AC4ACB" w:rsidP="001754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75472" w:rsidRDefault="00AC4ACB" w:rsidP="001754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75472" w:rsidRDefault="00AC4ACB" w:rsidP="001754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75472" w:rsidRDefault="00AC4ACB" w:rsidP="001754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75472" w:rsidRDefault="00AC4ACB" w:rsidP="001754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175472" w:rsidTr="00175472">
        <w:tc>
          <w:tcPr>
            <w:tcW w:w="675" w:type="dxa"/>
          </w:tcPr>
          <w:p w:rsidR="00AC4ACB" w:rsidRPr="00175472" w:rsidRDefault="00AC4ACB" w:rsidP="00175472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17547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75472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ใบรับรองหรือใบอนุญาตเปลี่ยนการใช้อาคาร </w:t>
            </w: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7547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เฉพาะกรณีที่อาคารที่ขออนุญาตเปลี่ยนการใช้ได้รับใบรับรองหรือได้รับใบอนุญาตเปลี่ยนการใช้</w:t>
            </w:r>
            <w:r w:rsidRPr="0017547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อาคารมาแล้ว</w:t>
            </w: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175472" w:rsidRDefault="00AC4ACB" w:rsidP="001754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175472" w:rsidRDefault="00AC4ACB" w:rsidP="001754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75472" w:rsidRDefault="00AC4ACB" w:rsidP="001754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75472" w:rsidRDefault="00AC4ACB" w:rsidP="001754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75472" w:rsidRDefault="00AC4ACB" w:rsidP="001754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175472" w:rsidTr="00175472">
        <w:tc>
          <w:tcPr>
            <w:tcW w:w="675" w:type="dxa"/>
          </w:tcPr>
          <w:p w:rsidR="00AC4ACB" w:rsidRPr="00175472" w:rsidRDefault="00AC4ACB" w:rsidP="00175472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5</w:t>
            </w:r>
            <w:r w:rsidR="00811134" w:rsidRPr="0017547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75472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หนังสือรับรองของผู้ควบคุมงานรับรองว่าได้ควบคุมงานเป็นไปโดยถูกต้องตามที่ได้รับใบอนุญาต</w:t>
            </w:r>
          </w:p>
        </w:tc>
        <w:tc>
          <w:tcPr>
            <w:tcW w:w="1843" w:type="dxa"/>
          </w:tcPr>
          <w:p w:rsidR="00AC4ACB" w:rsidRPr="00175472" w:rsidRDefault="00AC4ACB" w:rsidP="001754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75472" w:rsidRDefault="00AC4ACB" w:rsidP="001754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75472" w:rsidRDefault="00AC4ACB" w:rsidP="001754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75472" w:rsidRDefault="00AC4ACB" w:rsidP="001754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75472" w:rsidRDefault="00AC4ACB" w:rsidP="001754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6C6C22" w:rsidRPr="00175472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175472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7547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175472" w:rsidTr="00175472">
        <w:trPr>
          <w:trHeight w:val="1517"/>
        </w:trPr>
        <w:tc>
          <w:tcPr>
            <w:tcW w:w="534" w:type="dxa"/>
          </w:tcPr>
          <w:p w:rsidR="00175472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17547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175472" w:rsidRPr="00175472" w:rsidRDefault="00175472" w:rsidP="001754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5472" w:rsidRDefault="00175472" w:rsidP="001754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3B6C" w:rsidRPr="00175472" w:rsidRDefault="00A13B6C" w:rsidP="001754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0" w:type="dxa"/>
          </w:tcPr>
          <w:p w:rsidR="00A13B6C" w:rsidRPr="00175472" w:rsidRDefault="00A13B6C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เป็นไปตามหลักเกณฑ์ของกฎกระทรวงฉบับที่๗พ</w:t>
            </w:r>
            <w:r w:rsidRPr="0017547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17547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17547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</w:t>
            </w:r>
            <w:r w:rsidRPr="0017547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๒๕๒๘</w:t>
            </w:r>
            <w:r w:rsidR="00DB569B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17547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</w:t>
            </w:r>
            <w:r w:rsidR="00DB569B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17547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17547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17547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17547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</w:t>
            </w:r>
            <w:r w:rsidRPr="0017547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๒๕๒๒</w:t>
            </w:r>
          </w:p>
          <w:p w:rsidR="00E90756" w:rsidRPr="00175472" w:rsidRDefault="000F1309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67482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F5490C"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="00F5490C" w:rsidRPr="0017547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175472" w:rsidRDefault="00E90756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6FA4" w:rsidRPr="00175472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7547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175472" w:rsidTr="00C1539D">
        <w:tc>
          <w:tcPr>
            <w:tcW w:w="534" w:type="dxa"/>
          </w:tcPr>
          <w:p w:rsidR="00EA6950" w:rsidRPr="00175472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17547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175472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7547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องค์การบริหารส่วนตำบลห้วยยาง</w:t>
            </w:r>
            <w:r w:rsidR="00DB569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17547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อำเภอทับสะแก</w:t>
            </w:r>
            <w:r w:rsidR="00DB569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17547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จังหวัดประจวบคีรีขันธ์ </w:t>
            </w: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77130 </w:t>
            </w:r>
            <w:r w:rsidRPr="0017547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หมายเลขโทรศัพท์ </w:t>
            </w:r>
            <w:r w:rsidR="00DB569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       </w:t>
            </w: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0-32815-134 </w:t>
            </w:r>
            <w:r w:rsidRPr="0017547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ทางเว็บไซต์ </w:t>
            </w: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http://huaiyang.go.th</w:t>
            </w:r>
            <w:r w:rsidRPr="0017547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75472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175472" w:rsidTr="00C1539D">
        <w:tc>
          <w:tcPr>
            <w:tcW w:w="534" w:type="dxa"/>
          </w:tcPr>
          <w:p w:rsidR="00EA6950" w:rsidRPr="00175472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17547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175472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7547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กรุงเทพมหานครร้องเรียนผ่านกรมโยธาธิการและผังเมือง</w:t>
            </w:r>
            <w:r w:rsidRPr="0017547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75472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(1. 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(http://www.dpt.go.th)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6 : 02-299-4000)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(224 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9 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แขวงห้วยขวางเขตห้วยขวางกรุงเทพฯ 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10320 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218/1 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6 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แขวงสามเสนในเขตพญาไทกรุงเทพฯ 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10400)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ศูนย์ดำรงธรรมกรมโยธาธิการและผังเมือง 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ตั้งอยู่ณศูนย์บริการข้อมูลข่าวสารของราชการถนนพระรามที่ 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6)</w:t>
            </w:r>
          </w:p>
        </w:tc>
      </w:tr>
      <w:tr w:rsidR="00EA6950" w:rsidRPr="00175472" w:rsidTr="00C1539D">
        <w:tc>
          <w:tcPr>
            <w:tcW w:w="534" w:type="dxa"/>
          </w:tcPr>
          <w:p w:rsidR="00EA6950" w:rsidRPr="00175472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17547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175472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7547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17547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75472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175472" w:rsidTr="00C1539D">
        <w:tc>
          <w:tcPr>
            <w:tcW w:w="534" w:type="dxa"/>
          </w:tcPr>
          <w:p w:rsidR="00EA6950" w:rsidRPr="00175472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17547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175472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7547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17547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75472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 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.1111 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1754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175472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175472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7547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17547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175472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175472" w:rsidRDefault="00F064C0" w:rsidP="00686AAA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17547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D51311" w:rsidRPr="00175472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7547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175472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75472">
        <w:rPr>
          <w:rFonts w:ascii="TH SarabunPSK" w:hAnsi="TH SarabunPSK" w:cs="TH SarabunPSK"/>
          <w:noProof/>
          <w:sz w:val="32"/>
          <w:szCs w:val="32"/>
        </w:rPr>
        <w:lastRenderedPageBreak/>
        <w:t>-</w:t>
      </w:r>
    </w:p>
    <w:p w:rsidR="0064558D" w:rsidRPr="00175472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175472" w:rsidTr="0064558D">
        <w:tc>
          <w:tcPr>
            <w:tcW w:w="1418" w:type="dxa"/>
          </w:tcPr>
          <w:p w:rsidR="0064558D" w:rsidRPr="00175472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754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175472" w:rsidRDefault="00175472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21/07</w:t>
            </w:r>
            <w:r w:rsidR="0064558D"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/2558</w:t>
            </w:r>
          </w:p>
        </w:tc>
      </w:tr>
      <w:tr w:rsidR="0064558D" w:rsidRPr="00175472" w:rsidTr="0064558D">
        <w:tc>
          <w:tcPr>
            <w:tcW w:w="1418" w:type="dxa"/>
          </w:tcPr>
          <w:p w:rsidR="0064558D" w:rsidRPr="00175472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754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175472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17547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(Reviewer)</w:t>
            </w:r>
          </w:p>
        </w:tc>
      </w:tr>
      <w:tr w:rsidR="0064558D" w:rsidRPr="00175472" w:rsidTr="0064558D">
        <w:tc>
          <w:tcPr>
            <w:tcW w:w="1418" w:type="dxa"/>
          </w:tcPr>
          <w:p w:rsidR="0064558D" w:rsidRPr="00175472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754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175472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องค์การบริหารส่วนตำบลห้วยยางอำเภอทับสะแกจังหวัดประจวบคีรีขันธ์สถ</w:t>
            </w: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7547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มท</w:t>
            </w: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</w:p>
        </w:tc>
      </w:tr>
      <w:tr w:rsidR="0064558D" w:rsidRPr="00175472" w:rsidTr="0064558D">
        <w:tc>
          <w:tcPr>
            <w:tcW w:w="1418" w:type="dxa"/>
          </w:tcPr>
          <w:p w:rsidR="0064558D" w:rsidRPr="00175472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754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175472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4558D" w:rsidRPr="00175472" w:rsidTr="0064558D">
        <w:tc>
          <w:tcPr>
            <w:tcW w:w="1418" w:type="dxa"/>
          </w:tcPr>
          <w:p w:rsidR="0064558D" w:rsidRPr="00175472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754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175472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7547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64558D" w:rsidRPr="00175472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175472">
      <w:headerReference w:type="default" r:id="rId8"/>
      <w:pgSz w:w="11907" w:h="16839" w:code="9"/>
      <w:pgMar w:top="1440" w:right="657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1A4" w:rsidRDefault="00F431A4" w:rsidP="00C81DB8">
      <w:pPr>
        <w:spacing w:after="0" w:line="240" w:lineRule="auto"/>
      </w:pPr>
      <w:r>
        <w:separator/>
      </w:r>
    </w:p>
  </w:endnote>
  <w:endnote w:type="continuationSeparator" w:id="1">
    <w:p w:rsidR="00F431A4" w:rsidRDefault="00F431A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1A4" w:rsidRDefault="00F431A4" w:rsidP="00C81DB8">
      <w:pPr>
        <w:spacing w:after="0" w:line="240" w:lineRule="auto"/>
      </w:pPr>
      <w:r>
        <w:separator/>
      </w:r>
    </w:p>
  </w:footnote>
  <w:footnote w:type="continuationSeparator" w:id="1">
    <w:p w:rsidR="00F431A4" w:rsidRDefault="00F431A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EE4F82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4E7CDF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4E7CD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75472"/>
    <w:rsid w:val="0018441F"/>
    <w:rsid w:val="0019582A"/>
    <w:rsid w:val="001B1C8D"/>
    <w:rsid w:val="001D36EF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84D44"/>
    <w:rsid w:val="004C0C85"/>
    <w:rsid w:val="004C3BDE"/>
    <w:rsid w:val="004E302D"/>
    <w:rsid w:val="004E30D6"/>
    <w:rsid w:val="004E5749"/>
    <w:rsid w:val="004E651F"/>
    <w:rsid w:val="004E7CD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7482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463DC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5187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64EF5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9694F"/>
    <w:rsid w:val="00DB569B"/>
    <w:rsid w:val="00DD4F53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E4F82"/>
    <w:rsid w:val="00EF0DAF"/>
    <w:rsid w:val="00F028A3"/>
    <w:rsid w:val="00F064C0"/>
    <w:rsid w:val="00F431A4"/>
    <w:rsid w:val="00F44BE0"/>
    <w:rsid w:val="00F5490C"/>
    <w:rsid w:val="00F61726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14</TotalTime>
  <Pages>5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COM</cp:lastModifiedBy>
  <cp:revision>7</cp:revision>
  <cp:lastPrinted>2015-03-02T15:12:00Z</cp:lastPrinted>
  <dcterms:created xsi:type="dcterms:W3CDTF">2015-08-27T04:29:00Z</dcterms:created>
  <dcterms:modified xsi:type="dcterms:W3CDTF">2015-09-25T04:14:00Z</dcterms:modified>
</cp:coreProperties>
</file>