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10068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1006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E1006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006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E1006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E10068">
        <w:rPr>
          <w:rFonts w:ascii="TH SarabunPSK" w:hAnsi="TH SarabunPSK" w:cs="TH SarabunPSK"/>
          <w:sz w:val="32"/>
          <w:szCs w:val="32"/>
          <w:lang w:bidi="th-TH"/>
        </w:rPr>
        <w:t>:</w:t>
      </w:r>
      <w:r w:rsidR="009847A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D239AD" w:rsidRPr="00E1006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E10068">
        <w:rPr>
          <w:rFonts w:ascii="TH SarabunPSK" w:hAnsi="TH SarabunPSK" w:cs="TH SarabunPSK"/>
          <w:sz w:val="32"/>
          <w:szCs w:val="32"/>
          <w:lang w:bidi="th-TH"/>
        </w:rPr>
        <w:t>:</w:t>
      </w:r>
      <w:r w:rsidR="009847A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E10068" w:rsidRDefault="003C631F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1006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10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9847A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E1006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847A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132E1B" w:rsidRPr="00E1006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847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)</w:t>
      </w: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1006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847A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1006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1006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10068" w:rsidTr="008C1396">
        <w:tc>
          <w:tcPr>
            <w:tcW w:w="675" w:type="dxa"/>
          </w:tcPr>
          <w:p w:rsidR="00394708" w:rsidRPr="00E1006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1006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E10068" w:rsidTr="008C1396">
        <w:tc>
          <w:tcPr>
            <w:tcW w:w="675" w:type="dxa"/>
          </w:tcPr>
          <w:p w:rsidR="00394708" w:rsidRPr="00E1006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1006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E10068" w:rsidTr="00E10068">
        <w:trPr>
          <w:trHeight w:val="487"/>
        </w:trPr>
        <w:tc>
          <w:tcPr>
            <w:tcW w:w="675" w:type="dxa"/>
          </w:tcPr>
          <w:p w:rsidR="00394708" w:rsidRPr="00E1006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10068" w:rsidRPr="00E1006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  <w:p w:rsidR="00394708" w:rsidRPr="00E1006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3F4A0D" w:rsidRPr="00E10068" w:rsidRDefault="003F4A0D" w:rsidP="00E1006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1006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1006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1006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E1006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100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30</w:t>
      </w:r>
      <w:r w:rsidR="009847A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E1006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1006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100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1006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E1006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1006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E1006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การขอใบอนุญาตจัดตั้งตลาด</w:t>
      </w:r>
      <w:r w:rsidR="00094F82" w:rsidRPr="00E100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1006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10068" w:rsidTr="009B7715">
        <w:tc>
          <w:tcPr>
            <w:tcW w:w="675" w:type="dxa"/>
          </w:tcPr>
          <w:p w:rsidR="00094F82" w:rsidRPr="00E1006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1006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1006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9847A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E10068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E10068" w:rsidTr="009B7715">
        <w:tc>
          <w:tcPr>
            <w:tcW w:w="675" w:type="dxa"/>
          </w:tcPr>
          <w:p w:rsidR="00094F82" w:rsidRPr="00E1006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1006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ส่วนสาธารณสุขและสิ่งแวดล้อมองค์การบริหารส่วนตำบลห้วยยาง</w:t>
            </w:r>
            <w:r w:rsidR="00E1006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E1006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1006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9847A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</w:t>
            </w:r>
            <w:r w:rsid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8:30 - 16:3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E100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E10068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313D38" w:rsidRPr="00E10068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100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E10068" w:rsidRDefault="008E2900" w:rsidP="00E100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E1006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E1006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noProof/>
          <w:sz w:val="32"/>
          <w:szCs w:val="32"/>
        </w:rPr>
        <w:lastRenderedPageBreak/>
        <w:t xml:space="preserve">1.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</w:r>
      <w:r w:rsidR="00E100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E10068">
        <w:rPr>
          <w:rFonts w:ascii="TH SarabunPSK" w:hAnsi="TH SarabunPSK" w:cs="TH SarabunPSK"/>
          <w:noProof/>
          <w:sz w:val="32"/>
          <w:szCs w:val="32"/>
        </w:rPr>
        <w:t>(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E10068">
        <w:rPr>
          <w:rFonts w:ascii="TH SarabunPSK" w:hAnsi="TH SarabunPSK" w:cs="TH SarabunPSK"/>
          <w:noProof/>
          <w:sz w:val="32"/>
          <w:szCs w:val="32"/>
        </w:rPr>
        <w:t>/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Pr="00E10068">
        <w:rPr>
          <w:rFonts w:ascii="TH SarabunPSK" w:hAnsi="TH SarabunPSK" w:cs="TH SarabunPSK"/>
          <w:noProof/>
          <w:sz w:val="32"/>
          <w:szCs w:val="32"/>
        </w:rPr>
        <w:t>/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E10068">
        <w:rPr>
          <w:rFonts w:ascii="TH SarabunPSK" w:hAnsi="TH SarabunPSK" w:cs="TH SarabunPSK"/>
          <w:noProof/>
          <w:sz w:val="32"/>
          <w:szCs w:val="32"/>
        </w:rPr>
        <w:t>(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="00E10068">
        <w:rPr>
          <w:rFonts w:ascii="TH SarabunPSK" w:hAnsi="TH SarabunPSK" w:cs="TH SarabunPSK"/>
          <w:noProof/>
          <w:sz w:val="32"/>
          <w:szCs w:val="32"/>
        </w:rPr>
        <w:t>)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  <w:t xml:space="preserve">  2.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E10068">
        <w:rPr>
          <w:rFonts w:ascii="TH SarabunPSK" w:hAnsi="TH SarabunPSK" w:cs="TH SarabunPSK"/>
          <w:noProof/>
          <w:sz w:val="32"/>
          <w:szCs w:val="32"/>
        </w:rPr>
        <w:t>(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E10068">
        <w:rPr>
          <w:rFonts w:ascii="TH SarabunPSK" w:hAnsi="TH SarabunPSK" w:cs="TH SarabunPSK"/>
          <w:noProof/>
          <w:sz w:val="32"/>
          <w:szCs w:val="32"/>
        </w:rPr>
        <w:t>)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E100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E10068">
        <w:rPr>
          <w:rFonts w:ascii="TH SarabunPSK" w:hAnsi="TH SarabunPSK" w:cs="TH SarabunPSK"/>
          <w:noProof/>
          <w:sz w:val="32"/>
          <w:szCs w:val="32"/>
        </w:rPr>
        <w:t>(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E10068">
        <w:rPr>
          <w:rFonts w:ascii="TH SarabunPSK" w:hAnsi="TH SarabunPSK" w:cs="TH SarabunPSK"/>
          <w:noProof/>
          <w:sz w:val="32"/>
          <w:szCs w:val="32"/>
        </w:rPr>
        <w:t>)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 (4) ......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E10068">
        <w:rPr>
          <w:rFonts w:ascii="TH SarabunPSK" w:hAnsi="TH SarabunPSK" w:cs="TH SarabunPSK"/>
          <w:noProof/>
          <w:sz w:val="32"/>
          <w:szCs w:val="32"/>
        </w:rPr>
        <w:t>....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</w:r>
      <w:r w:rsidRPr="00E10068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  <w:lang w:bidi="th-TH"/>
        </w:rPr>
        <w:t>หมายเหตุ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E1006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2045"/>
      </w:tblGrid>
      <w:tr w:rsidR="00313D38" w:rsidRPr="00E10068" w:rsidTr="00E10068">
        <w:trPr>
          <w:tblHeader/>
        </w:trPr>
        <w:tc>
          <w:tcPr>
            <w:tcW w:w="675" w:type="dxa"/>
            <w:vAlign w:val="center"/>
          </w:tcPr>
          <w:p w:rsidR="00313D38" w:rsidRPr="00E1006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1006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1006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1006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1006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045" w:type="dxa"/>
          </w:tcPr>
          <w:p w:rsidR="00313D38" w:rsidRPr="00E1006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10068" w:rsidTr="00E10068">
        <w:tc>
          <w:tcPr>
            <w:tcW w:w="675" w:type="dxa"/>
          </w:tcPr>
          <w:p w:rsidR="00313D38" w:rsidRPr="00E10068" w:rsidRDefault="00313D38" w:rsidP="00E100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1006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10068" w:rsidRDefault="00313D38" w:rsidP="00984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10068" w:rsidRDefault="00313D38" w:rsidP="00984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45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E10068" w:rsidTr="00E10068">
        <w:tc>
          <w:tcPr>
            <w:tcW w:w="675" w:type="dxa"/>
          </w:tcPr>
          <w:p w:rsidR="00313D38" w:rsidRPr="00E10068" w:rsidRDefault="00313D38" w:rsidP="00E100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1006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10068" w:rsidRDefault="00313D38" w:rsidP="00984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E10068" w:rsidRDefault="00313D38" w:rsidP="00984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45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แห่งการคืนด้วยและแจ้งสิทธิในการอุทธรณ์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 2539))</w:t>
            </w:r>
          </w:p>
        </w:tc>
      </w:tr>
      <w:tr w:rsidR="00313D38" w:rsidRPr="00E10068" w:rsidTr="00E10068">
        <w:tc>
          <w:tcPr>
            <w:tcW w:w="675" w:type="dxa"/>
          </w:tcPr>
          <w:p w:rsidR="00313D38" w:rsidRPr="00E10068" w:rsidRDefault="00313D38" w:rsidP="00E100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1006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10068" w:rsidRDefault="00313D38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45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E10068" w:rsidTr="00E10068">
        <w:tc>
          <w:tcPr>
            <w:tcW w:w="675" w:type="dxa"/>
          </w:tcPr>
          <w:p w:rsidR="00313D38" w:rsidRPr="00E10068" w:rsidRDefault="00313D38" w:rsidP="00E100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1006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E10068" w:rsidRDefault="00313D38" w:rsidP="00E1006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</w:p>
          <w:p w:rsidR="00313D38" w:rsidRPr="00E10068" w:rsidRDefault="00313D38" w:rsidP="00E100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E10068" w:rsidRDefault="00313D38" w:rsidP="00E10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10068" w:rsidRDefault="00313D38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45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ในกรณีที่เจ้าพนักงานท้องถิ่นไม่อาจออกใบอนุญาตหรือยังไม่อาจมีคำสั่ง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ไม่อนุญาตได้ภายใน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วันจนกว่าจะพิจารณาแล้วเสร็จพร้อมสำเนาแจ้งก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 )</w:t>
            </w:r>
          </w:p>
        </w:tc>
      </w:tr>
      <w:tr w:rsidR="00313D38" w:rsidRPr="00E10068" w:rsidTr="00E10068">
        <w:tc>
          <w:tcPr>
            <w:tcW w:w="675" w:type="dxa"/>
          </w:tcPr>
          <w:p w:rsidR="00313D38" w:rsidRPr="00E10068" w:rsidRDefault="00313D38" w:rsidP="00E100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10068" w:rsidRDefault="009B68CC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E10068" w:rsidRDefault="00313D38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1006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10068" w:rsidRDefault="00313D38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10068" w:rsidRDefault="00313D38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045" w:type="dxa"/>
          </w:tcPr>
          <w:p w:rsidR="00313D38" w:rsidRPr="00E1006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E1006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1006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E1006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E1006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10068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</w:t>
      </w:r>
      <w:r w:rsidR="00E100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น</w:t>
      </w:r>
    </w:p>
    <w:p w:rsidR="00AA7734" w:rsidRPr="00E1006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E10068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1006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1006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1006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1006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1006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1006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1006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1006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10068" w:rsidTr="00E10068">
        <w:trPr>
          <w:jc w:val="center"/>
        </w:trPr>
        <w:tc>
          <w:tcPr>
            <w:tcW w:w="675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10068" w:rsidTr="00E10068">
        <w:trPr>
          <w:jc w:val="center"/>
        </w:trPr>
        <w:tc>
          <w:tcPr>
            <w:tcW w:w="675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10068" w:rsidTr="00E10068">
        <w:trPr>
          <w:jc w:val="center"/>
        </w:trPr>
        <w:tc>
          <w:tcPr>
            <w:tcW w:w="675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10068" w:rsidTr="00E10068">
        <w:trPr>
          <w:jc w:val="center"/>
        </w:trPr>
        <w:tc>
          <w:tcPr>
            <w:tcW w:w="675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10068" w:rsidTr="00E10068">
        <w:trPr>
          <w:jc w:val="center"/>
        </w:trPr>
        <w:tc>
          <w:tcPr>
            <w:tcW w:w="675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1006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E1006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10068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10068" w:rsidTr="004E651F">
        <w:trPr>
          <w:tblHeader/>
        </w:trPr>
        <w:tc>
          <w:tcPr>
            <w:tcW w:w="675" w:type="dxa"/>
            <w:vAlign w:val="center"/>
          </w:tcPr>
          <w:p w:rsidR="00422EAB" w:rsidRPr="00E1006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1006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10068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1006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1006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1006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1006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006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10068" w:rsidTr="00E10068">
        <w:tc>
          <w:tcPr>
            <w:tcW w:w="675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1006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ด้วยการควบคุมอาคาร</w:t>
            </w:r>
          </w:p>
        </w:tc>
        <w:tc>
          <w:tcPr>
            <w:tcW w:w="1843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1006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10068" w:rsidTr="00E10068">
        <w:tc>
          <w:tcPr>
            <w:tcW w:w="675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1006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1006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10068" w:rsidTr="00E10068">
        <w:tc>
          <w:tcPr>
            <w:tcW w:w="675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1006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10068" w:rsidRDefault="00AC4ACB" w:rsidP="00E10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1006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E1006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1006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10068" w:rsidTr="00090552">
        <w:tc>
          <w:tcPr>
            <w:tcW w:w="534" w:type="dxa"/>
          </w:tcPr>
          <w:p w:rsidR="00A13B6C" w:rsidRPr="00E10068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10068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อัตราค่าธรรมเนียมใบอนุญาตจัดตั้งตลาดฉบับละไม่เกิน </w:t>
            </w:r>
            <w:r w:rsidRPr="00E100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E100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E10068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100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10068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E1006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10068" w:rsidTr="00C1539D">
        <w:tc>
          <w:tcPr>
            <w:tcW w:w="534" w:type="dxa"/>
          </w:tcPr>
          <w:p w:rsidR="00EA6950" w:rsidRPr="00E1006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1006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E1006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E1006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E1006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10068" w:rsidTr="00C1539D">
        <w:tc>
          <w:tcPr>
            <w:tcW w:w="534" w:type="dxa"/>
          </w:tcPr>
          <w:p w:rsidR="00EA6950" w:rsidRPr="00E1006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1006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10068" w:rsidTr="00C1539D">
        <w:tc>
          <w:tcPr>
            <w:tcW w:w="534" w:type="dxa"/>
          </w:tcPr>
          <w:p w:rsidR="00EA6950" w:rsidRPr="00E1006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1006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1006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10068" w:rsidTr="00C1539D">
        <w:tc>
          <w:tcPr>
            <w:tcW w:w="675" w:type="dxa"/>
          </w:tcPr>
          <w:p w:rsidR="00F064C0" w:rsidRPr="00E10068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E10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10068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E1006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E1006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E10068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E1006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1006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การแจ้งผลการพิจารณา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วันและให้แจ้งต่อผู้ยื่นคำขอทราบภายใน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</w:r>
      <w:r w:rsidR="00E10068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19.2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E10068">
        <w:rPr>
          <w:rFonts w:ascii="TH SarabunPSK" w:hAnsi="TH SarabunPSK" w:cs="TH SarabunPSK"/>
          <w:noProof/>
          <w:sz w:val="32"/>
          <w:szCs w:val="32"/>
        </w:rPr>
        <w:t>.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E10068">
        <w:rPr>
          <w:rFonts w:ascii="TH SarabunPSK" w:hAnsi="TH SarabunPSK" w:cs="TH SarabunPSK"/>
          <w:noProof/>
          <w:sz w:val="32"/>
          <w:szCs w:val="32"/>
        </w:rPr>
        <w:t>.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E10068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100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ทราบทุกครั้ง</w:t>
      </w:r>
      <w:r w:rsidRPr="00E10068">
        <w:rPr>
          <w:rFonts w:ascii="TH SarabunPSK" w:hAnsi="TH SarabunPSK" w:cs="TH SarabunPSK"/>
          <w:noProof/>
          <w:sz w:val="32"/>
          <w:szCs w:val="32"/>
        </w:rPr>
        <w:br/>
      </w:r>
    </w:p>
    <w:p w:rsidR="0064558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10068" w:rsidRDefault="00E10068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10068" w:rsidRDefault="00E10068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10068" w:rsidRPr="00E10068" w:rsidRDefault="00E10068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E10068" w:rsidTr="0064558D">
        <w:tc>
          <w:tcPr>
            <w:tcW w:w="1418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E10068" w:rsidRDefault="00E10068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E10068" w:rsidTr="0064558D">
        <w:tc>
          <w:tcPr>
            <w:tcW w:w="1418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E10068" w:rsidTr="0064558D">
        <w:tc>
          <w:tcPr>
            <w:tcW w:w="1418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E10068" w:rsidTr="0064558D">
        <w:tc>
          <w:tcPr>
            <w:tcW w:w="1418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E10068" w:rsidTr="0064558D">
        <w:tc>
          <w:tcPr>
            <w:tcW w:w="1418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E1006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100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E1006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E1006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E1006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52" w:rsidRDefault="003F6452" w:rsidP="00C81DB8">
      <w:pPr>
        <w:spacing w:after="0" w:line="240" w:lineRule="auto"/>
      </w:pPr>
      <w:r>
        <w:separator/>
      </w:r>
    </w:p>
  </w:endnote>
  <w:endnote w:type="continuationSeparator" w:id="1">
    <w:p w:rsidR="003F6452" w:rsidRDefault="003F64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52" w:rsidRDefault="003F6452" w:rsidP="00C81DB8">
      <w:pPr>
        <w:spacing w:after="0" w:line="240" w:lineRule="auto"/>
      </w:pPr>
      <w:r>
        <w:separator/>
      </w:r>
    </w:p>
  </w:footnote>
  <w:footnote w:type="continuationSeparator" w:id="1">
    <w:p w:rsidR="003F6452" w:rsidRDefault="003F64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C631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847A2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847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631F"/>
    <w:rsid w:val="003F489A"/>
    <w:rsid w:val="003F4A0D"/>
    <w:rsid w:val="003F6452"/>
    <w:rsid w:val="00422EAB"/>
    <w:rsid w:val="00444BFB"/>
    <w:rsid w:val="00452B6B"/>
    <w:rsid w:val="0048217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4567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47A2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3204"/>
    <w:rsid w:val="00B50645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2887"/>
    <w:rsid w:val="00E00F3F"/>
    <w:rsid w:val="00E01AA0"/>
    <w:rsid w:val="00E06DC1"/>
    <w:rsid w:val="00E10068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4</cp:revision>
  <cp:lastPrinted>2015-03-02T15:12:00Z</cp:lastPrinted>
  <dcterms:created xsi:type="dcterms:W3CDTF">2015-08-27T04:30:00Z</dcterms:created>
  <dcterms:modified xsi:type="dcterms:W3CDTF">2015-09-25T04:15:00Z</dcterms:modified>
</cp:coreProperties>
</file>