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0621E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F0621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0621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0621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0621E">
        <w:rPr>
          <w:rFonts w:ascii="TH SarabunPSK" w:hAnsi="TH SarabunPSK" w:cs="TH SarabunPSK"/>
          <w:sz w:val="32"/>
          <w:szCs w:val="32"/>
          <w:lang w:bidi="th-TH"/>
        </w:rPr>
        <w:t>:</w:t>
      </w:r>
      <w:r w:rsidR="00F062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D239AD" w:rsidRPr="00F0621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0621E">
        <w:rPr>
          <w:rFonts w:ascii="TH SarabunPSK" w:hAnsi="TH SarabunPSK" w:cs="TH SarabunPSK"/>
          <w:sz w:val="32"/>
          <w:szCs w:val="32"/>
          <w:lang w:bidi="th-TH"/>
        </w:rPr>
        <w:t>:</w:t>
      </w:r>
      <w:r w:rsidR="00F0621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F0621E" w:rsidRDefault="00B41BDE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0621E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0621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0621E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F062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F0621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062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132E1B" w:rsidRPr="00F062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)</w:t>
      </w: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062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0621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0621E" w:rsidTr="008C1396">
        <w:tc>
          <w:tcPr>
            <w:tcW w:w="675" w:type="dxa"/>
          </w:tcPr>
          <w:p w:rsidR="00394708" w:rsidRPr="00F0621E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0621E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F0621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0621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062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F0621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0621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0</w:t>
      </w:r>
      <w:r w:rsidR="00F0621E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C81DB8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F062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062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062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062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062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062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F0621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094F82" w:rsidRPr="00F0621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094F82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F062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F0621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0621E" w:rsidTr="009B7715">
        <w:tc>
          <w:tcPr>
            <w:tcW w:w="675" w:type="dxa"/>
          </w:tcPr>
          <w:p w:rsidR="00094F82" w:rsidRPr="00F0621E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="005223AF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02-225-1945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F0621E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F0621E" w:rsidTr="009B7715">
        <w:tc>
          <w:tcPr>
            <w:tcW w:w="675" w:type="dxa"/>
          </w:tcPr>
          <w:p w:rsidR="00094F82" w:rsidRPr="00F0621E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 038-253154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F0621E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F0621E" w:rsidTr="009B7715">
        <w:tc>
          <w:tcPr>
            <w:tcW w:w="675" w:type="dxa"/>
          </w:tcPr>
          <w:p w:rsidR="00094F82" w:rsidRPr="00F0621E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5223AF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สำนักงานปลัดองค์การบริหารส่วนตำบลห้วยยาง</w:t>
            </w:r>
            <w:r w:rsidR="00F0621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F0621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062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</w:t>
            </w:r>
            <w:r w:rsid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</w:t>
            </w:r>
            <w:r w:rsid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- 16:3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F0621E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062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F0621E" w:rsidRDefault="008E2900" w:rsidP="00F062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F0621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0621E" w:rsidRDefault="00F0621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>
        <w:rPr>
          <w:rFonts w:ascii="TH SarabunPSK" w:hAnsi="TH SarabunPSK" w:cs="TH SarabunPSK"/>
          <w:noProof/>
          <w:sz w:val="32"/>
          <w:szCs w:val="32"/>
        </w:rPr>
        <w:t>11)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Pr="007C34CB">
          <w:rPr>
            <w:rStyle w:val="ad"/>
            <w:rFonts w:ascii="TH SarabunPSK" w:hAnsi="TH SarabunPSK" w:cs="TH SarabunPSK"/>
            <w:noProof/>
            <w:sz w:val="32"/>
            <w:szCs w:val="32"/>
          </w:rPr>
          <w:t>www.dbd.go.th</w:t>
        </w:r>
      </w:hyperlink>
    </w:p>
    <w:p w:rsidR="00F0621E" w:rsidRDefault="00F0621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F0621E" w:rsidRPr="00F0621E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Pr="00F062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หมายเหตุ</w:t>
      </w:r>
    </w:p>
    <w:p w:rsidR="00575FAF" w:rsidRPr="00F0621E" w:rsidRDefault="00F0621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F0621E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F0621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0621E" w:rsidTr="00313D38">
        <w:trPr>
          <w:tblHeader/>
        </w:trPr>
        <w:tc>
          <w:tcPr>
            <w:tcW w:w="675" w:type="dxa"/>
            <w:vAlign w:val="center"/>
          </w:tcPr>
          <w:p w:rsidR="00313D38" w:rsidRPr="00F062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062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062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0621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0621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0621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0621E" w:rsidTr="00F0621E">
        <w:tc>
          <w:tcPr>
            <w:tcW w:w="675" w:type="dxa"/>
          </w:tcPr>
          <w:p w:rsidR="00313D38" w:rsidRPr="00F0621E" w:rsidRDefault="00313D38" w:rsidP="00F0621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062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F0621E" w:rsidTr="00F0621E">
        <w:tc>
          <w:tcPr>
            <w:tcW w:w="675" w:type="dxa"/>
          </w:tcPr>
          <w:p w:rsidR="00313D38" w:rsidRPr="00F0621E" w:rsidRDefault="00313D38" w:rsidP="00F0621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062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F0621E" w:rsidTr="00F0621E">
        <w:tc>
          <w:tcPr>
            <w:tcW w:w="675" w:type="dxa"/>
          </w:tcPr>
          <w:p w:rsidR="00313D38" w:rsidRPr="00F0621E" w:rsidRDefault="00313D38" w:rsidP="00F0621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062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F0621E" w:rsidTr="00F0621E">
        <w:tc>
          <w:tcPr>
            <w:tcW w:w="675" w:type="dxa"/>
          </w:tcPr>
          <w:p w:rsidR="00313D38" w:rsidRPr="00F0621E" w:rsidRDefault="00313D38" w:rsidP="00F0621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062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062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062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F0621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0621E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9B68CC"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F0621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0621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0621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62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21E" w:rsidRDefault="00F0621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21E" w:rsidRDefault="00F0621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21E" w:rsidRDefault="00F0621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21E" w:rsidRDefault="00F0621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621E" w:rsidRPr="00F0621E" w:rsidRDefault="00F0621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F0621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0621E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0621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062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062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0621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062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062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0621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062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0621E" w:rsidTr="00F0621E">
        <w:trPr>
          <w:jc w:val="center"/>
        </w:trPr>
        <w:tc>
          <w:tcPr>
            <w:tcW w:w="675" w:type="dxa"/>
          </w:tcPr>
          <w:p w:rsidR="00452B6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0621E" w:rsidTr="00F0621E">
        <w:trPr>
          <w:jc w:val="center"/>
        </w:trPr>
        <w:tc>
          <w:tcPr>
            <w:tcW w:w="675" w:type="dxa"/>
          </w:tcPr>
          <w:p w:rsidR="00452B6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0621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F0621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0621E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0621E" w:rsidTr="004E651F">
        <w:trPr>
          <w:tblHeader/>
        </w:trPr>
        <w:tc>
          <w:tcPr>
            <w:tcW w:w="675" w:type="dxa"/>
            <w:vAlign w:val="center"/>
          </w:tcPr>
          <w:p w:rsidR="00422EAB" w:rsidRPr="00F0621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0621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0621E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062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062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0621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062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062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0621E" w:rsidTr="00F0621E">
        <w:tc>
          <w:tcPr>
            <w:tcW w:w="675" w:type="dxa"/>
          </w:tcPr>
          <w:p w:rsidR="00AC4ACB" w:rsidRPr="00F0621E" w:rsidRDefault="00AC4ACB" w:rsidP="00F0621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0621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F0621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0621E" w:rsidTr="00090552">
        <w:tc>
          <w:tcPr>
            <w:tcW w:w="534" w:type="dxa"/>
          </w:tcPr>
          <w:p w:rsidR="00A13B6C" w:rsidRPr="00F0621E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0621E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0621E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06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="00F5490C"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0621E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F0621E" w:rsidTr="00090552">
        <w:tc>
          <w:tcPr>
            <w:tcW w:w="534" w:type="dxa"/>
          </w:tcPr>
          <w:p w:rsidR="00A13B6C" w:rsidRPr="00F0621E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0621E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062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0621E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06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="00F5490C"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0621E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F0621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F062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F062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F0621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0621E" w:rsidTr="00C1539D">
        <w:tc>
          <w:tcPr>
            <w:tcW w:w="534" w:type="dxa"/>
          </w:tcPr>
          <w:p w:rsidR="00EA6950" w:rsidRPr="00F0621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062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0621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0621E" w:rsidTr="00C1539D">
        <w:tc>
          <w:tcPr>
            <w:tcW w:w="675" w:type="dxa"/>
          </w:tcPr>
          <w:p w:rsidR="00F064C0" w:rsidRPr="00F0621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F062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0621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062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062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F0621E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0621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062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0621E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F062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0621E" w:rsidTr="0064558D">
        <w:tc>
          <w:tcPr>
            <w:tcW w:w="1418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0621E" w:rsidRDefault="00F0621E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F0621E" w:rsidTr="0064558D">
        <w:tc>
          <w:tcPr>
            <w:tcW w:w="1418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F0621E" w:rsidTr="0064558D">
        <w:tc>
          <w:tcPr>
            <w:tcW w:w="1418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F0621E" w:rsidTr="0064558D">
        <w:tc>
          <w:tcPr>
            <w:tcW w:w="1418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F0621E" w:rsidTr="0064558D">
        <w:tc>
          <w:tcPr>
            <w:tcW w:w="1418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062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62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F062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0621E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7C" w:rsidRDefault="00F76D7C" w:rsidP="00C81DB8">
      <w:pPr>
        <w:spacing w:after="0" w:line="240" w:lineRule="auto"/>
      </w:pPr>
      <w:r>
        <w:separator/>
      </w:r>
    </w:p>
  </w:endnote>
  <w:endnote w:type="continuationSeparator" w:id="1">
    <w:p w:rsidR="00F76D7C" w:rsidRDefault="00F76D7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7C" w:rsidRDefault="00F76D7C" w:rsidP="00C81DB8">
      <w:pPr>
        <w:spacing w:after="0" w:line="240" w:lineRule="auto"/>
      </w:pPr>
      <w:r>
        <w:separator/>
      </w:r>
    </w:p>
  </w:footnote>
  <w:footnote w:type="continuationSeparator" w:id="1">
    <w:p w:rsidR="00F76D7C" w:rsidRDefault="00F76D7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41BD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0621E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062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69C5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02A8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1BDE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1DC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21E"/>
    <w:rsid w:val="00F064C0"/>
    <w:rsid w:val="00F5490C"/>
    <w:rsid w:val="00F62F55"/>
    <w:rsid w:val="00F76D7C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3</cp:revision>
  <cp:lastPrinted>2015-03-02T15:12:00Z</cp:lastPrinted>
  <dcterms:created xsi:type="dcterms:W3CDTF">2015-08-27T04:45:00Z</dcterms:created>
  <dcterms:modified xsi:type="dcterms:W3CDTF">2015-10-19T09:07:00Z</dcterms:modified>
</cp:coreProperties>
</file>