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B4737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EB473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EB473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473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EB473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EB473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B473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D239AD" w:rsidRPr="00EB473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EB473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B473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EB4737" w:rsidRDefault="00BA51B3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B4737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B473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B473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EB473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EB473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132E1B" w:rsidRPr="00EB47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)</w:t>
      </w: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B47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B473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EB4737" w:rsidTr="008C1396">
        <w:tc>
          <w:tcPr>
            <w:tcW w:w="675" w:type="dxa"/>
          </w:tcPr>
          <w:p w:rsidR="00394708" w:rsidRPr="00EB473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473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EB473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B473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B47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EB473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B47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0</w:t>
      </w:r>
      <w:r w:rsidR="00EB4737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C81DB8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EB47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B473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B47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B473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B473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B473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EB473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094F82" w:rsidRPr="00EB4737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094F82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EB47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B473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B4737" w:rsidTr="009B7715">
        <w:tc>
          <w:tcPr>
            <w:tcW w:w="675" w:type="dxa"/>
          </w:tcPr>
          <w:p w:rsidR="00094F82" w:rsidRPr="00EB473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="005223AF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02-225-1945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EB473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EB4737" w:rsidTr="009B7715">
        <w:tc>
          <w:tcPr>
            <w:tcW w:w="675" w:type="dxa"/>
          </w:tcPr>
          <w:p w:rsidR="00094F82" w:rsidRPr="00EB473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 038-253154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EB473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EB4737" w:rsidTr="009B7715">
        <w:tc>
          <w:tcPr>
            <w:tcW w:w="675" w:type="dxa"/>
          </w:tcPr>
          <w:p w:rsidR="00094F82" w:rsidRPr="00EB473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5223AF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สำนักงานปลัดองค์การบริหารส่วนตำบลห้วยยาง</w:t>
            </w:r>
            <w:r w:rsidR="00EB473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B473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32 815 135/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B473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EB473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B473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B473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B4737" w:rsidRDefault="00EB4737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>
        <w:rPr>
          <w:rFonts w:ascii="TH SarabunPSK" w:hAnsi="TH SarabunPSK" w:cs="TH SarabunPSK"/>
          <w:noProof/>
          <w:sz w:val="32"/>
          <w:szCs w:val="32"/>
        </w:rPr>
        <w:t>13)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t>www.dbd.go.th</w:t>
      </w:r>
      <w:r w:rsidR="00575FAF" w:rsidRPr="00EB4737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EB4737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B4737">
        <w:rPr>
          <w:rFonts w:ascii="TH SarabunPSK" w:hAnsi="TH SarabunPSK" w:cs="TH SarabunPSK"/>
          <w:noProof/>
          <w:sz w:val="32"/>
          <w:szCs w:val="32"/>
        </w:rPr>
        <w:t>/</w:t>
      </w:r>
      <w:r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B4737">
        <w:rPr>
          <w:rFonts w:ascii="TH SarabunPSK" w:hAnsi="TH SarabunPSK" w:cs="TH SarabunPSK"/>
          <w:noProof/>
          <w:sz w:val="32"/>
          <w:szCs w:val="32"/>
        </w:rPr>
        <w:t>/</w:t>
      </w:r>
      <w:r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B4737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EB473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B4737" w:rsidTr="00313D38">
        <w:trPr>
          <w:tblHeader/>
        </w:trPr>
        <w:tc>
          <w:tcPr>
            <w:tcW w:w="675" w:type="dxa"/>
            <w:vAlign w:val="center"/>
          </w:tcPr>
          <w:p w:rsidR="00313D38" w:rsidRPr="00EB473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B473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B473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B473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B473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B4737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B4737" w:rsidTr="00EB4737">
        <w:tc>
          <w:tcPr>
            <w:tcW w:w="675" w:type="dxa"/>
          </w:tcPr>
          <w:p w:rsidR="00313D38" w:rsidRPr="00EB4737" w:rsidRDefault="00313D38" w:rsidP="00EB47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B473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B4737" w:rsidTr="00EB4737">
        <w:tc>
          <w:tcPr>
            <w:tcW w:w="675" w:type="dxa"/>
          </w:tcPr>
          <w:p w:rsidR="00313D38" w:rsidRPr="00EB4737" w:rsidRDefault="00313D38" w:rsidP="00EB47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B473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B4737" w:rsidTr="00EB4737">
        <w:tc>
          <w:tcPr>
            <w:tcW w:w="675" w:type="dxa"/>
          </w:tcPr>
          <w:p w:rsidR="00313D38" w:rsidRPr="00EB4737" w:rsidRDefault="00313D38" w:rsidP="00EB47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B473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B4737" w:rsidTr="00EB4737">
        <w:tc>
          <w:tcPr>
            <w:tcW w:w="675" w:type="dxa"/>
          </w:tcPr>
          <w:p w:rsidR="00313D38" w:rsidRPr="00EB4737" w:rsidRDefault="00313D38" w:rsidP="00EB47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B473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B473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B473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EB473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B4737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9B68CC"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EB473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EB473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B4737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4737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737" w:rsidRDefault="00EB473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737" w:rsidRDefault="00EB473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737" w:rsidRDefault="00EB473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737" w:rsidRDefault="00EB473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737" w:rsidRPr="00EB4737" w:rsidRDefault="00EB473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EB473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B4737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B473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B473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B473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B4737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B473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B473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B4737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B473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B4737" w:rsidTr="00EB4737">
        <w:trPr>
          <w:jc w:val="center"/>
        </w:trPr>
        <w:tc>
          <w:tcPr>
            <w:tcW w:w="675" w:type="dxa"/>
          </w:tcPr>
          <w:p w:rsidR="00452B6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B4737" w:rsidTr="00EB4737">
        <w:trPr>
          <w:jc w:val="center"/>
        </w:trPr>
        <w:tc>
          <w:tcPr>
            <w:tcW w:w="675" w:type="dxa"/>
          </w:tcPr>
          <w:p w:rsidR="00452B6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B473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EB473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B4737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B4737" w:rsidTr="004E651F">
        <w:trPr>
          <w:tblHeader/>
        </w:trPr>
        <w:tc>
          <w:tcPr>
            <w:tcW w:w="675" w:type="dxa"/>
            <w:vAlign w:val="center"/>
          </w:tcPr>
          <w:p w:rsidR="00422EAB" w:rsidRPr="00EB473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B473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B473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B473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B473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B473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B473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473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B4737" w:rsidTr="00EB4737">
        <w:tc>
          <w:tcPr>
            <w:tcW w:w="675" w:type="dxa"/>
          </w:tcPr>
          <w:p w:rsidR="00AC4ACB" w:rsidRPr="00EB4737" w:rsidRDefault="00AC4ACB" w:rsidP="00EB473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B473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B4737" w:rsidRDefault="00EB4737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B4737" w:rsidRPr="00EB4737" w:rsidRDefault="00EB4737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B473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B4737" w:rsidTr="00090552">
        <w:tc>
          <w:tcPr>
            <w:tcW w:w="534" w:type="dxa"/>
          </w:tcPr>
          <w:p w:rsidR="00A13B6C" w:rsidRPr="00EB4737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B4737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B4737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="00F5490C"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B4737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EB4737" w:rsidTr="00090552">
        <w:tc>
          <w:tcPr>
            <w:tcW w:w="534" w:type="dxa"/>
          </w:tcPr>
          <w:p w:rsidR="00A13B6C" w:rsidRPr="00EB4737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B4737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B473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B4737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B4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="00F5490C"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B4737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EB473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EB473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EB473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B473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EB473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B4737" w:rsidTr="00C1539D">
        <w:tc>
          <w:tcPr>
            <w:tcW w:w="534" w:type="dxa"/>
          </w:tcPr>
          <w:p w:rsidR="00EA6950" w:rsidRPr="00EB473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473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EB473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EB473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B4737" w:rsidTr="00C1539D">
        <w:tc>
          <w:tcPr>
            <w:tcW w:w="675" w:type="dxa"/>
          </w:tcPr>
          <w:p w:rsidR="00F064C0" w:rsidRPr="00EB4737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EB4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B4737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B473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B473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EB473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B473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B4737" w:rsidRDefault="00EB4737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64558D" w:rsidRPr="00EB4737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EB4737" w:rsidTr="0064558D">
        <w:tc>
          <w:tcPr>
            <w:tcW w:w="1418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B4737" w:rsidRDefault="00EB4737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EB4737" w:rsidTr="0064558D">
        <w:tc>
          <w:tcPr>
            <w:tcW w:w="1418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EB4737" w:rsidTr="0064558D">
        <w:tc>
          <w:tcPr>
            <w:tcW w:w="1418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EB4737" w:rsidTr="0064558D">
        <w:tc>
          <w:tcPr>
            <w:tcW w:w="1418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EB4737" w:rsidTr="0064558D">
        <w:tc>
          <w:tcPr>
            <w:tcW w:w="1418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EB473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B473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EB4737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B4737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2A" w:rsidRDefault="00DA6C2A" w:rsidP="00C81DB8">
      <w:pPr>
        <w:spacing w:after="0" w:line="240" w:lineRule="auto"/>
      </w:pPr>
      <w:r>
        <w:separator/>
      </w:r>
    </w:p>
  </w:endnote>
  <w:endnote w:type="continuationSeparator" w:id="1">
    <w:p w:rsidR="00DA6C2A" w:rsidRDefault="00DA6C2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2A" w:rsidRDefault="00DA6C2A" w:rsidP="00C81DB8">
      <w:pPr>
        <w:spacing w:after="0" w:line="240" w:lineRule="auto"/>
      </w:pPr>
      <w:r>
        <w:separator/>
      </w:r>
    </w:p>
  </w:footnote>
  <w:footnote w:type="continuationSeparator" w:id="1">
    <w:p w:rsidR="00DA6C2A" w:rsidRDefault="00DA6C2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A51B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B4737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B47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2E46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78B3"/>
    <w:rsid w:val="00AE6A9D"/>
    <w:rsid w:val="00AF4A06"/>
    <w:rsid w:val="00B23DA2"/>
    <w:rsid w:val="00B509FC"/>
    <w:rsid w:val="00B95782"/>
    <w:rsid w:val="00BA51B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6C2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4737"/>
    <w:rsid w:val="00EB5853"/>
    <w:rsid w:val="00EC08A9"/>
    <w:rsid w:val="00EF0DAF"/>
    <w:rsid w:val="00EF4DA0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3</cp:revision>
  <cp:lastPrinted>2015-03-02T15:12:00Z</cp:lastPrinted>
  <dcterms:created xsi:type="dcterms:W3CDTF">2015-08-27T03:58:00Z</dcterms:created>
  <dcterms:modified xsi:type="dcterms:W3CDTF">2015-10-19T09:10:00Z</dcterms:modified>
</cp:coreProperties>
</file>