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A202F0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="00C81DB8" w:rsidRPr="00A202F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A202F0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202F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A202F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A202F0">
        <w:rPr>
          <w:rFonts w:ascii="TH SarabunPSK" w:hAnsi="TH SarabunPSK" w:cs="TH SarabunPSK"/>
          <w:sz w:val="32"/>
          <w:szCs w:val="32"/>
          <w:lang w:bidi="th-TH"/>
        </w:rPr>
        <w:t>:</w:t>
      </w:r>
      <w:r w:rsidR="00A202F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สำนักงานพาณิชย์จังหวัดประจวบคีรีขันธ์</w:t>
      </w:r>
    </w:p>
    <w:p w:rsidR="00D239AD" w:rsidRPr="00A202F0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A202F0">
        <w:rPr>
          <w:rFonts w:ascii="TH SarabunPSK" w:hAnsi="TH SarabunPSK" w:cs="TH SarabunPSK"/>
          <w:sz w:val="32"/>
          <w:szCs w:val="32"/>
          <w:lang w:bidi="th-TH"/>
        </w:rPr>
        <w:t>:</w:t>
      </w:r>
      <w:r w:rsidR="00A202F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A202F0" w:rsidRDefault="006F7BE8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202F0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A202F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202F0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A202F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A202F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สำนักงานพาณิชย์จังหวัดประจวบคีรีขันธ์</w:t>
      </w:r>
    </w:p>
    <w:p w:rsidR="00132E1B" w:rsidRPr="00A202F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202F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)</w:t>
      </w: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202F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A202F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</w:t>
      </w: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A202F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202F0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1/2554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</w:t>
            </w:r>
          </w:p>
        </w:tc>
      </w:tr>
      <w:tr w:rsidR="0087182F" w:rsidRPr="00A202F0" w:rsidTr="008C1396">
        <w:tc>
          <w:tcPr>
            <w:tcW w:w="675" w:type="dxa"/>
          </w:tcPr>
          <w:p w:rsidR="00394708" w:rsidRPr="00A202F0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A202F0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A202F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A202F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202F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A202F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="00C77AEA"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A202F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A202F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0</w:t>
      </w:r>
      <w:r w:rsidR="00A202F0"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="00C81DB8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075E4A" w:rsidRPr="00A202F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A202F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A202F0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A202F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A202F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202F0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A202F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A202F0">
        <w:rPr>
          <w:rFonts w:ascii="TH SarabunPSK" w:hAnsi="TH SarabunPSK" w:cs="TH SarabunPSK"/>
          <w:noProof/>
          <w:sz w:val="32"/>
          <w:szCs w:val="32"/>
        </w:rPr>
        <w:t>(</w:t>
      </w:r>
      <w:r w:rsidR="00094F82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A202F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94F82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="00094F82" w:rsidRPr="00A202F0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="00094F82" w:rsidRPr="00A202F0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="00094F82" w:rsidRPr="00A202F0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="00094F82" w:rsidRPr="00A202F0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094F82" w:rsidRPr="00A202F0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="00094F82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A20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A202F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A202F0" w:rsidTr="009B7715">
        <w:tc>
          <w:tcPr>
            <w:tcW w:w="675" w:type="dxa"/>
          </w:tcPr>
          <w:p w:rsidR="00094F82" w:rsidRPr="00A202F0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A202F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: 02-224-1916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02-225-1945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A202F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A202F0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A202F0" w:rsidTr="009B7715">
        <w:tc>
          <w:tcPr>
            <w:tcW w:w="675" w:type="dxa"/>
          </w:tcPr>
          <w:p w:rsidR="00094F82" w:rsidRPr="00A202F0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A202F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.)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: 038-253154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A202F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A202F0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A202F0" w:rsidTr="009B7715">
        <w:tc>
          <w:tcPr>
            <w:tcW w:w="675" w:type="dxa"/>
          </w:tcPr>
          <w:p w:rsidR="00094F82" w:rsidRPr="00A202F0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5223AF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A202F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สำนักงานปลัดองค์การบริหารส่วนตำบลห้วยยา</w:t>
            </w:r>
            <w:r w:rsidR="00A202F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งอำเภอทับสะแก</w:t>
            </w:r>
            <w:r w:rsidR="00A202F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จังหวัดประจวบคีรีขันธ์โทรศัพท์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A202F0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A202F0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202F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A202F0" w:rsidRDefault="008E2900" w:rsidP="00A202F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A202F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A202F0" w:rsidRDefault="00A202F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>13)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lastRenderedPageBreak/>
        <w:t xml:space="preserve">    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>4.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แล้วแต่กรณี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แบบทพ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>www.dbd.go.th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="00575FAF" w:rsidRPr="00A202F0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A202F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202F0" w:rsidTr="00313D38">
        <w:trPr>
          <w:tblHeader/>
        </w:trPr>
        <w:tc>
          <w:tcPr>
            <w:tcW w:w="675" w:type="dxa"/>
            <w:vAlign w:val="center"/>
          </w:tcPr>
          <w:p w:rsidR="00313D38" w:rsidRPr="00A202F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A202F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A202F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A202F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A202F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A202F0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202F0" w:rsidTr="00A202F0">
        <w:tc>
          <w:tcPr>
            <w:tcW w:w="675" w:type="dxa"/>
          </w:tcPr>
          <w:p w:rsidR="00313D38" w:rsidRPr="00A202F0" w:rsidRDefault="00313D38" w:rsidP="00A202F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202F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202F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202F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A202F0" w:rsidTr="00A202F0">
        <w:tc>
          <w:tcPr>
            <w:tcW w:w="675" w:type="dxa"/>
          </w:tcPr>
          <w:p w:rsidR="00313D38" w:rsidRPr="00A202F0" w:rsidRDefault="00313D38" w:rsidP="00A202F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202F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202F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202F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A202F0" w:rsidTr="00A202F0">
        <w:tc>
          <w:tcPr>
            <w:tcW w:w="675" w:type="dxa"/>
          </w:tcPr>
          <w:p w:rsidR="00313D38" w:rsidRPr="00A202F0" w:rsidRDefault="00313D38" w:rsidP="00A202F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202F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202F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202F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A202F0" w:rsidTr="00A202F0">
        <w:tc>
          <w:tcPr>
            <w:tcW w:w="675" w:type="dxa"/>
          </w:tcPr>
          <w:p w:rsidR="00313D38" w:rsidRPr="00A202F0" w:rsidRDefault="00313D38" w:rsidP="00A202F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202F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202F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A202F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A202F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A202F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A202F0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="009B68CC"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5230C" w:rsidRPr="00A202F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A202F0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02F0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A202F0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A202F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A202F0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202F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A202F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A202F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A202F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A202F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A202F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A202F0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A202F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202F0" w:rsidTr="00A202F0">
        <w:trPr>
          <w:jc w:val="center"/>
        </w:trPr>
        <w:tc>
          <w:tcPr>
            <w:tcW w:w="675" w:type="dxa"/>
          </w:tcPr>
          <w:p w:rsidR="00452B6B" w:rsidRPr="00A202F0" w:rsidRDefault="00AC4ACB" w:rsidP="00A202F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A202F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A202F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A202F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A202F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A202F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A202F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A202F0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A202F0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202F0" w:rsidTr="004E651F">
        <w:trPr>
          <w:tblHeader/>
        </w:trPr>
        <w:tc>
          <w:tcPr>
            <w:tcW w:w="675" w:type="dxa"/>
            <w:vAlign w:val="center"/>
          </w:tcPr>
          <w:p w:rsidR="00422EAB" w:rsidRPr="00A202F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A202F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A202F0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A202F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A202F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A202F0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A202F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202F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202F0" w:rsidTr="00A202F0">
        <w:tc>
          <w:tcPr>
            <w:tcW w:w="675" w:type="dxa"/>
          </w:tcPr>
          <w:p w:rsidR="00AC4ACB" w:rsidRPr="00A202F0" w:rsidRDefault="00AC4ACB" w:rsidP="00A202F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202F0" w:rsidTr="00A202F0">
        <w:tc>
          <w:tcPr>
            <w:tcW w:w="675" w:type="dxa"/>
          </w:tcPr>
          <w:p w:rsidR="00AC4ACB" w:rsidRPr="00A202F0" w:rsidRDefault="00AC4ACB" w:rsidP="00A202F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202F0" w:rsidTr="00A202F0">
        <w:tc>
          <w:tcPr>
            <w:tcW w:w="675" w:type="dxa"/>
          </w:tcPr>
          <w:p w:rsidR="00AC4ACB" w:rsidRPr="00A202F0" w:rsidRDefault="00AC4ACB" w:rsidP="00A202F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202F0" w:rsidTr="00A202F0">
        <w:tc>
          <w:tcPr>
            <w:tcW w:w="675" w:type="dxa"/>
          </w:tcPr>
          <w:p w:rsidR="00AC4ACB" w:rsidRPr="00A202F0" w:rsidRDefault="00AC4ACB" w:rsidP="00A202F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202F0" w:rsidTr="00A202F0">
        <w:tc>
          <w:tcPr>
            <w:tcW w:w="675" w:type="dxa"/>
          </w:tcPr>
          <w:p w:rsidR="00AC4ACB" w:rsidRPr="00A202F0" w:rsidRDefault="00AC4ACB" w:rsidP="00A202F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A202F0" w:rsidTr="00A202F0">
        <w:tc>
          <w:tcPr>
            <w:tcW w:w="675" w:type="dxa"/>
          </w:tcPr>
          <w:p w:rsidR="00AC4ACB" w:rsidRPr="00A202F0" w:rsidRDefault="00AC4ACB" w:rsidP="00A202F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A202F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10CDA" w:rsidRPr="00A202F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A202F0" w:rsidTr="00090552">
        <w:tc>
          <w:tcPr>
            <w:tcW w:w="534" w:type="dxa"/>
          </w:tcPr>
          <w:p w:rsidR="00A13B6C" w:rsidRPr="00A202F0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202F0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A202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A202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A202F0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A202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="00F5490C"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202F0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A202F0" w:rsidTr="00090552">
        <w:tc>
          <w:tcPr>
            <w:tcW w:w="534" w:type="dxa"/>
          </w:tcPr>
          <w:p w:rsidR="00A13B6C" w:rsidRPr="00A202F0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A202F0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A202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202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A202F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A202F0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A202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="00F5490C"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A202F0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A202F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A202F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A202F0" w:rsidTr="00C1539D">
        <w:tc>
          <w:tcPr>
            <w:tcW w:w="534" w:type="dxa"/>
          </w:tcPr>
          <w:p w:rsidR="00EA6950" w:rsidRPr="00A202F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202F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A202F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A202F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77130 </w:t>
            </w:r>
            <w:r w:rsidR="00A202F0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                              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2F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202F0" w:rsidTr="00C1539D">
        <w:tc>
          <w:tcPr>
            <w:tcW w:w="534" w:type="dxa"/>
          </w:tcPr>
          <w:p w:rsidR="00EA6950" w:rsidRPr="00A202F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202F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2F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202F0" w:rsidTr="00C1539D">
        <w:tc>
          <w:tcPr>
            <w:tcW w:w="534" w:type="dxa"/>
          </w:tcPr>
          <w:p w:rsidR="00EA6950" w:rsidRPr="00A202F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202F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2F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A202F0" w:rsidTr="00C1539D">
        <w:tc>
          <w:tcPr>
            <w:tcW w:w="534" w:type="dxa"/>
          </w:tcPr>
          <w:p w:rsidR="00EA6950" w:rsidRPr="00A202F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202F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: Call Center 1570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2F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202F0" w:rsidTr="00C1539D">
        <w:tc>
          <w:tcPr>
            <w:tcW w:w="534" w:type="dxa"/>
          </w:tcPr>
          <w:p w:rsidR="00EA6950" w:rsidRPr="00A202F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202F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: www.dbd.go.th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2F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A202F0" w:rsidTr="00C1539D">
        <w:tc>
          <w:tcPr>
            <w:tcW w:w="534" w:type="dxa"/>
          </w:tcPr>
          <w:p w:rsidR="00EA6950" w:rsidRPr="00A202F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A202F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2F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A202F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A202F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A202F0" w:rsidTr="00C1539D">
        <w:tc>
          <w:tcPr>
            <w:tcW w:w="675" w:type="dxa"/>
          </w:tcPr>
          <w:p w:rsidR="00F064C0" w:rsidRPr="00A202F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A202F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A202F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202F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A202F0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C1539D" w:rsidRPr="00A202F0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A202F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A202F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202F0">
        <w:rPr>
          <w:rFonts w:ascii="TH SarabunPSK" w:hAnsi="TH SarabunPSK" w:cs="TH SarabunPSK"/>
          <w:noProof/>
          <w:sz w:val="32"/>
          <w:szCs w:val="32"/>
        </w:rPr>
        <w:t>-</w:t>
      </w:r>
    </w:p>
    <w:p w:rsidR="0064558D" w:rsidRPr="00A202F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A202F0" w:rsidTr="0064558D">
        <w:tc>
          <w:tcPr>
            <w:tcW w:w="1418" w:type="dxa"/>
          </w:tcPr>
          <w:p w:rsidR="0064558D" w:rsidRPr="00A202F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A202F0" w:rsidRDefault="00A202F0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A202F0" w:rsidTr="0064558D">
        <w:tc>
          <w:tcPr>
            <w:tcW w:w="1418" w:type="dxa"/>
          </w:tcPr>
          <w:p w:rsidR="0064558D" w:rsidRPr="00A202F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A202F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A202F0" w:rsidTr="0064558D">
        <w:tc>
          <w:tcPr>
            <w:tcW w:w="1418" w:type="dxa"/>
          </w:tcPr>
          <w:p w:rsidR="0064558D" w:rsidRPr="00A202F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A202F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A202F0" w:rsidTr="0064558D">
        <w:tc>
          <w:tcPr>
            <w:tcW w:w="1418" w:type="dxa"/>
          </w:tcPr>
          <w:p w:rsidR="0064558D" w:rsidRPr="00A202F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A202F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A202F0" w:rsidTr="0064558D">
        <w:tc>
          <w:tcPr>
            <w:tcW w:w="1418" w:type="dxa"/>
          </w:tcPr>
          <w:p w:rsidR="0064558D" w:rsidRPr="00A202F0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A202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A202F0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202F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A202F0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A202F0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A202F0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11" w:rsidRDefault="00756911" w:rsidP="00C81DB8">
      <w:pPr>
        <w:spacing w:after="0" w:line="240" w:lineRule="auto"/>
      </w:pPr>
      <w:r>
        <w:separator/>
      </w:r>
    </w:p>
  </w:endnote>
  <w:endnote w:type="continuationSeparator" w:id="1">
    <w:p w:rsidR="00756911" w:rsidRDefault="0075691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11" w:rsidRDefault="00756911" w:rsidP="00C81DB8">
      <w:pPr>
        <w:spacing w:after="0" w:line="240" w:lineRule="auto"/>
      </w:pPr>
      <w:r>
        <w:separator/>
      </w:r>
    </w:p>
  </w:footnote>
  <w:footnote w:type="continuationSeparator" w:id="1">
    <w:p w:rsidR="00756911" w:rsidRDefault="0075691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F7BE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202F0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202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66F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7BE8"/>
    <w:rsid w:val="00707AED"/>
    <w:rsid w:val="00712638"/>
    <w:rsid w:val="00756911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6E6F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02F0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05A5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3</cp:revision>
  <cp:lastPrinted>2015-03-02T15:12:00Z</cp:lastPrinted>
  <dcterms:created xsi:type="dcterms:W3CDTF">2015-08-27T03:59:00Z</dcterms:created>
  <dcterms:modified xsi:type="dcterms:W3CDTF">2015-10-19T09:12:00Z</dcterms:modified>
</cp:coreProperties>
</file>