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7E3A30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E3A3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7E3A3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39 </w:t>
      </w:r>
      <w:r w:rsidR="00C81DB8" w:rsidRPr="007E3A3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7E3A30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E3A3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7E3A3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7E3A30">
        <w:rPr>
          <w:rFonts w:ascii="TH SarabunPSK" w:hAnsi="TH SarabunPSK" w:cs="TH SarabunPSK"/>
          <w:sz w:val="32"/>
          <w:szCs w:val="32"/>
          <w:lang w:bidi="th-TH"/>
        </w:rPr>
        <w:t>:</w:t>
      </w:r>
      <w:r w:rsidR="007E3A3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7E3A30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7E3A30">
        <w:rPr>
          <w:rFonts w:ascii="TH SarabunPSK" w:hAnsi="TH SarabunPSK" w:cs="TH SarabunPSK"/>
          <w:sz w:val="32"/>
          <w:szCs w:val="32"/>
          <w:lang w:bidi="th-TH"/>
        </w:rPr>
        <w:t>:</w:t>
      </w:r>
      <w:r w:rsidR="007E3A3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7E3A30" w:rsidRDefault="006B29EA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E3A30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7E3A3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7E3A30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7E3A3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</w:t>
      </w:r>
    </w:p>
    <w:p w:rsidR="00132E1B" w:rsidRPr="007E3A3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7E3A3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E3A3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>)</w:t>
      </w: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E3A3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E3A3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E3A30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7E3A30" w:rsidTr="008C1396">
        <w:tc>
          <w:tcPr>
            <w:tcW w:w="675" w:type="dxa"/>
          </w:tcPr>
          <w:p w:rsidR="00394708" w:rsidRPr="007E3A3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3A3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7E3A3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7E3A3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7E3A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7E3A3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>. 2522</w:t>
      </w:r>
      <w:r w:rsidR="00C77AEA"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7E3A3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7E3A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>45</w:t>
      </w:r>
      <w:r w:rsidR="00C81DB8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7E3A3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7E3A3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E3A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7E3A3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7E3A3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E3A3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7E3A3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7E3A30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="00094F82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</w:t>
      </w:r>
      <w:r w:rsidR="007E3A3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ิ</w:t>
      </w:r>
      <w:r w:rsidR="00094F82" w:rsidRPr="007E3A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7E3A3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7E3A30" w:rsidTr="009B7715">
        <w:tc>
          <w:tcPr>
            <w:tcW w:w="675" w:type="dxa"/>
          </w:tcPr>
          <w:p w:rsidR="00094F82" w:rsidRPr="007E3A30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7E3A3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ที่ทำการองค์กรปกครองส่วนท้องถิ่นที่จะดำเนินการก่อสร้างอาคาร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7E3A3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7E3A30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7E3A30" w:rsidTr="009B7715">
        <w:tc>
          <w:tcPr>
            <w:tcW w:w="675" w:type="dxa"/>
          </w:tcPr>
          <w:p w:rsidR="00094F82" w:rsidRPr="007E3A30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7E3A3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ส่วนโยธาองค์การบริหารส่วนตำบลห้วยยาง</w:t>
            </w:r>
            <w:r w:rsidR="007E3A3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7E3A3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7E3A3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     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7E3A3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08:30 - 16:3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13D38" w:rsidRPr="007E3A30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E3A3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7E3A3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7E3A3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7E3A30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</w:t>
      </w:r>
      <w:r w:rsidRPr="007E3A3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ใดจะก</w:t>
      </w:r>
      <w:r w:rsidRPr="007E3A30">
        <w:rPr>
          <w:rFonts w:ascii="TH SarabunPSK" w:hAnsi="TH SarabunPSK" w:cs="TH SarabunPSK"/>
          <w:noProof/>
          <w:sz w:val="32"/>
          <w:szCs w:val="32"/>
        </w:rPr>
        <w:t>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อสร</w:t>
      </w:r>
      <w:r w:rsidRPr="007E3A3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างอาคารโดยไม</w:t>
      </w:r>
      <w:r w:rsidRPr="007E3A30">
        <w:rPr>
          <w:rFonts w:ascii="TH SarabunPSK" w:hAnsi="TH SarabunPSK" w:cs="TH SarabunPSK"/>
          <w:noProof/>
          <w:sz w:val="32"/>
          <w:szCs w:val="32"/>
        </w:rPr>
        <w:t>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7E3A3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Pr="007E3A30">
        <w:rPr>
          <w:rFonts w:ascii="TH SarabunPSK" w:hAnsi="TH SarabunPSK" w:cs="TH SarabunPSK"/>
          <w:noProof/>
          <w:sz w:val="32"/>
          <w:szCs w:val="32"/>
        </w:rPr>
        <w:t>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องถิ่นก็ได</w:t>
      </w:r>
      <w:r w:rsidRPr="007E3A3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โดยการแจ้งต</w:t>
      </w:r>
      <w:r w:rsidRPr="007E3A30">
        <w:rPr>
          <w:rFonts w:ascii="TH SarabunPSK" w:hAnsi="TH SarabunPSK" w:cs="TH SarabunPSK"/>
          <w:noProof/>
          <w:sz w:val="32"/>
          <w:szCs w:val="32"/>
        </w:rPr>
        <w:t>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อเจ</w:t>
      </w:r>
      <w:r w:rsidRPr="007E3A3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Pr="007E3A30">
        <w:rPr>
          <w:rFonts w:ascii="TH SarabunPSK" w:hAnsi="TH SarabunPSK" w:cs="TH SarabunPSK"/>
          <w:noProof/>
          <w:sz w:val="32"/>
          <w:szCs w:val="32"/>
        </w:rPr>
        <w:t>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องถิ่นตามมาตรา </w:t>
      </w:r>
      <w:r w:rsidRPr="007E3A30">
        <w:rPr>
          <w:rFonts w:ascii="TH SarabunPSK" w:hAnsi="TH SarabunPSK" w:cs="TH SarabunPSK"/>
          <w:noProof/>
          <w:sz w:val="32"/>
          <w:szCs w:val="32"/>
          <w:rtl/>
          <w:cs/>
        </w:rPr>
        <w:t>39</w:t>
      </w:r>
      <w:r w:rsidRPr="007E3A30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ทวิเมื่อผู้แจ้งได้ดำเนินการแจ้งแล้วเจ้าพนักงานท้องถิ่นต้องออกใบรับแจ้ง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7E3A30">
        <w:rPr>
          <w:rFonts w:ascii="TH SarabunPSK" w:hAnsi="TH SarabunPSK" w:cs="TH SarabunPSK"/>
          <w:noProof/>
          <w:sz w:val="32"/>
          <w:szCs w:val="32"/>
        </w:rPr>
        <w:t>39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ทวิให้เจ้าพนักงานท้องถิ่นมีอำนาจสั่งให้ผู้แจ้งมา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 xml:space="preserve">ดำเนินการแก้ไขให้ถูกต้องหรือครบถ้วนภายใน </w:t>
      </w:r>
      <w:r w:rsidRPr="007E3A30">
        <w:rPr>
          <w:rFonts w:ascii="TH SarabunPSK" w:hAnsi="TH SarabunPSK" w:cs="TH SarabunPSK"/>
          <w:noProof/>
          <w:sz w:val="32"/>
          <w:szCs w:val="32"/>
        </w:rPr>
        <w:t>7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7E3A30">
        <w:rPr>
          <w:rFonts w:ascii="TH SarabunPSK" w:hAnsi="TH SarabunPSK" w:cs="TH SarabunPSK"/>
          <w:noProof/>
          <w:sz w:val="32"/>
          <w:szCs w:val="32"/>
        </w:rPr>
        <w:t>120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7E3A30">
        <w:rPr>
          <w:rFonts w:ascii="TH SarabunPSK" w:hAnsi="TH SarabunPSK" w:cs="TH SarabunPSK"/>
          <w:noProof/>
          <w:sz w:val="32"/>
          <w:szCs w:val="32"/>
        </w:rPr>
        <w:t>39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7E3A30">
        <w:rPr>
          <w:rFonts w:ascii="TH SarabunPSK" w:hAnsi="TH SarabunPSK" w:cs="TH SarabunPSK"/>
          <w:noProof/>
          <w:sz w:val="32"/>
          <w:szCs w:val="32"/>
        </w:rPr>
        <w:t>39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7E3A30">
        <w:rPr>
          <w:rFonts w:ascii="TH SarabunPSK" w:hAnsi="TH SarabunPSK" w:cs="TH SarabunPSK"/>
          <w:noProof/>
          <w:sz w:val="32"/>
          <w:szCs w:val="32"/>
        </w:rPr>
        <w:t>39</w:t>
      </w: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ทวิทราบโดยเร็ว</w:t>
      </w:r>
      <w:r w:rsidRPr="007E3A30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7E3A3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456" w:type="dxa"/>
        <w:tblLayout w:type="fixed"/>
        <w:tblLook w:val="04A0"/>
      </w:tblPr>
      <w:tblGrid>
        <w:gridCol w:w="675"/>
        <w:gridCol w:w="2268"/>
        <w:gridCol w:w="2592"/>
        <w:gridCol w:w="1368"/>
        <w:gridCol w:w="1427"/>
        <w:gridCol w:w="2126"/>
      </w:tblGrid>
      <w:tr w:rsidR="00313D38" w:rsidRPr="007E3A30" w:rsidTr="007E3A30">
        <w:trPr>
          <w:tblHeader/>
        </w:trPr>
        <w:tc>
          <w:tcPr>
            <w:tcW w:w="675" w:type="dxa"/>
            <w:vAlign w:val="center"/>
          </w:tcPr>
          <w:p w:rsidR="00313D38" w:rsidRPr="007E3A3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7E3A3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7E3A3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7E3A3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427" w:type="dxa"/>
          </w:tcPr>
          <w:p w:rsidR="00313D38" w:rsidRPr="007E3A3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126" w:type="dxa"/>
          </w:tcPr>
          <w:p w:rsidR="00313D38" w:rsidRPr="007E3A30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E3A30" w:rsidTr="007E3A30">
        <w:tc>
          <w:tcPr>
            <w:tcW w:w="675" w:type="dxa"/>
          </w:tcPr>
          <w:p w:rsidR="00313D38" w:rsidRPr="007E3A30" w:rsidRDefault="00313D38" w:rsidP="007E3A3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E3A3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E3A3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E3A3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427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7E3A30" w:rsidTr="007E3A30">
        <w:tc>
          <w:tcPr>
            <w:tcW w:w="675" w:type="dxa"/>
          </w:tcPr>
          <w:p w:rsidR="00313D38" w:rsidRPr="007E3A30" w:rsidRDefault="00313D38" w:rsidP="007E3A3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E3A3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E3A3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E3A3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427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7E3A30" w:rsidTr="007E3A30">
        <w:tc>
          <w:tcPr>
            <w:tcW w:w="675" w:type="dxa"/>
          </w:tcPr>
          <w:p w:rsidR="00313D38" w:rsidRPr="007E3A30" w:rsidRDefault="00313D38" w:rsidP="007E3A3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E3A3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E3A3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427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7E3A30" w:rsidTr="007E3A30">
        <w:tc>
          <w:tcPr>
            <w:tcW w:w="675" w:type="dxa"/>
          </w:tcPr>
          <w:p w:rsidR="00313D38" w:rsidRPr="007E3A30" w:rsidRDefault="00313D38" w:rsidP="007E3A3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E3A3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E3A3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E3A3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427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313D38" w:rsidRPr="007E3A3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7E3A3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7E3A30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7E3A3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7E3A3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7E3A30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A30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7E3A30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7E3A3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7E3A30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E3A3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7E3A3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7E3A3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7E3A3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7E3A3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7E3A3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7E3A30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7E3A3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E3A30" w:rsidTr="007E3A30">
        <w:trPr>
          <w:jc w:val="center"/>
        </w:trPr>
        <w:tc>
          <w:tcPr>
            <w:tcW w:w="675" w:type="dxa"/>
          </w:tcPr>
          <w:p w:rsidR="00452B6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rPr>
          <w:jc w:val="center"/>
        </w:trPr>
        <w:tc>
          <w:tcPr>
            <w:tcW w:w="675" w:type="dxa"/>
          </w:tcPr>
          <w:p w:rsidR="00452B6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7E3A3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7E3A30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E3A30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7E3A30" w:rsidTr="004E651F">
        <w:trPr>
          <w:tblHeader/>
        </w:trPr>
        <w:tc>
          <w:tcPr>
            <w:tcW w:w="675" w:type="dxa"/>
            <w:vAlign w:val="center"/>
          </w:tcPr>
          <w:p w:rsidR="00422EAB" w:rsidRPr="007E3A3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7E3A3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7E3A30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7E3A3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7E3A3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7E3A30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7E3A3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3A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ใบอนุญาตฯฉบับต่ออายุหรือใบอนุญาตให้ใช้ที่ดินและประกอบกิจการ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ก่อสร้างอาคารชิดเขตที่ดิน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หนังสือยินยอมเป็นผู้ควบคุมงานของสถาปนิกผู้ควบคุมการก่อสร้างพร้อม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สำเนาใบอนุญาตเป็นผู้ประกอบวิชาชีพสถาปัตยกรรมควบคุม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11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2550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13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2527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 &gt; 65 ksc.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fc’&gt; 173.3 ksc.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14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48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2540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33 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7E3A30" w:rsidRPr="007E3A30" w:rsidRDefault="007E3A30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17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AC4ACB" w:rsidRPr="007E3A30" w:rsidTr="007E3A30">
        <w:tc>
          <w:tcPr>
            <w:tcW w:w="675" w:type="dxa"/>
          </w:tcPr>
          <w:p w:rsidR="00AC4ACB" w:rsidRPr="007E3A30" w:rsidRDefault="00AC4ACB" w:rsidP="007E3A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ระบบลิฟต์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E3A3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(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</w:tbl>
    <w:p w:rsidR="006C6C22" w:rsidRPr="007E3A3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E3A3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7E3A30" w:rsidTr="00090552">
        <w:tc>
          <w:tcPr>
            <w:tcW w:w="534" w:type="dxa"/>
          </w:tcPr>
          <w:p w:rsidR="00A13B6C" w:rsidRPr="007E3A30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E3A30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7E3A3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7E3A3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7E3A3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7E3A3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7E3A3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7E3A3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7E3A3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7E3A30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Default="00E90756" w:rsidP="00E90756">
            <w:p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–</w:t>
            </w:r>
          </w:p>
          <w:p w:rsidR="007E3A30" w:rsidRPr="007E3A30" w:rsidRDefault="007E3A30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6FA4" w:rsidRPr="007E3A3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7E3A30" w:rsidTr="00C1539D">
        <w:tc>
          <w:tcPr>
            <w:tcW w:w="534" w:type="dxa"/>
          </w:tcPr>
          <w:p w:rsidR="00EA6950" w:rsidRPr="007E3A3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E3A3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7E3A3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7E3A3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="007E3A3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                     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7E3A3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E3A3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E3A30" w:rsidTr="00C1539D">
        <w:tc>
          <w:tcPr>
            <w:tcW w:w="534" w:type="dxa"/>
          </w:tcPr>
          <w:p w:rsidR="00EA6950" w:rsidRPr="007E3A3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E3A3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7E3A3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E3A3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(1.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(http://www.dpt.go.th)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 : 02-299-4000)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(224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10320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218/1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6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10400)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7E3A30" w:rsidTr="00C1539D">
        <w:tc>
          <w:tcPr>
            <w:tcW w:w="534" w:type="dxa"/>
          </w:tcPr>
          <w:p w:rsidR="00EA6950" w:rsidRPr="007E3A3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E3A3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7E3A3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E3A3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7E3A30" w:rsidTr="00C1539D">
        <w:tc>
          <w:tcPr>
            <w:tcW w:w="534" w:type="dxa"/>
          </w:tcPr>
          <w:p w:rsidR="00EA6950" w:rsidRPr="007E3A3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7E3A3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E3A3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E3A3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E3A3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E3A3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7E3A3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7E3A3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7E3A30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7E3A30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E3A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7E3A30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7E3A3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7E3A3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3A30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E3A30" w:rsidRPr="007E3A30" w:rsidRDefault="007E3A30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7E3A30" w:rsidTr="0064558D">
        <w:tc>
          <w:tcPr>
            <w:tcW w:w="1418" w:type="dxa"/>
          </w:tcPr>
          <w:p w:rsidR="0064558D" w:rsidRPr="007E3A3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7E3A30" w:rsidRDefault="007E3A30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7E3A30" w:rsidTr="0064558D">
        <w:tc>
          <w:tcPr>
            <w:tcW w:w="1418" w:type="dxa"/>
          </w:tcPr>
          <w:p w:rsidR="0064558D" w:rsidRPr="007E3A3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7E3A3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7E3A30" w:rsidTr="0064558D">
        <w:tc>
          <w:tcPr>
            <w:tcW w:w="1418" w:type="dxa"/>
          </w:tcPr>
          <w:p w:rsidR="0064558D" w:rsidRPr="007E3A3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7E3A3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7E3A30" w:rsidTr="0064558D">
        <w:tc>
          <w:tcPr>
            <w:tcW w:w="1418" w:type="dxa"/>
          </w:tcPr>
          <w:p w:rsidR="0064558D" w:rsidRPr="007E3A3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7E3A3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7E3A30" w:rsidTr="0064558D">
        <w:tc>
          <w:tcPr>
            <w:tcW w:w="1418" w:type="dxa"/>
          </w:tcPr>
          <w:p w:rsidR="0064558D" w:rsidRPr="007E3A3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E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7E3A3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E3A3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7E3A3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7E3A30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7E3A30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12" w:rsidRDefault="003C1D12" w:rsidP="00C81DB8">
      <w:pPr>
        <w:spacing w:after="0" w:line="240" w:lineRule="auto"/>
      </w:pPr>
      <w:r>
        <w:separator/>
      </w:r>
    </w:p>
  </w:endnote>
  <w:endnote w:type="continuationSeparator" w:id="1">
    <w:p w:rsidR="003C1D12" w:rsidRDefault="003C1D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12" w:rsidRDefault="003C1D12" w:rsidP="00C81DB8">
      <w:pPr>
        <w:spacing w:after="0" w:line="240" w:lineRule="auto"/>
      </w:pPr>
      <w:r>
        <w:separator/>
      </w:r>
    </w:p>
  </w:footnote>
  <w:footnote w:type="continuationSeparator" w:id="1">
    <w:p w:rsidR="003C1D12" w:rsidRDefault="003C1D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B29E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E3A30">
          <w:rPr>
            <w:noProof/>
          </w:rPr>
          <w:t>11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E3A3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1D12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7E70"/>
    <w:rsid w:val="006B29EA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23EB"/>
    <w:rsid w:val="007E1E74"/>
    <w:rsid w:val="007E3A30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2118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16</TotalTime>
  <Pages>11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3</cp:revision>
  <cp:lastPrinted>2015-03-02T15:12:00Z</cp:lastPrinted>
  <dcterms:created xsi:type="dcterms:W3CDTF">2015-08-27T04:02:00Z</dcterms:created>
  <dcterms:modified xsi:type="dcterms:W3CDTF">2015-10-19T09:28:00Z</dcterms:modified>
</cp:coreProperties>
</file>