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B73DB7" w:rsidRDefault="00D239AD" w:rsidP="00D239AD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sz w:val="32"/>
          <w:szCs w:val="32"/>
          <w:lang w:bidi="th-TH"/>
        </w:rPr>
      </w:pPr>
      <w:r w:rsidRPr="00B73DB7">
        <w:rPr>
          <w:rFonts w:ascii="Angsana New" w:hAnsi="Angsana New" w:cs="Angsana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73DB7">
        <w:rPr>
          <w:rFonts w:ascii="Angsana New" w:hAnsi="Angsana New" w:cs="Angsana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73DB7">
        <w:rPr>
          <w:rFonts w:ascii="Angsana New" w:hAnsi="Angsana New" w:cs="Angsan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B73DB7" w:rsidRDefault="00D239AD" w:rsidP="00D239AD">
      <w:pPr>
        <w:spacing w:after="0" w:line="240" w:lineRule="auto"/>
        <w:rPr>
          <w:rFonts w:ascii="Angsana New" w:hAnsi="Angsana New" w:cs="Angsana New"/>
          <w:sz w:val="32"/>
          <w:szCs w:val="32"/>
          <w:cs/>
          <w:lang w:bidi="th-TH"/>
        </w:rPr>
      </w:pPr>
      <w:r w:rsidRPr="00B73DB7">
        <w:rPr>
          <w:rFonts w:ascii="Angsana New" w:hAnsi="Angsana New" w:cs="Angsana New"/>
          <w:sz w:val="32"/>
          <w:szCs w:val="32"/>
          <w:cs/>
          <w:lang w:bidi="th-TH"/>
        </w:rPr>
        <w:t>หน่วยงาน</w:t>
      </w:r>
      <w:r w:rsidR="002B2D62" w:rsidRPr="00B73DB7">
        <w:rPr>
          <w:rFonts w:ascii="Angsana New" w:hAnsi="Angsana New" w:cs="Angsana New"/>
          <w:sz w:val="32"/>
          <w:szCs w:val="32"/>
          <w:cs/>
          <w:lang w:bidi="th-TH"/>
        </w:rPr>
        <w:t>ที่รับผิดชอบ</w:t>
      </w:r>
      <w:r w:rsidRPr="00B73DB7">
        <w:rPr>
          <w:rFonts w:ascii="Angsana New" w:hAnsi="Angsana New" w:cs="Angsana New"/>
          <w:sz w:val="32"/>
          <w:szCs w:val="32"/>
          <w:lang w:bidi="th-TH"/>
        </w:rPr>
        <w:t>:</w:t>
      </w:r>
      <w:r w:rsidR="00B73DB7">
        <w:rPr>
          <w:rFonts w:ascii="Angsana New" w:hAnsi="Angsana New" w:cs="Angsana New" w:hint="cs"/>
          <w:noProof/>
          <w:sz w:val="32"/>
          <w:szCs w:val="32"/>
          <w:cs/>
          <w:lang w:bidi="th-TH"/>
        </w:rPr>
        <w:t xml:space="preserve"> </w:t>
      </w:r>
      <w:r w:rsidR="00C81DB8" w:rsidRPr="00B73DB7">
        <w:rPr>
          <w:rFonts w:ascii="Angsana New" w:hAnsi="Angsana New" w:cs="Angsana New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6F5C4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73DB7">
        <w:rPr>
          <w:rFonts w:ascii="Angsana New" w:hAnsi="Angsana New" w:cs="Angsana New"/>
          <w:sz w:val="32"/>
          <w:szCs w:val="32"/>
          <w:cs/>
          <w:lang w:bidi="th-TH"/>
        </w:rPr>
        <w:t>กระทรวง</w:t>
      </w:r>
      <w:r w:rsidRPr="00B73DB7">
        <w:rPr>
          <w:rFonts w:ascii="Angsana New" w:hAnsi="Angsana New" w:cs="Angsana New"/>
          <w:sz w:val="32"/>
          <w:szCs w:val="32"/>
          <w:lang w:bidi="th-TH"/>
        </w:rPr>
        <w:t>:</w:t>
      </w:r>
      <w:r w:rsidR="00B73DB7">
        <w:rPr>
          <w:rFonts w:ascii="Angsana New" w:hAnsi="Angsana New" w:cs="Angsana New" w:hint="cs"/>
          <w:noProof/>
          <w:sz w:val="32"/>
          <w:szCs w:val="32"/>
          <w:cs/>
          <w:lang w:bidi="th-TH"/>
        </w:rPr>
        <w:t xml:space="preserve"> </w:t>
      </w:r>
      <w:r w:rsidR="00C81DB8" w:rsidRPr="00B73DB7">
        <w:rPr>
          <w:rFonts w:ascii="Angsana New" w:hAnsi="Angsana New" w:cs="Angsan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6F5C4E" w:rsidRDefault="00475DE2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F5C4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F5C4E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B73DB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6F5C4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73DB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="00C81DB8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6F5C4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73DB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="00C81DB8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F5C4E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F5C4E">
        <w:rPr>
          <w:rFonts w:ascii="TH SarabunPSK" w:hAnsi="TH SarabunPSK" w:cs="TH SarabunPSK"/>
          <w:noProof/>
          <w:sz w:val="32"/>
          <w:szCs w:val="32"/>
        </w:rPr>
        <w:t>)</w:t>
      </w: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F5C4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73DB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="00C81DB8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F5C4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F5C4E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F5C4E" w:rsidTr="00CF0EBC">
        <w:tc>
          <w:tcPr>
            <w:tcW w:w="675" w:type="dxa"/>
          </w:tcPr>
          <w:p w:rsidR="00394708" w:rsidRPr="006F5C4E" w:rsidRDefault="00B73DB7" w:rsidP="00CF0E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394708"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394708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F5C4E" w:rsidRDefault="00394708" w:rsidP="00CF0EB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2543</w:t>
            </w:r>
          </w:p>
        </w:tc>
      </w:tr>
    </w:tbl>
    <w:p w:rsidR="003F4A0D" w:rsidRPr="006F5C4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F5C4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F5C4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6F5C4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6F5C4E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6F5C4E">
        <w:rPr>
          <w:rFonts w:ascii="TH SarabunPSK" w:hAnsi="TH SarabunPSK" w:cs="TH SarabunPSK"/>
          <w:noProof/>
          <w:sz w:val="32"/>
          <w:szCs w:val="32"/>
        </w:rPr>
        <w:t>. 2543</w:t>
      </w:r>
      <w:r w:rsidR="00C77AEA"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6F5C4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F5C4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6F5C4E">
        <w:rPr>
          <w:rFonts w:ascii="TH SarabunPSK" w:hAnsi="TH SarabunPSK" w:cs="TH SarabunPSK"/>
          <w:noProof/>
          <w:sz w:val="32"/>
          <w:szCs w:val="32"/>
        </w:rPr>
        <w:t>7</w:t>
      </w:r>
      <w:r w:rsidR="00271D2F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C81DB8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6F5C4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F5C4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B73D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6F5C4E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6F5C4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F5C4E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6F5C4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F5C4E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6F5C4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การแจ้งขุดดิ</w:t>
      </w:r>
      <w:r w:rsidR="00B73DB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น</w:t>
      </w:r>
      <w:r w:rsidR="00094F82" w:rsidRPr="006F5C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6F5C4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F5C4E" w:rsidTr="009B7715">
        <w:tc>
          <w:tcPr>
            <w:tcW w:w="675" w:type="dxa"/>
          </w:tcPr>
          <w:p w:rsidR="00094F82" w:rsidRPr="006F5C4E" w:rsidRDefault="00094F82" w:rsidP="00CF0E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F5C4E" w:rsidRDefault="00A13B6C" w:rsidP="00CF0EB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ที่ทำการองค์กรปกครองส่วนท้องถิ่นในพื้นที่ที่จะดำเนินการขุดดิน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6F5C4E" w:rsidRDefault="00A13B6C" w:rsidP="00CF0EB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6F5C4E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6F5C4E" w:rsidTr="009B7715">
        <w:tc>
          <w:tcPr>
            <w:tcW w:w="675" w:type="dxa"/>
          </w:tcPr>
          <w:p w:rsidR="00094F82" w:rsidRPr="006F5C4E" w:rsidRDefault="00094F82" w:rsidP="00CF0E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F5C4E" w:rsidRDefault="00A13B6C" w:rsidP="00CF0EB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B73DB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</w:t>
            </w:r>
            <w:r w:rsidR="00B73DB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B73DB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B73DB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6F5C4E" w:rsidRDefault="00A13B6C" w:rsidP="00CF0EB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B73D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08:30 - 16:3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13D38" w:rsidRPr="006F5C4E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F5C4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B73DB7" w:rsidRDefault="008E2900" w:rsidP="00B73DB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6F5C4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6F5C4E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noProof/>
          <w:sz w:val="32"/>
          <w:szCs w:val="32"/>
        </w:rPr>
        <w:t>1.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  <w:t xml:space="preserve">         1.1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  <w:t xml:space="preserve">              1) 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  <w:t xml:space="preserve">              2) 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กรุงเทพมหานคร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  <w:t xml:space="preserve">              3) 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เมืองพัทยา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</w:r>
      <w:r w:rsidRPr="006F5C4E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             4) 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  <w:t xml:space="preserve">              5) 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  <w:t xml:space="preserve">              6) 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  <w:t xml:space="preserve">              7) 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6F5C4E">
        <w:rPr>
          <w:rFonts w:ascii="TH SarabunPSK" w:hAnsi="TH SarabunPSK" w:cs="TH SarabunPSK"/>
          <w:noProof/>
          <w:sz w:val="32"/>
          <w:szCs w:val="32"/>
        </w:rPr>
        <w:t>(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6F5C4E">
        <w:rPr>
          <w:rFonts w:ascii="TH SarabunPSK" w:hAnsi="TH SarabunPSK" w:cs="TH SarabunPSK"/>
          <w:noProof/>
          <w:sz w:val="32"/>
          <w:szCs w:val="32"/>
        </w:rPr>
        <w:t>)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  <w:t xml:space="preserve">         1.2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6F5C4E">
        <w:rPr>
          <w:rFonts w:ascii="TH SarabunPSK" w:hAnsi="TH SarabunPSK" w:cs="TH SarabunPSK"/>
          <w:noProof/>
          <w:sz w:val="32"/>
          <w:szCs w:val="32"/>
        </w:rPr>
        <w:t>17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6F5C4E">
        <w:rPr>
          <w:rFonts w:ascii="TH SarabunPSK" w:hAnsi="TH SarabunPSK" w:cs="TH SarabunPSK"/>
          <w:noProof/>
          <w:sz w:val="32"/>
          <w:szCs w:val="32"/>
        </w:rPr>
        <w:t>3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6F5C4E">
        <w:rPr>
          <w:rFonts w:ascii="TH SarabunPSK" w:hAnsi="TH SarabunPSK" w:cs="TH SarabunPSK"/>
          <w:noProof/>
          <w:sz w:val="32"/>
          <w:szCs w:val="32"/>
        </w:rPr>
        <w:t>.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6F5C4E">
        <w:rPr>
          <w:rFonts w:ascii="TH SarabunPSK" w:hAnsi="TH SarabunPSK" w:cs="TH SarabunPSK"/>
          <w:noProof/>
          <w:sz w:val="32"/>
          <w:szCs w:val="32"/>
        </w:rPr>
        <w:t xml:space="preserve">. 2543   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  <w:t xml:space="preserve">     2. 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6F5C4E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6F5C4E">
        <w:rPr>
          <w:rFonts w:ascii="TH SarabunPSK" w:hAnsi="TH SarabunPSK" w:cs="TH SarabunPSK"/>
          <w:noProof/>
          <w:sz w:val="32"/>
          <w:szCs w:val="32"/>
        </w:rPr>
        <w:t>7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6F5C4E">
        <w:rPr>
          <w:rFonts w:ascii="TH SarabunPSK" w:hAnsi="TH SarabunPSK" w:cs="TH SarabunPSK"/>
          <w:noProof/>
          <w:sz w:val="32"/>
          <w:szCs w:val="32"/>
        </w:rPr>
        <w:t>7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6F5C4E">
        <w:rPr>
          <w:rFonts w:ascii="TH SarabunPSK" w:hAnsi="TH SarabunPSK" w:cs="TH SarabunPSK"/>
          <w:noProof/>
          <w:sz w:val="32"/>
          <w:szCs w:val="32"/>
        </w:rPr>
        <w:t>3</w:t>
      </w: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6F5C4E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6F5C4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F5C4E" w:rsidTr="00313D38">
        <w:trPr>
          <w:tblHeader/>
        </w:trPr>
        <w:tc>
          <w:tcPr>
            <w:tcW w:w="675" w:type="dxa"/>
            <w:vAlign w:val="center"/>
          </w:tcPr>
          <w:p w:rsidR="00313D38" w:rsidRPr="006F5C4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F5C4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F5C4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F5C4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F5C4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F5C4E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F5C4E" w:rsidTr="00B73DB7">
        <w:tc>
          <w:tcPr>
            <w:tcW w:w="675" w:type="dxa"/>
          </w:tcPr>
          <w:p w:rsidR="00313D38" w:rsidRPr="006F5C4E" w:rsidRDefault="00313D38" w:rsidP="00B73DB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F5C4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F5C4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F5C4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6F5C4E" w:rsidTr="00B73DB7">
        <w:tc>
          <w:tcPr>
            <w:tcW w:w="675" w:type="dxa"/>
          </w:tcPr>
          <w:p w:rsidR="00313D38" w:rsidRPr="006F5C4E" w:rsidRDefault="00313D38" w:rsidP="00B73DB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F5C4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F5C4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F5C4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6F5C4E" w:rsidTr="00B73DB7">
        <w:tc>
          <w:tcPr>
            <w:tcW w:w="675" w:type="dxa"/>
          </w:tcPr>
          <w:p w:rsidR="00313D38" w:rsidRPr="006F5C4E" w:rsidRDefault="00313D38" w:rsidP="00B73DB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F5C4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6F5C4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F5C4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F5C4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6F5C4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6F5C4E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9B68CC"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6F5C4E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6F5C4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6F5C4E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5C4E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6F5C4E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6F5C4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F5C4E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F5C4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F5C4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F5C4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F5C4E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F5C4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F5C4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F5C4E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F5C4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F5C4E" w:rsidTr="00B73DB7">
        <w:trPr>
          <w:jc w:val="center"/>
        </w:trPr>
        <w:tc>
          <w:tcPr>
            <w:tcW w:w="675" w:type="dxa"/>
          </w:tcPr>
          <w:p w:rsidR="00452B6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((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AC4ACB" w:rsidRPr="006F5C4E" w:rsidTr="00B73DB7">
        <w:trPr>
          <w:jc w:val="center"/>
        </w:trPr>
        <w:tc>
          <w:tcPr>
            <w:tcW w:w="675" w:type="dxa"/>
          </w:tcPr>
          <w:p w:rsidR="00452B6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F5C4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((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</w:tbl>
    <w:p w:rsidR="00422EAB" w:rsidRPr="006F5C4E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F5C4E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6F5C4E" w:rsidTr="004E651F">
        <w:trPr>
          <w:tblHeader/>
        </w:trPr>
        <w:tc>
          <w:tcPr>
            <w:tcW w:w="675" w:type="dxa"/>
            <w:vAlign w:val="center"/>
          </w:tcPr>
          <w:p w:rsidR="00422EAB" w:rsidRPr="006F5C4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F5C4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F5C4E" w:rsidRDefault="004E651F" w:rsidP="00CF0EB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F5C4E" w:rsidRDefault="00422EAB" w:rsidP="00CF0EB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F5C4E" w:rsidRDefault="00422EAB" w:rsidP="00CF0EB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F5C4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6F5C4E" w:rsidRDefault="00422EAB" w:rsidP="00CF0EB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F5C4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F5C4E" w:rsidTr="00B73DB7">
        <w:tc>
          <w:tcPr>
            <w:tcW w:w="675" w:type="dxa"/>
          </w:tcPr>
          <w:p w:rsidR="00AC4AC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F5C4E" w:rsidTr="00B73DB7">
        <w:tc>
          <w:tcPr>
            <w:tcW w:w="675" w:type="dxa"/>
          </w:tcPr>
          <w:p w:rsidR="00AC4AC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F5C4E" w:rsidTr="00B73DB7">
        <w:tc>
          <w:tcPr>
            <w:tcW w:w="675" w:type="dxa"/>
          </w:tcPr>
          <w:p w:rsidR="00AC4AC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F5C4E" w:rsidTr="00B73DB7">
        <w:tc>
          <w:tcPr>
            <w:tcW w:w="675" w:type="dxa"/>
          </w:tcPr>
          <w:p w:rsidR="00AC4AC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F5C4E" w:rsidTr="00B73DB7">
        <w:tc>
          <w:tcPr>
            <w:tcW w:w="675" w:type="dxa"/>
          </w:tcPr>
          <w:p w:rsidR="00AC4AC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F5C4E" w:rsidTr="00B73DB7">
        <w:tc>
          <w:tcPr>
            <w:tcW w:w="675" w:type="dxa"/>
          </w:tcPr>
          <w:p w:rsidR="00AC4AC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  <w:p w:rsidR="00B73DB7" w:rsidRPr="006F5C4E" w:rsidRDefault="00B73DB7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F5C4E" w:rsidTr="00B73DB7">
        <w:tc>
          <w:tcPr>
            <w:tcW w:w="675" w:type="dxa"/>
          </w:tcPr>
          <w:p w:rsidR="00AC4AC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10,000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F5C4E" w:rsidTr="00B73DB7">
        <w:tc>
          <w:tcPr>
            <w:tcW w:w="675" w:type="dxa"/>
          </w:tcPr>
          <w:p w:rsidR="00AC4AC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F5C4E" w:rsidTr="00B73DB7">
        <w:tc>
          <w:tcPr>
            <w:tcW w:w="675" w:type="dxa"/>
          </w:tcPr>
          <w:p w:rsidR="00AC4ACB" w:rsidRPr="006F5C4E" w:rsidRDefault="00AC4ACB" w:rsidP="00B73DB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เมตรหรือมีพื้นที่ปาก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บ่อดินเกิน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10,000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F5C4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6F5C4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F5C4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F5C4E" w:rsidTr="00090552">
        <w:tc>
          <w:tcPr>
            <w:tcW w:w="534" w:type="dxa"/>
          </w:tcPr>
          <w:p w:rsidR="00A13B6C" w:rsidRPr="006F5C4E" w:rsidRDefault="00A13B6C" w:rsidP="00CF0E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F5C4E" w:rsidRDefault="00A13B6C" w:rsidP="00CF0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6F5C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500 </w:t>
            </w:r>
            <w:r w:rsidRPr="006F5C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Pr="006F5C4E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73D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500 </w:t>
            </w:r>
            <w:r w:rsidR="00F5490C"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F5C4E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6F5C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6F5C4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F5C4E" w:rsidTr="00C1539D">
        <w:tc>
          <w:tcPr>
            <w:tcW w:w="534" w:type="dxa"/>
          </w:tcPr>
          <w:p w:rsidR="00EA6950" w:rsidRPr="006F5C4E" w:rsidRDefault="00EA6950" w:rsidP="00CF0E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F5C4E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B73DB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B73DB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="00B73DB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                    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6F5C4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F5C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F5C4E" w:rsidTr="00C1539D">
        <w:tc>
          <w:tcPr>
            <w:tcW w:w="534" w:type="dxa"/>
          </w:tcPr>
          <w:p w:rsidR="00EA6950" w:rsidRPr="006F5C4E" w:rsidRDefault="00EA6950" w:rsidP="00CF0E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F5C4E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6F5C4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F5C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(1.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(http://www.dpt.go.th)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 : 02-299-4000)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(224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10320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218/1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6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10400)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6F5C4E" w:rsidTr="00C1539D">
        <w:tc>
          <w:tcPr>
            <w:tcW w:w="534" w:type="dxa"/>
          </w:tcPr>
          <w:p w:rsidR="00EA6950" w:rsidRPr="006F5C4E" w:rsidRDefault="00EA6950" w:rsidP="00CF0E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6F5C4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F5C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="00B73D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73DB7" w:rsidRPr="006F5C4E" w:rsidRDefault="00B73DB7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50" w:rsidRPr="006F5C4E" w:rsidTr="00C1539D">
        <w:tc>
          <w:tcPr>
            <w:tcW w:w="534" w:type="dxa"/>
          </w:tcPr>
          <w:p w:rsidR="00EA6950" w:rsidRPr="006F5C4E" w:rsidRDefault="00EA6950" w:rsidP="00CF0E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6F5C4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F5C4E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6F5C4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F5C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F5C4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6F5C4E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6F5C4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6F5C4E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6F5C4E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F5C4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6F5C4E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6F5C4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6F5C4E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F5C4E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6F5C4E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6F5C4E" w:rsidTr="0064558D">
        <w:tc>
          <w:tcPr>
            <w:tcW w:w="1418" w:type="dxa"/>
          </w:tcPr>
          <w:p w:rsidR="0064558D" w:rsidRPr="006F5C4E" w:rsidRDefault="0064558D" w:rsidP="00CF0E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6F5C4E" w:rsidRDefault="00B73DB7" w:rsidP="00CF0EB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6F5C4E" w:rsidTr="0064558D">
        <w:tc>
          <w:tcPr>
            <w:tcW w:w="1418" w:type="dxa"/>
          </w:tcPr>
          <w:p w:rsidR="0064558D" w:rsidRPr="006F5C4E" w:rsidRDefault="0064558D" w:rsidP="00CF0E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6F5C4E" w:rsidRDefault="0064558D" w:rsidP="00CF0EB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6F5C4E" w:rsidTr="0064558D">
        <w:tc>
          <w:tcPr>
            <w:tcW w:w="1418" w:type="dxa"/>
          </w:tcPr>
          <w:p w:rsidR="0064558D" w:rsidRPr="006F5C4E" w:rsidRDefault="0064558D" w:rsidP="00CF0E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6F5C4E" w:rsidRDefault="0064558D" w:rsidP="00CF0EB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6F5C4E" w:rsidTr="0064558D">
        <w:tc>
          <w:tcPr>
            <w:tcW w:w="1418" w:type="dxa"/>
          </w:tcPr>
          <w:p w:rsidR="0064558D" w:rsidRPr="006F5C4E" w:rsidRDefault="0064558D" w:rsidP="00CF0E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6F5C4E" w:rsidRDefault="0064558D" w:rsidP="00CF0EB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6F5C4E" w:rsidTr="0064558D">
        <w:tc>
          <w:tcPr>
            <w:tcW w:w="1418" w:type="dxa"/>
          </w:tcPr>
          <w:p w:rsidR="0064558D" w:rsidRPr="006F5C4E" w:rsidRDefault="0064558D" w:rsidP="00CF0E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F5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6F5C4E" w:rsidRDefault="0064558D" w:rsidP="00CF0EB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F5C4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6F5C4E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37" w:rsidRDefault="00277137" w:rsidP="00C81DB8">
      <w:pPr>
        <w:spacing w:after="0" w:line="240" w:lineRule="auto"/>
      </w:pPr>
      <w:r>
        <w:separator/>
      </w:r>
    </w:p>
  </w:endnote>
  <w:endnote w:type="continuationSeparator" w:id="1">
    <w:p w:rsidR="00277137" w:rsidRDefault="0027713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37" w:rsidRDefault="00277137" w:rsidP="00C81DB8">
      <w:pPr>
        <w:spacing w:after="0" w:line="240" w:lineRule="auto"/>
      </w:pPr>
      <w:r>
        <w:separator/>
      </w:r>
    </w:p>
  </w:footnote>
  <w:footnote w:type="continuationSeparator" w:id="1">
    <w:p w:rsidR="00277137" w:rsidRDefault="0027713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75DE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71D2F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71D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1D2F"/>
    <w:rsid w:val="00277137"/>
    <w:rsid w:val="00290086"/>
    <w:rsid w:val="00291120"/>
    <w:rsid w:val="002B2D62"/>
    <w:rsid w:val="002B3B12"/>
    <w:rsid w:val="002B4D3D"/>
    <w:rsid w:val="002C105E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5DE2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4BF6"/>
    <w:rsid w:val="00686AAA"/>
    <w:rsid w:val="006974B7"/>
    <w:rsid w:val="006B37B7"/>
    <w:rsid w:val="006C07C4"/>
    <w:rsid w:val="006C6C22"/>
    <w:rsid w:val="006F5C4E"/>
    <w:rsid w:val="00707AED"/>
    <w:rsid w:val="00712638"/>
    <w:rsid w:val="00760D0B"/>
    <w:rsid w:val="00761FD0"/>
    <w:rsid w:val="00762A70"/>
    <w:rsid w:val="00771FD1"/>
    <w:rsid w:val="00781575"/>
    <w:rsid w:val="007851BE"/>
    <w:rsid w:val="00790214"/>
    <w:rsid w:val="00793306"/>
    <w:rsid w:val="007E1E74"/>
    <w:rsid w:val="00811134"/>
    <w:rsid w:val="0083006B"/>
    <w:rsid w:val="0085230C"/>
    <w:rsid w:val="00854C4A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2DB"/>
    <w:rsid w:val="009B7715"/>
    <w:rsid w:val="00A05B9B"/>
    <w:rsid w:val="00A06D3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3DB7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A566E"/>
    <w:rsid w:val="00CD3DDC"/>
    <w:rsid w:val="00CE4A67"/>
    <w:rsid w:val="00CE687B"/>
    <w:rsid w:val="00CF0EBC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4D97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2</cp:revision>
  <cp:lastPrinted>2015-03-02T15:12:00Z</cp:lastPrinted>
  <dcterms:created xsi:type="dcterms:W3CDTF">2015-08-27T04:14:00Z</dcterms:created>
  <dcterms:modified xsi:type="dcterms:W3CDTF">2015-10-19T13:20:00Z</dcterms:modified>
</cp:coreProperties>
</file>