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A86D46" w:rsidRDefault="00D239AD" w:rsidP="00D239A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A86D4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A86D4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A86D46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 xml:space="preserve">การแจ้งดัดแปลงอาคารตามมาตรา </w:t>
      </w:r>
      <w:r w:rsidR="00C81DB8" w:rsidRPr="00A86D46">
        <w:rPr>
          <w:rFonts w:ascii="TH SarabunIT๙" w:hAnsi="TH SarabunIT๙" w:cs="TH SarabunIT๙"/>
          <w:b/>
          <w:bCs/>
          <w:noProof/>
          <w:sz w:val="32"/>
          <w:szCs w:val="32"/>
        </w:rPr>
        <w:t xml:space="preserve">39 </w:t>
      </w:r>
      <w:r w:rsidR="00C81DB8" w:rsidRPr="00A86D46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ทวิ</w:t>
      </w:r>
    </w:p>
    <w:p w:rsidR="00D239AD" w:rsidRPr="00A86D46" w:rsidRDefault="00D239AD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A86D46">
        <w:rPr>
          <w:rFonts w:ascii="TH SarabunIT๙" w:hAnsi="TH SarabunIT๙" w:cs="TH SarabunIT๙"/>
          <w:sz w:val="32"/>
          <w:szCs w:val="32"/>
          <w:cs/>
          <w:lang w:bidi="th-TH"/>
        </w:rPr>
        <w:t>หน่วยงาน</w:t>
      </w:r>
      <w:r w:rsidR="002B2D62" w:rsidRPr="00A86D46">
        <w:rPr>
          <w:rFonts w:ascii="TH SarabunIT๙" w:hAnsi="TH SarabunIT๙" w:cs="TH SarabunIT๙"/>
          <w:sz w:val="32"/>
          <w:szCs w:val="32"/>
          <w:cs/>
          <w:lang w:bidi="th-TH"/>
        </w:rPr>
        <w:t>ที่รับผิดชอบ</w:t>
      </w:r>
      <w:r w:rsidRPr="00A86D46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="00A86D46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="00C81DB8" w:rsidRPr="00A86D4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สำนักงานโยธาธิการและผังเมืองจังหวัดประจวบคีรีขันธ์</w:t>
      </w:r>
    </w:p>
    <w:p w:rsidR="00D239AD" w:rsidRPr="00A86D46" w:rsidRDefault="00C3045F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 w:rsidRPr="00A86D46">
        <w:rPr>
          <w:rFonts w:ascii="TH SarabunIT๙" w:hAnsi="TH SarabunIT๙" w:cs="TH SarabunIT๙"/>
          <w:sz w:val="32"/>
          <w:szCs w:val="32"/>
          <w:cs/>
          <w:lang w:bidi="th-TH"/>
        </w:rPr>
        <w:t>กระทรวง</w:t>
      </w:r>
      <w:r w:rsidRPr="00A86D46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="00A86D46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="00C81DB8" w:rsidRPr="00A86D4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กระทรวงมหาดไทย</w:t>
      </w:r>
    </w:p>
    <w:p w:rsidR="003F4A0D" w:rsidRPr="00A86D46" w:rsidRDefault="008C016F" w:rsidP="00D239AD">
      <w:pPr>
        <w:spacing w:after="0" w:line="240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A86D46">
        <w:rPr>
          <w:rFonts w:ascii="TH SarabunIT๙" w:hAnsi="TH SarabunIT๙" w:cs="TH SarabunIT๙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A86D46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A86D4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A86D46"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  <w:t>:</w:t>
      </w:r>
      <w:r w:rsidR="00A86D46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="00C81DB8" w:rsidRPr="00A86D4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การแจ้งดัดแปลงอาคารตามมาตรา </w:t>
      </w:r>
      <w:r w:rsidR="00C81DB8" w:rsidRPr="00A86D46">
        <w:rPr>
          <w:rFonts w:ascii="TH SarabunIT๙" w:hAnsi="TH SarabunIT๙" w:cs="TH SarabunIT๙"/>
          <w:noProof/>
          <w:sz w:val="32"/>
          <w:szCs w:val="32"/>
        </w:rPr>
        <w:t xml:space="preserve">39 </w:t>
      </w:r>
      <w:r w:rsidR="00C81DB8" w:rsidRPr="00A86D4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ทวิ</w:t>
      </w:r>
    </w:p>
    <w:p w:rsidR="00132E1B" w:rsidRPr="00A86D46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A86D4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A86D4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A86D46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 </w:t>
      </w:r>
      <w:r w:rsidR="00C81DB8" w:rsidRPr="00A86D4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สำนักงานโยธาธิการและผังเมืองจังหวัดประจวบคีรีขันธ์</w:t>
      </w:r>
    </w:p>
    <w:p w:rsidR="00132E1B" w:rsidRPr="00A86D46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A86D4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A86D4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A86D4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  </w:t>
      </w:r>
      <w:r w:rsidR="00C81DB8" w:rsidRPr="00A86D4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A86D46">
        <w:rPr>
          <w:rFonts w:ascii="TH SarabunIT๙" w:hAnsi="TH SarabunIT๙" w:cs="TH SarabunIT๙"/>
          <w:noProof/>
          <w:sz w:val="32"/>
          <w:szCs w:val="32"/>
        </w:rPr>
        <w:t>(</w:t>
      </w:r>
      <w:r w:rsidR="00C81DB8" w:rsidRPr="00A86D4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A86D46">
        <w:rPr>
          <w:rFonts w:ascii="TH SarabunIT๙" w:hAnsi="TH SarabunIT๙" w:cs="TH SarabunIT๙"/>
          <w:noProof/>
          <w:sz w:val="32"/>
          <w:szCs w:val="32"/>
        </w:rPr>
        <w:t>)</w:t>
      </w:r>
      <w:r w:rsidRPr="00A86D4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A86D46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A86D4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A86D4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A86D46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="00C81DB8" w:rsidRPr="00A86D4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รับแจ้ง</w:t>
      </w:r>
      <w:r w:rsidRPr="00A86D4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A86D46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A86D4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A86D46">
        <w:rPr>
          <w:rFonts w:ascii="TH SarabunIT๙" w:hAnsi="TH SarabunIT๙" w:cs="TH SarabunIT๙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A86D46" w:rsidTr="008C1396">
        <w:tc>
          <w:tcPr>
            <w:tcW w:w="675" w:type="dxa"/>
          </w:tcPr>
          <w:p w:rsidR="00394708" w:rsidRPr="00A86D46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A86D4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A86D46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A86D4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พระราชบัญญัติควบคุมอาคารพ</w:t>
            </w:r>
            <w:r w:rsidRPr="00A86D4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A86D4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A86D4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2522</w:t>
            </w:r>
          </w:p>
        </w:tc>
      </w:tr>
    </w:tbl>
    <w:p w:rsidR="003F4A0D" w:rsidRPr="00A86D46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A86D4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A86D4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A86D4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A86D46">
        <w:rPr>
          <w:rFonts w:ascii="TH SarabunIT๙" w:hAnsi="TH SarabunIT๙" w:cs="TH SarabunIT๙"/>
          <w:noProof/>
          <w:sz w:val="32"/>
          <w:szCs w:val="32"/>
        </w:rPr>
        <w:t>/</w:t>
      </w:r>
      <w:r w:rsidR="00C81DB8" w:rsidRPr="00A86D4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สังคม</w:t>
      </w:r>
      <w:r w:rsidR="00C81DB8" w:rsidRPr="00A86D4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A86D46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A86D4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A86D46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="00C81DB8" w:rsidRPr="00A86D4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ท้องถิ่น</w:t>
      </w:r>
      <w:r w:rsidR="00C81DB8" w:rsidRPr="00A86D4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C77AEA" w:rsidRPr="00A86D46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A86D4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A86D4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พระราชบัญญัติควบคุมอาคารพ</w:t>
      </w:r>
      <w:r w:rsidR="00C81DB8" w:rsidRPr="00A86D46">
        <w:rPr>
          <w:rFonts w:ascii="TH SarabunIT๙" w:hAnsi="TH SarabunIT๙" w:cs="TH SarabunIT๙"/>
          <w:noProof/>
          <w:sz w:val="32"/>
          <w:szCs w:val="32"/>
        </w:rPr>
        <w:t>.</w:t>
      </w:r>
      <w:r w:rsidR="00C81DB8" w:rsidRPr="00A86D4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ศ</w:t>
      </w:r>
      <w:r w:rsidR="00C81DB8" w:rsidRPr="00A86D46">
        <w:rPr>
          <w:rFonts w:ascii="TH SarabunIT๙" w:hAnsi="TH SarabunIT๙" w:cs="TH SarabunIT๙"/>
          <w:noProof/>
          <w:sz w:val="32"/>
          <w:szCs w:val="32"/>
        </w:rPr>
        <w:t xml:space="preserve">. 2522 </w:t>
      </w:r>
      <w:r w:rsidR="00C81DB8" w:rsidRPr="00A86D4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ฏกระทรวงข้อบัญญัติท้องถิ่นและประกาศกระทรวงมหาดไทยที่ออกโดยอาศัยอำนาจตามพระราชบัญญัติควบคุมอาคารพ</w:t>
      </w:r>
      <w:r w:rsidR="00C81DB8" w:rsidRPr="00A86D46">
        <w:rPr>
          <w:rFonts w:ascii="TH SarabunIT๙" w:hAnsi="TH SarabunIT๙" w:cs="TH SarabunIT๙"/>
          <w:noProof/>
          <w:sz w:val="32"/>
          <w:szCs w:val="32"/>
        </w:rPr>
        <w:t>.</w:t>
      </w:r>
      <w:r w:rsidR="00C81DB8" w:rsidRPr="00A86D4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ศ</w:t>
      </w:r>
      <w:r w:rsidR="00C81DB8" w:rsidRPr="00A86D46">
        <w:rPr>
          <w:rFonts w:ascii="TH SarabunIT๙" w:hAnsi="TH SarabunIT๙" w:cs="TH SarabunIT๙"/>
          <w:noProof/>
          <w:sz w:val="32"/>
          <w:szCs w:val="32"/>
        </w:rPr>
        <w:t>. 2522</w:t>
      </w:r>
      <w:r w:rsidR="00C77AEA" w:rsidRPr="00A86D4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3F4A0D" w:rsidRPr="00A86D46" w:rsidRDefault="00C77AEA" w:rsidP="003F4A0D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A86D4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A86D4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A86D4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C81DB8" w:rsidRPr="00A86D46">
        <w:rPr>
          <w:rFonts w:ascii="TH SarabunIT๙" w:hAnsi="TH SarabunIT๙" w:cs="TH SarabunIT๙"/>
          <w:noProof/>
          <w:sz w:val="32"/>
          <w:szCs w:val="32"/>
        </w:rPr>
        <w:t>45</w:t>
      </w:r>
      <w:r w:rsidR="00C81DB8" w:rsidRPr="00A86D4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</w:t>
      </w:r>
    </w:p>
    <w:p w:rsidR="00075E4A" w:rsidRPr="00A86D46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A86D4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A86D46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A86D4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A86D46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="00C81DB8" w:rsidRPr="00A86D46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A86D4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075E4A" w:rsidRPr="00A86D46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A86D4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A86D46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A86D4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075E4A" w:rsidRPr="00A86D46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A86D4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A86D46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A86D4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760D0B" w:rsidRPr="00A86D46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A86D4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A86D4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การแจ้งดัดแปลงอาคารตามมาตรา </w:t>
      </w:r>
      <w:r w:rsidR="00094F82" w:rsidRPr="00A86D46">
        <w:rPr>
          <w:rFonts w:ascii="TH SarabunIT๙" w:hAnsi="TH SarabunIT๙" w:cs="TH SarabunIT๙"/>
          <w:noProof/>
          <w:sz w:val="32"/>
          <w:szCs w:val="32"/>
        </w:rPr>
        <w:t xml:space="preserve">39 </w:t>
      </w:r>
      <w:r w:rsidR="00094F82" w:rsidRPr="00A86D4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ทวิ</w:t>
      </w:r>
      <w:r w:rsidR="00094F82" w:rsidRPr="00A86D4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C77AEA" w:rsidRPr="00A86D46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A86D4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A86D4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A86D46" w:rsidTr="009B7715">
        <w:tc>
          <w:tcPr>
            <w:tcW w:w="675" w:type="dxa"/>
          </w:tcPr>
          <w:p w:rsidR="00094F82" w:rsidRPr="00A86D46" w:rsidRDefault="00094F82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5223AF" w:rsidRPr="00A86D4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A86D46" w:rsidRDefault="00A13B6C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A86D46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094F82" w:rsidRPr="00A86D4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ที่ทำการองค์กรปกครองส่วนท้องถิ่นที่จะดำเนินการดัดแปลงอาคาร </w:t>
            </w:r>
            <w:r w:rsidR="00094F82" w:rsidRPr="00A86D4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/</w:t>
            </w:r>
            <w:r w:rsidR="00094F82" w:rsidRPr="00A86D4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094F82" w:rsidRPr="00A86D46" w:rsidRDefault="00A13B6C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A86D46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A86D4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A86D4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094F82" w:rsidRPr="00A86D4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A86D4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 w:rsidR="00094F82" w:rsidRPr="00A86D4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A86D4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A86D4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A86D4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(</w:t>
            </w:r>
            <w:r w:rsidR="00094F82" w:rsidRPr="00A86D4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A86D4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  <w:p w:rsidR="00313D38" w:rsidRPr="00A86D46" w:rsidRDefault="00A13B6C" w:rsidP="009B7715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A86D46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A86D4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</w:p>
        </w:tc>
      </w:tr>
      <w:tr w:rsidR="00094F82" w:rsidRPr="00A86D46" w:rsidTr="009B7715">
        <w:tc>
          <w:tcPr>
            <w:tcW w:w="675" w:type="dxa"/>
          </w:tcPr>
          <w:p w:rsidR="00094F82" w:rsidRPr="00A86D46" w:rsidRDefault="00094F82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5223AF" w:rsidRPr="00A86D4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A86D46" w:rsidRDefault="00A13B6C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A86D46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094F82" w:rsidRPr="00A86D4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ส่วนโยธา</w:t>
            </w:r>
            <w:r w:rsidR="00A86D46"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="00094F82" w:rsidRPr="00A86D4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องค์การบริหารส่วนตำบลห้วยยาง</w:t>
            </w:r>
            <w:r w:rsidR="00A86D46"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="00094F82" w:rsidRPr="00A86D4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อำเภอทับสะแก</w:t>
            </w:r>
            <w:r w:rsidR="00A86D46"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="00094F82" w:rsidRPr="00A86D4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จังหวัดประจวบคีรีขันธ์</w:t>
            </w:r>
            <w:r w:rsidR="00A86D46"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  <w:lang w:bidi="th-TH"/>
              </w:rPr>
              <w:t xml:space="preserve">       </w:t>
            </w:r>
            <w:r w:rsidR="00094F82" w:rsidRPr="00A86D4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="00094F82" w:rsidRPr="00A86D4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0 3281 5134 </w:t>
            </w:r>
            <w:r w:rsidR="00094F82" w:rsidRPr="00A86D4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="00094F82" w:rsidRPr="00A86D4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0 3281 5135/</w:t>
            </w:r>
            <w:r w:rsidR="00094F82" w:rsidRPr="00A86D4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094F82" w:rsidRPr="00A86D46" w:rsidRDefault="00A13B6C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A86D46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A86D4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A86D4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094F82" w:rsidRPr="00A86D4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A86D4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 w:rsidR="00094F82" w:rsidRPr="00A86D4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A86D4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08:30 - 16:3</w:t>
            </w:r>
            <w:r w:rsidR="00094F82" w:rsidRPr="00A86D4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 </w:t>
            </w:r>
            <w:r w:rsidR="00094F82" w:rsidRPr="00A86D4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A86D4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</w:p>
          <w:p w:rsidR="00313D38" w:rsidRPr="00A86D46" w:rsidRDefault="00A13B6C" w:rsidP="009B7715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A86D46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A86D4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</w:p>
        </w:tc>
      </w:tr>
    </w:tbl>
    <w:p w:rsidR="008E2900" w:rsidRPr="00A86D46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18441F" w:rsidRPr="00A86D46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A86D4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575FAF" w:rsidRPr="00A86D46" w:rsidRDefault="00575FAF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A86D4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ผู</w:t>
      </w:r>
      <w:r w:rsidRPr="00A86D46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A86D4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ใดจะดัดแปลงอาคารโดยไม</w:t>
      </w:r>
      <w:r w:rsidRPr="00A86D46">
        <w:rPr>
          <w:rFonts w:ascii="TH SarabunIT๙" w:hAnsi="TH SarabunIT๙" w:cs="TH SarabunIT๙"/>
          <w:noProof/>
          <w:sz w:val="32"/>
          <w:szCs w:val="32"/>
        </w:rPr>
        <w:t></w:t>
      </w:r>
      <w:r w:rsidRPr="00A86D4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ยื่นคําขอรับใบอนุญาตจากเจ</w:t>
      </w:r>
      <w:r w:rsidRPr="00A86D46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A86D4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าพนักงานท</w:t>
      </w:r>
      <w:r w:rsidRPr="00A86D46">
        <w:rPr>
          <w:rFonts w:ascii="TH SarabunIT๙" w:hAnsi="TH SarabunIT๙" w:cs="TH SarabunIT๙"/>
          <w:noProof/>
          <w:sz w:val="32"/>
          <w:szCs w:val="32"/>
        </w:rPr>
        <w:t></w:t>
      </w:r>
      <w:r w:rsidRPr="00A86D4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องถิ่นก็ได</w:t>
      </w:r>
      <w:r w:rsidRPr="00A86D46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A86D4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โดยการแจ้งต</w:t>
      </w:r>
      <w:r w:rsidRPr="00A86D46">
        <w:rPr>
          <w:rFonts w:ascii="TH SarabunIT๙" w:hAnsi="TH SarabunIT๙" w:cs="TH SarabunIT๙"/>
          <w:noProof/>
          <w:sz w:val="32"/>
          <w:szCs w:val="32"/>
        </w:rPr>
        <w:t></w:t>
      </w:r>
      <w:r w:rsidRPr="00A86D4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อเจ</w:t>
      </w:r>
      <w:r w:rsidRPr="00A86D46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A86D4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าพนักงานท</w:t>
      </w:r>
      <w:r w:rsidRPr="00A86D46">
        <w:rPr>
          <w:rFonts w:ascii="TH SarabunIT๙" w:hAnsi="TH SarabunIT๙" w:cs="TH SarabunIT๙"/>
          <w:noProof/>
          <w:sz w:val="32"/>
          <w:szCs w:val="32"/>
        </w:rPr>
        <w:t></w:t>
      </w:r>
      <w:r w:rsidRPr="00A86D4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งถิ่นตามมาตรา๓๙ทวิเมื่อผู้แจ้งได้ดำเนินการแจ้งแล้วเจ้าพนักงานท้องถิ่นต้องออกใบรับแจ้งตามแบบที่เจ้าพนักงานท้องถิ่นกำหนดเพื่อเป็นหลักฐานการแจ้งให้แก่ผู้นั้นภายในวันที่ได้รับแจ้งในกรณีที่เจ้าพนักงานท้องถิ่นตรวจพบในภายหลังว่าผู้แจ้งได้แจ้งข้อมูลหรือยื่นเอกสารไว้ไม่ถูกต้องหรือไม่ครบถ้วนตามที่ระบุไว้ในมาตรา๓๙ทวิให้เจ้าพนักงานท้องถิ่นมีอำนาจสั่งให้ผู้แจ้งมาดำเนินการแก้ไขให้ถูกต้องหรือครบถ้วนภายใน๗วันนับแต่วันที่ได้รับแจ้งคำสั่งดังกล่าวและภายใน๑๒๐วันนับแต่วันที่ได้ออก</w:t>
      </w:r>
      <w:r w:rsidRPr="00A86D4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lastRenderedPageBreak/>
        <w:t>ใบรับแจ้งตามมาตรา๓๙ทวิหรือนับแต่วันที่เริ่มการดัดแปลงอาคารตามที่ได้แจ้งไว้ถ้าเจ้าพนักงานท้องถิ่นได้ตรวจพบว่าการดัดแปลงอาคารที่ได้แจ้งไว้แผนผังบริเวณแบบแปลนรายการประกอบแบบแปลนหรือรายการคำนวณของอาคารที่ได้ยื่นไว้ตามมาตรา๓๙ทวิไม่ถูกต้องตามบทบัญญัติแห่งพระราชบัญญัตินี้กฎกระทรวงหรือข้อบัญญัติท้องถิ่นที่ออกตามพระราชบัญญัตินี้หรือกฎหมายอื่นที่เกี่ยวข้องให้เจ้าพนักงานท้องถิ่นมีหนังสือแจ้งข้อทักท้วงให้ผู้แจ้งตามมาตรา๓๙ทวิทราบโดยเร็ว</w:t>
      </w:r>
    </w:p>
    <w:p w:rsidR="008E2900" w:rsidRPr="00A86D46" w:rsidRDefault="008E2900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65175D" w:rsidRPr="00A86D46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A86D4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A86D46" w:rsidTr="00313D38">
        <w:trPr>
          <w:tblHeader/>
        </w:trPr>
        <w:tc>
          <w:tcPr>
            <w:tcW w:w="675" w:type="dxa"/>
            <w:vAlign w:val="center"/>
          </w:tcPr>
          <w:p w:rsidR="00313D38" w:rsidRPr="00A86D46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A86D4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A86D46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A86D4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A86D46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A86D4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A86D46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A86D4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A86D46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A86D4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A86D46" w:rsidRDefault="00313D38" w:rsidP="00AA773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A86D4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A86D46" w:rsidTr="00A86D46">
        <w:tc>
          <w:tcPr>
            <w:tcW w:w="675" w:type="dxa"/>
          </w:tcPr>
          <w:p w:rsidR="00313D38" w:rsidRPr="00A86D46" w:rsidRDefault="00313D38" w:rsidP="00A86D46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A86D4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86D46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86D46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A86D46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ยื่นแจ้งดัดแปลงอาคารจ่ายค่าธรรมเนียมและรับใบรับแจ้ง</w:t>
            </w:r>
          </w:p>
          <w:p w:rsidR="00313D38" w:rsidRPr="00A86D46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A86D46" w:rsidRDefault="00313D38" w:rsidP="00A86D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A86D46" w:rsidRDefault="00313D38" w:rsidP="00A86D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A86D46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องค์กรปกครองส่วนท้องถิ่นในพื้นที่ที่จะดำเนินการดัดแปลงอาคาร</w:t>
            </w: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313D38" w:rsidRPr="00A86D46" w:rsidTr="00A86D46">
        <w:tc>
          <w:tcPr>
            <w:tcW w:w="675" w:type="dxa"/>
          </w:tcPr>
          <w:p w:rsidR="00313D38" w:rsidRPr="00A86D46" w:rsidRDefault="00313D38" w:rsidP="00A86D46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A86D4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86D46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86D46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A86D46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เจ้าพนักงานท้องถิ่นตรวจพิจารณาเอกสารประกอบการแจ้ง</w:t>
            </w:r>
          </w:p>
          <w:p w:rsidR="00313D38" w:rsidRPr="00A86D46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A86D46" w:rsidRDefault="00313D38" w:rsidP="00A86D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</w:t>
            </w: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A86D46" w:rsidRDefault="00313D38" w:rsidP="00A86D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A86D46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องค์กรปกครองส่วนท้องถิ่นในพื้นที่ที่จะดำเนินการดัดแปลงอาคาร</w:t>
            </w: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313D38" w:rsidRPr="00A86D46" w:rsidTr="00A86D46">
        <w:tc>
          <w:tcPr>
            <w:tcW w:w="675" w:type="dxa"/>
          </w:tcPr>
          <w:p w:rsidR="00313D38" w:rsidRPr="00A86D46" w:rsidRDefault="00313D38" w:rsidP="00A86D46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A86D4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86D46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86D46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A86D46" w:rsidRDefault="00313D38" w:rsidP="00452B6B">
            <w:pP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</w:pP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เช่นประกาศกระทรวงคมนาคมเรื่องเขตปลอดภัยในการเดินอากาศเขตปลอดภัยทางทหารฯและพรบ</w:t>
            </w: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จัดสรรที่ดินฯ</w:t>
            </w:r>
          </w:p>
        </w:tc>
        <w:tc>
          <w:tcPr>
            <w:tcW w:w="1368" w:type="dxa"/>
          </w:tcPr>
          <w:p w:rsidR="00313D38" w:rsidRPr="00A86D46" w:rsidRDefault="00313D38" w:rsidP="00A86D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7 </w:t>
            </w: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A86D46" w:rsidRDefault="00313D38" w:rsidP="00A86D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A86D46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องค์กรปกครองส่วนท้องถิ่นในพื้นที่ที่จะดำเนินการดัดแปลงอาคาร</w:t>
            </w: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313D38" w:rsidRPr="00A86D46" w:rsidTr="00A86D46">
        <w:tc>
          <w:tcPr>
            <w:tcW w:w="675" w:type="dxa"/>
          </w:tcPr>
          <w:p w:rsidR="00313D38" w:rsidRPr="00A86D46" w:rsidRDefault="00313D38" w:rsidP="00A86D46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="00811134" w:rsidRPr="00A86D4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86D46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86D46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A86D46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เจ้าพนักงานท้องถิ่นตรวจพิจารณาแบบแปลนและมีหนังสือแจ้งผู้ยื่นแจ้งทราบ</w:t>
            </w: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  <w:p w:rsidR="00313D38" w:rsidRPr="00A86D46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A86D46" w:rsidRDefault="00313D38" w:rsidP="00A86D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35 </w:t>
            </w: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A86D46" w:rsidRDefault="00313D38" w:rsidP="00A86D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A86D46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องค์กรปกครองส่วนท้องถิ่นในพื้นที่ที่จะดำเนินการดัดแปลงอาคาร</w:t>
            </w: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C26ED0" w:rsidRPr="00A86D46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A86D4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9B68CC" w:rsidRPr="00A86D46">
        <w:rPr>
          <w:rFonts w:ascii="TH SarabunIT๙" w:hAnsi="TH SarabunIT๙" w:cs="TH SarabunIT๙"/>
          <w:noProof/>
          <w:sz w:val="32"/>
          <w:szCs w:val="32"/>
        </w:rPr>
        <w:t xml:space="preserve">45 </w:t>
      </w:r>
      <w:r w:rsidR="009B68CC" w:rsidRPr="00A86D4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</w:t>
      </w:r>
    </w:p>
    <w:p w:rsidR="008E2900" w:rsidRPr="00A86D46" w:rsidRDefault="008E2900" w:rsidP="00C26ED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85230C" w:rsidRPr="00A86D46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A86D4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A86D4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A86D4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Pr="00A86D46" w:rsidRDefault="009B68CC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86D4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8E2900" w:rsidRPr="00A86D46" w:rsidRDefault="008E2900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A7734" w:rsidRPr="00A86D46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A86D4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A86D46" w:rsidRDefault="00452B6B" w:rsidP="00AA7734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A86D4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A86D4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A86D4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A86D46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A86D46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A86D4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A86D46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A86D4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A86D46" w:rsidRDefault="00452B6B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A86D4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 w:rsidRPr="00A86D4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A86D4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A86D46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A86D4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A86D4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A86D46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A86D4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A86D4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A86D46" w:rsidRDefault="003C25A4" w:rsidP="00452B6B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A86D4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A86D46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A86D4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A86D46" w:rsidTr="00A86D46">
        <w:trPr>
          <w:jc w:val="center"/>
        </w:trPr>
        <w:tc>
          <w:tcPr>
            <w:tcW w:w="675" w:type="dxa"/>
          </w:tcPr>
          <w:p w:rsidR="00452B6B" w:rsidRPr="00A86D46" w:rsidRDefault="00AC4ACB" w:rsidP="00A86D4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A86D4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A86D46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A86D46" w:rsidRDefault="00AC4ACB" w:rsidP="00A86D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A86D46" w:rsidRDefault="00AC4ACB" w:rsidP="00A86D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A86D46" w:rsidRDefault="00AC4ACB" w:rsidP="00A86D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A86D46" w:rsidRDefault="00AC4ACB" w:rsidP="00A86D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A86D46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กรณีบุคคลธรรมดา</w:t>
            </w: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A86D46" w:rsidTr="00A86D46">
        <w:trPr>
          <w:jc w:val="center"/>
        </w:trPr>
        <w:tc>
          <w:tcPr>
            <w:tcW w:w="675" w:type="dxa"/>
          </w:tcPr>
          <w:p w:rsidR="00452B6B" w:rsidRPr="00A86D46" w:rsidRDefault="00AC4ACB" w:rsidP="00A86D4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A86D4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A86D46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:rsidR="00452B6B" w:rsidRPr="00A86D46" w:rsidRDefault="00AC4ACB" w:rsidP="00A86D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A86D46" w:rsidRDefault="00AC4ACB" w:rsidP="00A86D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A86D46" w:rsidRDefault="00AC4ACB" w:rsidP="00A86D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A86D46" w:rsidRDefault="00AC4ACB" w:rsidP="00A86D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A86D46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422EAB" w:rsidRPr="00A86D46" w:rsidRDefault="00422EAB" w:rsidP="0050561E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A86D46" w:rsidRDefault="00452B6B" w:rsidP="00A10CDA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A86D4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A86D4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A86D4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A86D46" w:rsidTr="004E651F">
        <w:trPr>
          <w:tblHeader/>
        </w:trPr>
        <w:tc>
          <w:tcPr>
            <w:tcW w:w="675" w:type="dxa"/>
            <w:vAlign w:val="center"/>
          </w:tcPr>
          <w:p w:rsidR="00422EAB" w:rsidRPr="00A86D46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A86D4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A86D46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A86D4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A86D46" w:rsidRDefault="004E651F" w:rsidP="001B2D23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A86D4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A86D46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A86D4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A86D4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A86D46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A86D4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A86D4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A86D46" w:rsidRDefault="00422EAB" w:rsidP="00FE5795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A86D4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A86D46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A86D4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A86D46" w:rsidTr="00A86D46">
        <w:tc>
          <w:tcPr>
            <w:tcW w:w="675" w:type="dxa"/>
          </w:tcPr>
          <w:p w:rsidR="00AC4ACB" w:rsidRPr="00A86D46" w:rsidRDefault="00AC4ACB" w:rsidP="00A86D4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A86D4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A86D4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แบบการแจ้งดัดแปลงอาคารตามที่เจ้าพนักงานท้องถิ่นกำหนดและกรอกข้อความให้ครบถ้วน</w:t>
            </w:r>
          </w:p>
        </w:tc>
        <w:tc>
          <w:tcPr>
            <w:tcW w:w="1843" w:type="dxa"/>
          </w:tcPr>
          <w:p w:rsidR="00AC4ACB" w:rsidRPr="00A86D46" w:rsidRDefault="00AC4ACB" w:rsidP="00A86D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A86D46" w:rsidRDefault="00AC4ACB" w:rsidP="00A86D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A86D46" w:rsidRDefault="00AC4ACB" w:rsidP="00A86D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A86D46" w:rsidRDefault="00AC4ACB" w:rsidP="00A86D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A86D4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เอกสารในส่วนของผู้แจ้งดัดแปลงอาคาร</w:t>
            </w: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A86D46" w:rsidTr="00A86D46">
        <w:tc>
          <w:tcPr>
            <w:tcW w:w="675" w:type="dxa"/>
          </w:tcPr>
          <w:p w:rsidR="00AC4ACB" w:rsidRPr="00A86D46" w:rsidRDefault="00AC4ACB" w:rsidP="00A86D4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A86D4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A86D4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ใบอนุญาตหรือใบรับแจ้งก่อสร้างอาคารเดิมที่ได้รับอนุญาต</w:t>
            </w:r>
          </w:p>
        </w:tc>
        <w:tc>
          <w:tcPr>
            <w:tcW w:w="1843" w:type="dxa"/>
          </w:tcPr>
          <w:p w:rsidR="00AC4ACB" w:rsidRPr="00A86D46" w:rsidRDefault="00AC4ACB" w:rsidP="00A86D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A86D46" w:rsidRDefault="00AC4ACB" w:rsidP="00A86D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A86D46" w:rsidRDefault="00AC4ACB" w:rsidP="00A86D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A86D46" w:rsidRDefault="00AC4ACB" w:rsidP="00A86D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A86D4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เอกสารในส่วนของผู้แจ้งดัดแปลงอาคาร</w:t>
            </w: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A86D46" w:rsidTr="00A86D46">
        <w:tc>
          <w:tcPr>
            <w:tcW w:w="675" w:type="dxa"/>
          </w:tcPr>
          <w:p w:rsidR="00AC4ACB" w:rsidRPr="00A86D46" w:rsidRDefault="00AC4ACB" w:rsidP="00A86D4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A86D4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A86D4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โฉนดที่ดินน</w:t>
            </w: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</w:t>
            </w: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.3 </w:t>
            </w: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หรือส</w:t>
            </w: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ค</w:t>
            </w: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.1 </w:t>
            </w: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ขนาดเท่าต้นฉบับทุกหน้าพร้อมเจ้าของที่ดินลงนามรับรองสำเนาทุกหน้ากรณีผู้แจ้งไม่ใช่เจ้าของที่ดินต้องมีหนังสือยินยอมของเจ้าของที่ดินให้</w:t>
            </w: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ก่อสร้างอาคารในที่ดิน</w:t>
            </w:r>
          </w:p>
        </w:tc>
        <w:tc>
          <w:tcPr>
            <w:tcW w:w="1843" w:type="dxa"/>
          </w:tcPr>
          <w:p w:rsidR="00AC4ACB" w:rsidRPr="00A86D46" w:rsidRDefault="00AC4ACB" w:rsidP="00A86D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A86D46" w:rsidRDefault="00AC4ACB" w:rsidP="00A86D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A86D46" w:rsidRDefault="00AC4ACB" w:rsidP="00A86D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A86D46" w:rsidRDefault="00AC4ACB" w:rsidP="00A86D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A86D4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เอกสารในส่วนของผู้แจ้งดัดแปลงอาคาร</w:t>
            </w: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A86D46" w:rsidTr="00A86D46">
        <w:tc>
          <w:tcPr>
            <w:tcW w:w="675" w:type="dxa"/>
          </w:tcPr>
          <w:p w:rsidR="00AC4ACB" w:rsidRPr="00A86D46" w:rsidRDefault="00AC4ACB" w:rsidP="00A86D4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4</w:t>
            </w:r>
            <w:r w:rsidR="00811134" w:rsidRPr="00A86D4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A86D4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ใบอนุญาตให้ใช้ที่ดินและประกอบกิจการในนิคมอุตสาหกรรมหรือใบอนุญาตฯฉบับต่ออายุหรือใบอนุญาตให้ใช้ที่ดินและประกอบกิจการ </w:t>
            </w: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ส่วนขยาย</w:t>
            </w: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พร้อมเงื่อนไขและแผนผังที่ดินแนบท้าย </w:t>
            </w: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กรณีอาคารอยู่ในนิคมอุตสาหกรรม</w:t>
            </w: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A86D46" w:rsidRDefault="00AC4ACB" w:rsidP="00A86D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A86D46" w:rsidRDefault="00AC4ACB" w:rsidP="00A86D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A86D46" w:rsidRDefault="00AC4ACB" w:rsidP="00A86D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A86D46" w:rsidRDefault="00AC4ACB" w:rsidP="00A86D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A86D4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เอกสารในส่วนของผู้แจ้งดัดแปลงอาคาร</w:t>
            </w: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A86D46" w:rsidTr="00A86D46">
        <w:tc>
          <w:tcPr>
            <w:tcW w:w="675" w:type="dxa"/>
          </w:tcPr>
          <w:p w:rsidR="00AC4ACB" w:rsidRPr="00A86D46" w:rsidRDefault="00AC4ACB" w:rsidP="00A86D4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="00811134" w:rsidRPr="00A86D4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A86D4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กรณีที่มีการมอบอำนาจต้องมีหนังสือมอบอำนาจติดอากรแสตมป์ </w:t>
            </w: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30 </w:t>
            </w: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บาทพร้อมสำเนาบัตรประจำตัวประชาชนสำเนาทะเบียนบ้านหรือหนังสือเดินทางของผู้มอบและผู้รับมอบอำนาจ</w:t>
            </w:r>
          </w:p>
        </w:tc>
        <w:tc>
          <w:tcPr>
            <w:tcW w:w="1843" w:type="dxa"/>
          </w:tcPr>
          <w:p w:rsidR="00AC4ACB" w:rsidRPr="00A86D46" w:rsidRDefault="00AC4ACB" w:rsidP="00A86D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A86D46" w:rsidRDefault="00AC4ACB" w:rsidP="00A86D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A86D46" w:rsidRDefault="00AC4ACB" w:rsidP="00A86D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A86D46" w:rsidRDefault="00AC4ACB" w:rsidP="00A86D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A86D4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เอกสารในส่วนของผู้แจ้งดัดแปลงอาคาร</w:t>
            </w: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A86D46" w:rsidTr="00A86D46">
        <w:tc>
          <w:tcPr>
            <w:tcW w:w="675" w:type="dxa"/>
          </w:tcPr>
          <w:p w:rsidR="00AC4ACB" w:rsidRPr="00A86D46" w:rsidRDefault="00AC4ACB" w:rsidP="00A86D4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="00811134" w:rsidRPr="00A86D4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A86D4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บัตรประจำตัวประชาชนและสำเนาทะเบียนบ้านของผู้มีอำนาจลงนามแทนนิติบุคคล</w:t>
            </w: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 xml:space="preserve">ผู้รับมอบอำนาจเจ้าของที่ดิน </w:t>
            </w: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กรณีเจ้าของที่ดินเป็นนิติบุคคล</w:t>
            </w: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A86D46" w:rsidRDefault="00AC4ACB" w:rsidP="00A86D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A86D46" w:rsidRDefault="00AC4ACB" w:rsidP="00A86D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A86D46" w:rsidRDefault="00AC4ACB" w:rsidP="00A86D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A86D46" w:rsidRDefault="00AC4ACB" w:rsidP="00A86D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A86D4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เอกสารในส่วนของผู้แจ้งดัดแปลงอาคาร</w:t>
            </w: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A86D46" w:rsidTr="00A86D46">
        <w:tc>
          <w:tcPr>
            <w:tcW w:w="675" w:type="dxa"/>
          </w:tcPr>
          <w:p w:rsidR="00AC4ACB" w:rsidRPr="00A86D46" w:rsidRDefault="00AC4ACB" w:rsidP="00A86D4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7</w:t>
            </w:r>
            <w:r w:rsidR="00811134" w:rsidRPr="00A86D4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A86D4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หนังสือยินยอมให้ชิดเขตที่ดินต่างเจ้าของ </w:t>
            </w: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กรณีก่อสร้างอาคารชิดเขตที่ดิน</w:t>
            </w: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A86D46" w:rsidRDefault="00AC4ACB" w:rsidP="00A86D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A86D46" w:rsidRDefault="00AC4ACB" w:rsidP="00A86D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A86D46" w:rsidRDefault="00AC4ACB" w:rsidP="00A86D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A86D46" w:rsidRDefault="00AC4ACB" w:rsidP="00A86D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A86D4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เอกสารในส่วนของผู้แจ้งดัดแปลงอาคาร</w:t>
            </w: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A86D46" w:rsidTr="00A86D46">
        <w:tc>
          <w:tcPr>
            <w:tcW w:w="675" w:type="dxa"/>
          </w:tcPr>
          <w:p w:rsidR="00AC4ACB" w:rsidRPr="00A86D46" w:rsidRDefault="00AC4ACB" w:rsidP="00A86D4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</w:rPr>
              <w:t>8</w:t>
            </w:r>
            <w:r w:rsidR="00811134" w:rsidRPr="00A86D4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A86D4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หนังสือรับรองของสถาปนิกผู้ออกแบบพร้อมสำเนาใบอนุญาตเป็นผู้ประกอบวิชาชีพสถาปัตยกรรมควบคุม </w:t>
            </w: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ระดับวุฒิสถาปนิก</w:t>
            </w: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A86D46" w:rsidRDefault="00AC4ACB" w:rsidP="00A86D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A86D46" w:rsidRDefault="00AC4ACB" w:rsidP="00A86D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A86D46" w:rsidRDefault="00AC4ACB" w:rsidP="00A86D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A86D46" w:rsidRDefault="00AC4ACB" w:rsidP="00A86D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A86D4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A86D46" w:rsidTr="00A86D46">
        <w:tc>
          <w:tcPr>
            <w:tcW w:w="675" w:type="dxa"/>
          </w:tcPr>
          <w:p w:rsidR="00AC4ACB" w:rsidRPr="00A86D46" w:rsidRDefault="00AC4ACB" w:rsidP="00A86D4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</w:rPr>
              <w:t>9</w:t>
            </w:r>
            <w:r w:rsidR="00811134" w:rsidRPr="00A86D4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A86D4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หนังสือรับรองของวิศวกรผู้ออกแบบพร้อมสำเนาใบอนุญาตเป็นผู้ประกอบวิชาชีพวิศวกรรมควบคุม </w:t>
            </w: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ระดับวุฒิวิศวกร</w:t>
            </w: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A86D46" w:rsidRDefault="00AC4ACB" w:rsidP="00A86D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A86D46" w:rsidRDefault="00AC4ACB" w:rsidP="00A86D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A86D46" w:rsidRDefault="00AC4ACB" w:rsidP="00A86D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A86D46" w:rsidRDefault="00AC4ACB" w:rsidP="00A86D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A86D4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A86D46" w:rsidTr="00A86D46">
        <w:tc>
          <w:tcPr>
            <w:tcW w:w="675" w:type="dxa"/>
          </w:tcPr>
          <w:p w:rsidR="00AC4ACB" w:rsidRPr="00A86D46" w:rsidRDefault="00AC4ACB" w:rsidP="00A86D4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</w:rPr>
              <w:t>10</w:t>
            </w:r>
            <w:r w:rsidR="00811134" w:rsidRPr="00A86D4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A86D4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ยินยอมเป็นผู้ควบคุมงานของวิศวกรผู้ควบคุมการก่อสร้างพร้อมสำเนาใบอนุญาตเป็นผู้ประกอบวิชาชีพวิศวกรรมควบคุม </w:t>
            </w: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กรณีอาคารที่ต้องมี</w:t>
            </w: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วิศวกรควบคุมงาน</w:t>
            </w: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A86D46" w:rsidRDefault="00AC4ACB" w:rsidP="00A86D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A86D46" w:rsidRDefault="00AC4ACB" w:rsidP="00A86D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A86D46" w:rsidRDefault="00AC4ACB" w:rsidP="00A86D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A86D46" w:rsidRDefault="00AC4ACB" w:rsidP="00A86D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A86D4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A86D46" w:rsidTr="00A86D46">
        <w:tc>
          <w:tcPr>
            <w:tcW w:w="675" w:type="dxa"/>
          </w:tcPr>
          <w:p w:rsidR="00AC4ACB" w:rsidRPr="00A86D46" w:rsidRDefault="00AC4ACB" w:rsidP="00A86D4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11</w:t>
            </w:r>
            <w:r w:rsidR="00811134" w:rsidRPr="00A86D4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A86D4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ยินยอมเป็นผู้ควบคุมงานของสถาปนิกผู้ควบคุมการก่อสร้างพร้อมสำเนาใบอนุญาตเป็นผู้ประกอบวิชาชีพสถาปัตยกรรมควบคุม </w:t>
            </w: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กรณีอาคารที่ต้องมีสถาปนิกควบคุมงาน</w:t>
            </w: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A86D46" w:rsidRDefault="00AC4ACB" w:rsidP="00A86D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A86D46" w:rsidRDefault="00AC4ACB" w:rsidP="00A86D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A86D46" w:rsidRDefault="00AC4ACB" w:rsidP="00A86D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A86D46" w:rsidRDefault="00AC4ACB" w:rsidP="00A86D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A86D4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A86D46" w:rsidTr="00A86D46">
        <w:tc>
          <w:tcPr>
            <w:tcW w:w="675" w:type="dxa"/>
          </w:tcPr>
          <w:p w:rsidR="00AC4ACB" w:rsidRPr="00A86D46" w:rsidRDefault="00AC4ACB" w:rsidP="00A86D4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</w:rPr>
              <w:t>12</w:t>
            </w:r>
            <w:r w:rsidR="00811134" w:rsidRPr="00A86D4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A86D4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แผนผังบริเวณแบบแปลนรายการประกอบแบบแปลนที่มีลายมือชื่อพร้อมกับเขียนชื่อตัวบรรจงและคุณวุฒิที่อยู่ของสถาปนิกและวิศวกรผู้ออกแบบตามกฎกระทรวงฉบับที่ </w:t>
            </w: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</w:rPr>
              <w:t>10 (</w:t>
            </w: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</w:t>
            </w: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</w:t>
            </w: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</w:rPr>
              <w:t>.2528)</w:t>
            </w:r>
          </w:p>
        </w:tc>
        <w:tc>
          <w:tcPr>
            <w:tcW w:w="1843" w:type="dxa"/>
          </w:tcPr>
          <w:p w:rsidR="00AC4ACB" w:rsidRPr="00A86D46" w:rsidRDefault="00AC4ACB" w:rsidP="00A86D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A86D46" w:rsidRDefault="00AC4ACB" w:rsidP="00A86D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A86D46" w:rsidRDefault="00AC4ACB" w:rsidP="00A86D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A86D46" w:rsidRDefault="00AC4ACB" w:rsidP="00A86D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A86D4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A86D46" w:rsidTr="00A86D46">
        <w:tc>
          <w:tcPr>
            <w:tcW w:w="675" w:type="dxa"/>
          </w:tcPr>
          <w:p w:rsidR="00AC4ACB" w:rsidRPr="00A86D46" w:rsidRDefault="00AC4ACB" w:rsidP="00A86D4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</w:rPr>
              <w:t>13</w:t>
            </w:r>
            <w:r w:rsidR="00811134" w:rsidRPr="00A86D4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A86D4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ายการคำนวณโครงสร้างแผ่นปกระบุชื่อเจ้าของอาคารชื่ออาคารสถานที่ก่อสร้างชื่อคุณวุฒิที่อยู่ของวิศวกรผู้คำนวณพร้อมลง</w:t>
            </w: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 xml:space="preserve">นามทุกแผ่น          </w:t>
            </w: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กรณีอาคารสาธารณะอาคารพิเศษอาคารที่ก่อสร้างด้วยวัสดุถาวรและทนไฟเป็นส่วนใหญ่</w:t>
            </w: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อาคารบางประเภทที่ตั้งอยู่ในบริเวณที่ต้องมีการคำนวณให้อาคารสามารถรับแรงสั่นสะเทือนจากแผ่นดินไหวได้ตามกฎกระทรวงกำหนดการรับน้ำหนักความต้านทานความคงทนของอาคารและพื้นดินที่รองรับอาคารในการต้านทานแรงสั่นสะเทือนของแผ่นดินไหวพ</w:t>
            </w: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</w:t>
            </w: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2550 </w:t>
            </w: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ต้องแสดงรายละเอียดการคำนวณการออกแบบโครงสร้าง</w:t>
            </w:r>
          </w:p>
        </w:tc>
        <w:tc>
          <w:tcPr>
            <w:tcW w:w="1843" w:type="dxa"/>
          </w:tcPr>
          <w:p w:rsidR="00AC4ACB" w:rsidRPr="00A86D46" w:rsidRDefault="00AC4ACB" w:rsidP="00A86D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A86D46" w:rsidRDefault="00AC4ACB" w:rsidP="00A86D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A86D46" w:rsidRDefault="00AC4ACB" w:rsidP="00A86D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A86D46" w:rsidRDefault="00AC4ACB" w:rsidP="00A86D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A86D4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A86D46" w:rsidTr="00A86D46">
        <w:tc>
          <w:tcPr>
            <w:tcW w:w="675" w:type="dxa"/>
          </w:tcPr>
          <w:p w:rsidR="00AC4ACB" w:rsidRPr="00A86D46" w:rsidRDefault="00AC4ACB" w:rsidP="00A86D4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14</w:t>
            </w:r>
            <w:r w:rsidR="00811134" w:rsidRPr="00A86D4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A86D4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กรณีใช้หน่วยแรงเกินกว่าค่าที่กำหนดในกฎกระทรวงฉบับที่ </w:t>
            </w: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6 </w:t>
            </w: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</w:t>
            </w: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</w:t>
            </w: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2527 </w:t>
            </w: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เช่นใช้ค่า </w:t>
            </w: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fc &gt; </w:t>
            </w: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 xml:space="preserve">65 ksc. </w:t>
            </w: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หรือค่า </w:t>
            </w: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fc’&gt; 173.3 ksc. </w:t>
            </w: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ให้แนบเอกสารแสดงผลการทดสอบความมั่นคงแข็งแรงของวัสดุที่รับรองโดยสถาบันที่เชื่อถือได้วิศวกรผู้คำนวณและผู้ขออนุญาตลงนาม</w:t>
            </w:r>
          </w:p>
        </w:tc>
        <w:tc>
          <w:tcPr>
            <w:tcW w:w="1843" w:type="dxa"/>
          </w:tcPr>
          <w:p w:rsidR="00AC4ACB" w:rsidRPr="00A86D46" w:rsidRDefault="00AC4ACB" w:rsidP="00A86D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A86D46" w:rsidRDefault="00AC4ACB" w:rsidP="00A86D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A86D46" w:rsidRDefault="00AC4ACB" w:rsidP="00A86D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A86D46" w:rsidRDefault="00AC4ACB" w:rsidP="00A86D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A86D4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A86D46" w:rsidTr="00A86D46">
        <w:tc>
          <w:tcPr>
            <w:tcW w:w="675" w:type="dxa"/>
          </w:tcPr>
          <w:p w:rsidR="00AC4ACB" w:rsidRPr="00A86D46" w:rsidRDefault="00AC4ACB" w:rsidP="00A86D4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15</w:t>
            </w:r>
            <w:r w:rsidR="00811134" w:rsidRPr="00A86D4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A86D4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กรณีอาคารที่เข้าข่ายตามกฎกระทรวงฉบับที่ </w:t>
            </w: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48 </w:t>
            </w: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</w:t>
            </w: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</w:t>
            </w: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2540 </w:t>
            </w: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้องมีระยะของคอนกรีตที่หุ้มเหล็กเสริมหรือคอนกรีตหุ้มเหล็กไม่น้อยกว่าที่กำหนดในกฎกระทรวงหรือมีเอกสารรับรองอัตราการทนไฟจากสถาบันที่เชื่อถือได้ประกอบการขออนุญาต</w:t>
            </w:r>
          </w:p>
        </w:tc>
        <w:tc>
          <w:tcPr>
            <w:tcW w:w="1843" w:type="dxa"/>
          </w:tcPr>
          <w:p w:rsidR="00AC4ACB" w:rsidRPr="00A86D46" w:rsidRDefault="00AC4ACB" w:rsidP="00A86D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A86D46" w:rsidRDefault="00AC4ACB" w:rsidP="00A86D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A86D46" w:rsidRDefault="00AC4ACB" w:rsidP="00A86D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A86D46" w:rsidRDefault="00AC4ACB" w:rsidP="00A86D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A86D4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A86D46" w:rsidTr="00A86D46">
        <w:tc>
          <w:tcPr>
            <w:tcW w:w="675" w:type="dxa"/>
          </w:tcPr>
          <w:p w:rsidR="00AC4ACB" w:rsidRPr="00A86D46" w:rsidRDefault="00AC4ACB" w:rsidP="00A86D4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</w:rPr>
              <w:t>16</w:t>
            </w:r>
            <w:r w:rsidR="00811134" w:rsidRPr="00A86D4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A86D4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แบบแปลนและรายการคำนวณงานระบบของอาคารตามกฎกระทรวงฉบับที่ </w:t>
            </w: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</w:rPr>
              <w:t>33 (</w:t>
            </w: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</w:t>
            </w: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</w:t>
            </w: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</w:rPr>
              <w:t>. 2535)</w:t>
            </w:r>
          </w:p>
        </w:tc>
        <w:tc>
          <w:tcPr>
            <w:tcW w:w="1843" w:type="dxa"/>
          </w:tcPr>
          <w:p w:rsidR="00AC4ACB" w:rsidRPr="00A86D46" w:rsidRDefault="00AC4ACB" w:rsidP="00A86D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A86D46" w:rsidRDefault="00AC4ACB" w:rsidP="00A86D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A86D46" w:rsidRDefault="00AC4ACB" w:rsidP="00A86D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A86D46" w:rsidRDefault="00AC4ACB" w:rsidP="00A86D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A86D4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เอกสารที่ต้องยื่นเพิ่มเติมสำหรับกรณีเป็นอาคารสูงหรืออาคารขนาดใหญ่พิเศษ </w:t>
            </w: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</w:rPr>
              <w:t>))</w:t>
            </w:r>
          </w:p>
        </w:tc>
      </w:tr>
      <w:tr w:rsidR="00AC4ACB" w:rsidRPr="00A86D46" w:rsidTr="00A86D46">
        <w:tc>
          <w:tcPr>
            <w:tcW w:w="675" w:type="dxa"/>
          </w:tcPr>
          <w:p w:rsidR="00AC4ACB" w:rsidRPr="00A86D46" w:rsidRDefault="00AC4ACB" w:rsidP="00A86D4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17</w:t>
            </w:r>
            <w:r w:rsidR="00811134" w:rsidRPr="00A86D4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A86D4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หนังสือรับรองของผู้ประกอบวิชาชีพวิศวกรรมควบคุมของวิศวกรผู้ออกแบบระบบปรับอากาศ </w:t>
            </w: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ระดับวุฒิวิศวกร</w:t>
            </w: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A86D46" w:rsidRDefault="00AC4ACB" w:rsidP="00A86D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A86D46" w:rsidRDefault="00AC4ACB" w:rsidP="00A86D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A86D46" w:rsidRDefault="00AC4ACB" w:rsidP="00A86D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A86D46" w:rsidRDefault="00AC4ACB" w:rsidP="00A86D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A86D4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เอกสารที่ต้องยื่นเพิ่มเติมสำหรับกรณีเป็นอาคารสูงหรืออาคารขนาดใหญ่พิเศษ </w:t>
            </w: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</w:rPr>
              <w:t>))</w:t>
            </w:r>
          </w:p>
        </w:tc>
      </w:tr>
      <w:tr w:rsidR="00AC4ACB" w:rsidRPr="00A86D46" w:rsidTr="00A86D46">
        <w:tc>
          <w:tcPr>
            <w:tcW w:w="675" w:type="dxa"/>
          </w:tcPr>
          <w:p w:rsidR="00AC4ACB" w:rsidRPr="00A86D46" w:rsidRDefault="00AC4ACB" w:rsidP="00A86D4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</w:rPr>
              <w:t>18</w:t>
            </w:r>
            <w:r w:rsidR="00811134" w:rsidRPr="00A86D4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A86D4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หนังสือรับรองของผู้ประกอบวิชาชีพวิศวกรรมควบคุมของวิศวกรผู้ออกแบบระบบไฟฟ้า </w:t>
            </w: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ระดับวุฒิวิศวกร</w:t>
            </w: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A86D46" w:rsidRDefault="00AC4ACB" w:rsidP="00A86D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A86D46" w:rsidRDefault="00AC4ACB" w:rsidP="00A86D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A86D46" w:rsidRDefault="00AC4ACB" w:rsidP="00A86D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A86D46" w:rsidRDefault="00AC4ACB" w:rsidP="00A86D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A86D4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เอกสารที่ต้องยื่นเพิ่มเติมสำหรับกรณีเป็นอาคารสูงหรืออาคารขนาดใหญ่พิเศษ </w:t>
            </w: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</w:rPr>
              <w:t>))</w:t>
            </w:r>
          </w:p>
        </w:tc>
      </w:tr>
      <w:tr w:rsidR="00AC4ACB" w:rsidRPr="00A86D46" w:rsidTr="00A86D46">
        <w:tc>
          <w:tcPr>
            <w:tcW w:w="675" w:type="dxa"/>
          </w:tcPr>
          <w:p w:rsidR="00AC4ACB" w:rsidRPr="00A86D46" w:rsidRDefault="00AC4ACB" w:rsidP="00A86D4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</w:rPr>
              <w:t>19</w:t>
            </w:r>
            <w:r w:rsidR="00811134" w:rsidRPr="00A86D4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A86D4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หนังสือรับรองของผู้ประกอบวิชาชีพวิศวกรรมควบคุมและวิศวกรผู้ออกแบบระบบป้องกันเพลิงไหม้ </w:t>
            </w: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ระดับวุฒิวิศวกร</w:t>
            </w: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A86D46" w:rsidRDefault="00AC4ACB" w:rsidP="00A86D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A86D46" w:rsidRDefault="00AC4ACB" w:rsidP="00A86D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A86D46" w:rsidRDefault="00AC4ACB" w:rsidP="00A86D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A86D46" w:rsidRDefault="00AC4ACB" w:rsidP="00A86D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A86D4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เอกสารที่ต้องยื่นเพิ่มเติมสำหรับกรณีเป็นอาคารสูงหรืออาคารขนาดใหญ่พิเศษ </w:t>
            </w: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</w:rPr>
              <w:t>))</w:t>
            </w:r>
          </w:p>
        </w:tc>
      </w:tr>
      <w:tr w:rsidR="00AC4ACB" w:rsidRPr="00A86D46" w:rsidTr="00A86D46">
        <w:tc>
          <w:tcPr>
            <w:tcW w:w="675" w:type="dxa"/>
          </w:tcPr>
          <w:p w:rsidR="00AC4ACB" w:rsidRPr="00A86D46" w:rsidRDefault="00AC4ACB" w:rsidP="00A86D4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</w:rPr>
              <w:t>20</w:t>
            </w:r>
            <w:r w:rsidR="00811134" w:rsidRPr="00A86D4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A86D4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ผู้ประกอบวิชาชีพวิศวกรรมควบคุมของวิศวกรผู้ออกแบบระบบบำบัดน้ำเสียและการระบายน้ำทิ้ง </w:t>
            </w: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ระดับวุฒิวิศวกร</w:t>
            </w: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A86D46" w:rsidRDefault="00AC4ACB" w:rsidP="00A86D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A86D46" w:rsidRDefault="00AC4ACB" w:rsidP="00A86D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A86D46" w:rsidRDefault="00AC4ACB" w:rsidP="00A86D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A86D46" w:rsidRDefault="00AC4ACB" w:rsidP="00A86D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A86D4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เอกสารที่ต้องยื่นเพิ่มเติมสำหรับกรณีเป็นอาคารสูงหรืออาคารขนาดใหญ่พิเศษ </w:t>
            </w: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</w:rPr>
              <w:t>))</w:t>
            </w:r>
          </w:p>
        </w:tc>
      </w:tr>
      <w:tr w:rsidR="00AC4ACB" w:rsidRPr="00A86D46" w:rsidTr="00A86D46">
        <w:tc>
          <w:tcPr>
            <w:tcW w:w="675" w:type="dxa"/>
          </w:tcPr>
          <w:p w:rsidR="00AC4ACB" w:rsidRPr="00A86D46" w:rsidRDefault="00AC4ACB" w:rsidP="00A86D4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</w:rPr>
              <w:t>21</w:t>
            </w:r>
            <w:r w:rsidR="00811134" w:rsidRPr="00A86D4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A86D4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หนังสือรับรองของผู้ประกอบวิชาชีพวิศวกรรมควบคุมของวิศวกรผู้ออกแบบ</w:t>
            </w: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 xml:space="preserve">ระบบประปา </w:t>
            </w: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ระดับวุฒิวิศวกร</w:t>
            </w: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A86D46" w:rsidRDefault="00AC4ACB" w:rsidP="00A86D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A86D46" w:rsidRDefault="00AC4ACB" w:rsidP="00A86D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A86D46" w:rsidRDefault="00AC4ACB" w:rsidP="00A86D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A86D46" w:rsidRDefault="00AC4ACB" w:rsidP="00A86D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A86D4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เอกสารที่ต้องยื่นเพิ่มเติมสำหรับกรณีเป็นอาคารสูงหรืออาคารขนาดใหญ่พิเศษ </w:t>
            </w: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(</w:t>
            </w: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</w:rPr>
              <w:t>))</w:t>
            </w:r>
          </w:p>
        </w:tc>
      </w:tr>
      <w:tr w:rsidR="00AC4ACB" w:rsidRPr="00A86D46" w:rsidTr="00A86D46">
        <w:tc>
          <w:tcPr>
            <w:tcW w:w="675" w:type="dxa"/>
          </w:tcPr>
          <w:p w:rsidR="00AC4ACB" w:rsidRPr="00A86D46" w:rsidRDefault="00AC4ACB" w:rsidP="00A86D4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22</w:t>
            </w:r>
            <w:r w:rsidR="00811134" w:rsidRPr="00A86D4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A86D4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หนังสือรับรองของผู้ประกอบวิชาชีพวิศวกรรมควบคุมของวิศวกรผู้ออกแบบระบบลิฟต์ </w:t>
            </w: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ระดับวุฒิวิศวกร</w:t>
            </w: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A86D46" w:rsidRDefault="00AC4ACB" w:rsidP="00A86D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A86D46" w:rsidRDefault="00AC4ACB" w:rsidP="00A86D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A86D46" w:rsidRDefault="00AC4ACB" w:rsidP="00A86D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A86D46" w:rsidRDefault="00AC4ACB" w:rsidP="00A86D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A86D4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เอกสารที่ต้องยื่นเพิ่มเติมสำหรับกรณีเป็นอาคารสูงหรืออาคารขนาดใหญ่พิเศษ </w:t>
            </w: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</w:rPr>
              <w:t>))</w:t>
            </w:r>
          </w:p>
        </w:tc>
      </w:tr>
    </w:tbl>
    <w:p w:rsidR="006C6C22" w:rsidRPr="00A86D46" w:rsidRDefault="006C6C22" w:rsidP="0050561E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A86D46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A86D4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780"/>
      </w:tblGrid>
      <w:tr w:rsidR="00A13B6C" w:rsidRPr="00A86D46" w:rsidTr="00090552">
        <w:tc>
          <w:tcPr>
            <w:tcW w:w="534" w:type="dxa"/>
          </w:tcPr>
          <w:p w:rsidR="00A13B6C" w:rsidRPr="00A86D46" w:rsidRDefault="00A13B6C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A86D4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A86D46" w:rsidRDefault="00A13B6C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86D4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เป็นไปตามหลักเกณฑ์ของกฎกระทรวงฉบับที่ </w:t>
            </w:r>
            <w:r w:rsidRPr="00A86D4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7 </w:t>
            </w:r>
            <w:r w:rsidRPr="00A86D4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พ</w:t>
            </w:r>
            <w:r w:rsidRPr="00A86D4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A86D4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A86D4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. 2528 </w:t>
            </w:r>
            <w:r w:rsidRPr="00A86D4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ออกตามความในพระราชบัญญัติควบคุมอาคารพ</w:t>
            </w:r>
            <w:r w:rsidRPr="00A86D4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A86D4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A86D4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 2522</w:t>
            </w:r>
          </w:p>
          <w:p w:rsidR="00E90756" w:rsidRPr="00A86D46" w:rsidRDefault="000F1309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6D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A86D4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A86D4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 </w:t>
            </w:r>
            <w:r w:rsidR="00F5490C" w:rsidRPr="00A86D4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A86D46" w:rsidRDefault="00E90756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6D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A86D4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  <w:r w:rsidRPr="00A86D46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</w:tbl>
    <w:p w:rsidR="00216FA4" w:rsidRPr="00A86D46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A86D4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A86D46" w:rsidTr="00C1539D">
        <w:tc>
          <w:tcPr>
            <w:tcW w:w="534" w:type="dxa"/>
          </w:tcPr>
          <w:p w:rsidR="00EA6950" w:rsidRPr="00A86D46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A86D4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A86D46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6D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ถ้าการให้บริการไม่เป็นไปตามข้อตกลงที่ระบุไว้ข้างต้นสามารถติดต่อเพื่อร้องเรียนได้ที่องค์การบริหารส่วนตำบลห้วยยาง</w:t>
            </w:r>
            <w:r w:rsidR="00A86D46"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อำเภอทับสะแก</w:t>
            </w:r>
            <w:r w:rsidR="00A86D46"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 xml:space="preserve">   </w:t>
            </w: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จังหวัดประจวบคีรีขันธ์ </w:t>
            </w: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77130 </w:t>
            </w:r>
            <w:r w:rsidR="00A86D4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                                  </w:t>
            </w: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หมายเลขโทรศัพท์ </w:t>
            </w: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0-32815-134 </w:t>
            </w: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ทางเว็บไซต์ </w:t>
            </w: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</w:rPr>
              <w:t>http://huaiyang.go.th</w:t>
            </w:r>
            <w:r w:rsidRPr="00A86D46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A86D46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A86D4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A86D46" w:rsidTr="00C1539D">
        <w:tc>
          <w:tcPr>
            <w:tcW w:w="534" w:type="dxa"/>
          </w:tcPr>
          <w:p w:rsidR="00EA6950" w:rsidRPr="00A86D46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A86D4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A86D46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6D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กรุงเทพมหานครร้องเรียนผ่านกรมโยธาธิการและผังเมือง</w:t>
            </w:r>
            <w:r w:rsidRPr="00A86D46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A86D46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A86D4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(1. </w:t>
            </w:r>
            <w:r w:rsidRPr="00A86D4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ทางอินเทอร์เน็ต </w:t>
            </w:r>
            <w:r w:rsidRPr="00A86D4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(http://www.dpt.go.th)</w:t>
            </w:r>
            <w:r w:rsidRPr="00A86D4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br/>
              <w:t xml:space="preserve">2. </w:t>
            </w:r>
            <w:r w:rsidRPr="00A86D4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ทางโทรศัพท์ </w:t>
            </w:r>
            <w:r w:rsidRPr="00A86D4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(</w:t>
            </w:r>
            <w:r w:rsidRPr="00A86D4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A86D4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A86D4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 </w:t>
            </w:r>
            <w:r w:rsidRPr="00A86D4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9 : 02-201-8000 , </w:t>
            </w:r>
            <w:r w:rsidRPr="00A86D4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A86D4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A86D4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พระรามที่ </w:t>
            </w:r>
            <w:r w:rsidRPr="00A86D4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6 : 02-299-4000)</w:t>
            </w:r>
            <w:r w:rsidRPr="00A86D4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br/>
              <w:t xml:space="preserve">3. </w:t>
            </w:r>
            <w:r w:rsidRPr="00A86D4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ทางไปรษณีย์ </w:t>
            </w:r>
            <w:r w:rsidRPr="00A86D4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(224 </w:t>
            </w:r>
            <w:r w:rsidRPr="00A86D4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A86D4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A86D4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 </w:t>
            </w:r>
            <w:r w:rsidRPr="00A86D4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9 </w:t>
            </w:r>
            <w:r w:rsidRPr="00A86D4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แขวงห้วยขวางเขตห้วยขวางกรุงเทพฯ </w:t>
            </w:r>
            <w:r w:rsidRPr="00A86D4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10320 </w:t>
            </w:r>
            <w:r w:rsidRPr="00A86D4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br/>
            </w:r>
            <w:r w:rsidRPr="00A86D4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และ </w:t>
            </w:r>
            <w:r w:rsidRPr="00A86D4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218/1 </w:t>
            </w:r>
            <w:r w:rsidRPr="00A86D4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A86D4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A86D4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พระรามที่ </w:t>
            </w:r>
            <w:r w:rsidRPr="00A86D4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6 </w:t>
            </w:r>
            <w:r w:rsidRPr="00A86D4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แขวงสามเสนในเขตพญาไทกรุงเทพฯ </w:t>
            </w:r>
            <w:r w:rsidRPr="00A86D4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10400)</w:t>
            </w:r>
            <w:r w:rsidRPr="00A86D4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br/>
              <w:t xml:space="preserve">4. </w:t>
            </w:r>
            <w:r w:rsidRPr="00A86D4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ศูนย์ดำรงธรรมกรมโยธาธิการและผังเมือง </w:t>
            </w:r>
            <w:r w:rsidRPr="00A86D4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(</w:t>
            </w:r>
            <w:r w:rsidRPr="00A86D4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Pr="00A86D4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 02-299-4311-12) </w:t>
            </w:r>
            <w:r w:rsidRPr="00A86D4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br/>
              <w:t xml:space="preserve">5. </w:t>
            </w:r>
            <w:r w:rsidRPr="00A86D4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ร้องเรียนด้วยตนเอง</w:t>
            </w:r>
            <w:r w:rsidRPr="00A86D4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br/>
              <w:t xml:space="preserve">6. </w:t>
            </w:r>
            <w:r w:rsidRPr="00A86D4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ตู้รับฟังความคิดเห็น </w:t>
            </w:r>
            <w:r w:rsidRPr="00A86D4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(</w:t>
            </w:r>
            <w:r w:rsidRPr="00A86D4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ตั้งอยู่ณศูนย์บริการข้อมูลข่าวสารของราชการถนนพระรามที่ </w:t>
            </w:r>
            <w:r w:rsidRPr="00A86D4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6)</w:t>
            </w:r>
          </w:p>
        </w:tc>
      </w:tr>
      <w:tr w:rsidR="00EA6950" w:rsidRPr="00A86D46" w:rsidTr="00C1539D">
        <w:tc>
          <w:tcPr>
            <w:tcW w:w="534" w:type="dxa"/>
          </w:tcPr>
          <w:p w:rsidR="00EA6950" w:rsidRPr="00A86D46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A86D4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A86D46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6D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จังหวัดอื่นๆร้องเรียนต่อผู้ว่าราชการจังหวัด</w:t>
            </w:r>
            <w:r w:rsidRPr="00A86D46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A86D46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A86D4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(</w:t>
            </w:r>
            <w:r w:rsidRPr="00A86D4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ผ่านศูนย์ดำรงธรรมประจำจังหวัดทุกจังหวัด</w:t>
            </w:r>
            <w:r w:rsidRPr="00A86D4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)</w:t>
            </w:r>
          </w:p>
        </w:tc>
      </w:tr>
      <w:tr w:rsidR="00EA6950" w:rsidRPr="00A86D46" w:rsidTr="00C1539D">
        <w:tc>
          <w:tcPr>
            <w:tcW w:w="534" w:type="dxa"/>
          </w:tcPr>
          <w:p w:rsidR="00EA6950" w:rsidRPr="00A86D46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="00811134" w:rsidRPr="00A86D4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A86D46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6D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ศูนย์บริการประชาชนสำนักปลัดสำนักนายกรัฐมนตรี</w:t>
            </w:r>
            <w:r w:rsidRPr="00A86D46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A86D46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A86D4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( </w:t>
            </w:r>
            <w:r w:rsidRPr="00A86D4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A86D4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A86D4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A86D4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A86D4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A86D4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A86D4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A86D4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A86D4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A86D4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.1111 </w:t>
            </w:r>
            <w:r w:rsidRPr="00A86D4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A86D4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A86D4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A86D4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A86D4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A86D4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A86D46" w:rsidRPr="00A86D46" w:rsidRDefault="00A86D46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013BC7" w:rsidRPr="00A86D46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A86D4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A86D4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173"/>
      </w:tblGrid>
      <w:tr w:rsidR="00F064C0" w:rsidRPr="00A86D46" w:rsidTr="00E00F3F">
        <w:trPr>
          <w:trHeight w:val="567"/>
        </w:trPr>
        <w:tc>
          <w:tcPr>
            <w:tcW w:w="10173" w:type="dxa"/>
            <w:vAlign w:val="center"/>
          </w:tcPr>
          <w:p w:rsidR="00F064C0" w:rsidRPr="00A86D46" w:rsidRDefault="00F064C0" w:rsidP="00686AAA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A86D46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:rsidR="00D51311" w:rsidRPr="00A86D46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A86D4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A86D46" w:rsidRDefault="0064558D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A86D46">
        <w:rPr>
          <w:rFonts w:ascii="TH SarabunIT๙" w:hAnsi="TH SarabunIT๙" w:cs="TH SarabunIT๙"/>
          <w:noProof/>
          <w:sz w:val="32"/>
          <w:szCs w:val="32"/>
        </w:rPr>
        <w:t>-</w:t>
      </w:r>
    </w:p>
    <w:p w:rsidR="0064558D" w:rsidRPr="00A86D46" w:rsidRDefault="0064558D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/>
      </w:tblPr>
      <w:tblGrid>
        <w:gridCol w:w="1418"/>
        <w:gridCol w:w="3180"/>
      </w:tblGrid>
      <w:tr w:rsidR="0064558D" w:rsidRPr="00A86D46" w:rsidTr="0064558D">
        <w:tc>
          <w:tcPr>
            <w:tcW w:w="1418" w:type="dxa"/>
          </w:tcPr>
          <w:p w:rsidR="0064558D" w:rsidRPr="00A86D46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A86D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64558D" w:rsidRPr="00A86D46" w:rsidRDefault="00A86D46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21/07</w:t>
            </w:r>
            <w:r w:rsidR="0064558D" w:rsidRPr="00A86D46">
              <w:rPr>
                <w:rFonts w:ascii="TH SarabunIT๙" w:hAnsi="TH SarabunIT๙" w:cs="TH SarabunIT๙"/>
                <w:noProof/>
                <w:sz w:val="32"/>
                <w:szCs w:val="32"/>
              </w:rPr>
              <w:t>/2558</w:t>
            </w:r>
          </w:p>
        </w:tc>
      </w:tr>
      <w:tr w:rsidR="0064558D" w:rsidRPr="00A86D46" w:rsidTr="0064558D">
        <w:tc>
          <w:tcPr>
            <w:tcW w:w="1418" w:type="dxa"/>
          </w:tcPr>
          <w:p w:rsidR="0064558D" w:rsidRPr="00A86D46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A86D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64558D" w:rsidRPr="00A86D46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โดยหัวหน้าหน่วยงาน </w:t>
            </w: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</w:rPr>
              <w:t>(Reviewer)</w:t>
            </w:r>
          </w:p>
        </w:tc>
      </w:tr>
      <w:tr w:rsidR="0064558D" w:rsidRPr="00A86D46" w:rsidTr="0064558D">
        <w:tc>
          <w:tcPr>
            <w:tcW w:w="1418" w:type="dxa"/>
          </w:tcPr>
          <w:p w:rsidR="0064558D" w:rsidRPr="00A86D46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A86D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64558D" w:rsidRPr="00A86D46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องค์การบริหารส่วนตำบลห้วยยางอำเภอทับสะแกจังหวัดประจวบคีรีขันธ์สถ</w:t>
            </w: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มท</w:t>
            </w: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</w:p>
        </w:tc>
      </w:tr>
      <w:tr w:rsidR="0064558D" w:rsidRPr="00A86D46" w:rsidTr="0064558D">
        <w:tc>
          <w:tcPr>
            <w:tcW w:w="1418" w:type="dxa"/>
          </w:tcPr>
          <w:p w:rsidR="0064558D" w:rsidRPr="00A86D46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A86D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64558D" w:rsidRPr="00A86D46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4558D" w:rsidRPr="00A86D46" w:rsidTr="0064558D">
        <w:tc>
          <w:tcPr>
            <w:tcW w:w="1418" w:type="dxa"/>
          </w:tcPr>
          <w:p w:rsidR="0064558D" w:rsidRPr="00A86D46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A86D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64558D" w:rsidRPr="00A86D46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A86D4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64558D" w:rsidRPr="00A86D46" w:rsidRDefault="0064558D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A86D46" w:rsidRDefault="00982CD7" w:rsidP="00982CD7">
      <w:pPr>
        <w:pStyle w:val="a5"/>
        <w:spacing w:after="0" w:line="240" w:lineRule="auto"/>
        <w:ind w:left="426"/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</w:pPr>
    </w:p>
    <w:p w:rsidR="00D51311" w:rsidRPr="00A86D46" w:rsidRDefault="00D51311" w:rsidP="00D51311">
      <w:pPr>
        <w:spacing w:after="0" w:line="240" w:lineRule="auto"/>
        <w:ind w:left="360"/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A86D46">
      <w:headerReference w:type="default" r:id="rId8"/>
      <w:pgSz w:w="11907" w:h="16839" w:code="9"/>
      <w:pgMar w:top="1135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474D" w:rsidRDefault="0097474D" w:rsidP="00C81DB8">
      <w:pPr>
        <w:spacing w:after="0" w:line="240" w:lineRule="auto"/>
      </w:pPr>
      <w:r>
        <w:separator/>
      </w:r>
    </w:p>
  </w:endnote>
  <w:endnote w:type="continuationSeparator" w:id="1">
    <w:p w:rsidR="0097474D" w:rsidRDefault="0097474D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474D" w:rsidRDefault="0097474D" w:rsidP="00C81DB8">
      <w:pPr>
        <w:spacing w:after="0" w:line="240" w:lineRule="auto"/>
      </w:pPr>
      <w:r>
        <w:separator/>
      </w:r>
    </w:p>
  </w:footnote>
  <w:footnote w:type="continuationSeparator" w:id="1">
    <w:p w:rsidR="0097474D" w:rsidRDefault="0097474D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Content>
      <w:p w:rsidR="00C81DB8" w:rsidRDefault="008C016F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A86D46">
          <w:rPr>
            <w:noProof/>
          </w:rPr>
          <w:t>4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A86D46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1696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C016F"/>
    <w:rsid w:val="008D7B9E"/>
    <w:rsid w:val="008E2900"/>
    <w:rsid w:val="00914267"/>
    <w:rsid w:val="00934C64"/>
    <w:rsid w:val="009571BA"/>
    <w:rsid w:val="0097474D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86D46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2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4</TotalTime>
  <Pages>11</Pages>
  <Words>1537</Words>
  <Characters>8763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windows7</cp:lastModifiedBy>
  <cp:revision>3</cp:revision>
  <cp:lastPrinted>2015-03-02T15:12:00Z</cp:lastPrinted>
  <dcterms:created xsi:type="dcterms:W3CDTF">2015-08-27T04:19:00Z</dcterms:created>
  <dcterms:modified xsi:type="dcterms:W3CDTF">2015-10-19T12:25:00Z</dcterms:modified>
</cp:coreProperties>
</file>