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B1D4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1D4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2B1D4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1D4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B1D4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B1D4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B1D4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2B1D4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B1D4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B1D4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2B1D40" w:rsidRDefault="00106EB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B1D4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B1D4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B1D4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2B1D4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</w:p>
    <w:p w:rsidR="00132E1B" w:rsidRPr="002B1D4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B1D4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2B1D4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B1D4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)</w:t>
      </w: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1D4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B1D4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B1D40" w:rsidTr="008C1396">
        <w:tc>
          <w:tcPr>
            <w:tcW w:w="675" w:type="dxa"/>
          </w:tcPr>
          <w:p w:rsidR="00394708" w:rsidRPr="002B1D4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B1D4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2B1D4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B1D4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B1D4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. 2543</w:t>
      </w:r>
      <w:r w:rsidR="00C77AEA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B1D4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B1D4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7</w:t>
      </w:r>
      <w:r w:rsidR="002B1D40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2B1D4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B1D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B1D4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1D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B1D4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B1D4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B1D4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การแจ้งถมดิน</w:t>
      </w:r>
      <w:r w:rsidR="00094F82" w:rsidRPr="002B1D4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B1D4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B1D40" w:rsidTr="009B7715">
        <w:tc>
          <w:tcPr>
            <w:tcW w:w="675" w:type="dxa"/>
          </w:tcPr>
          <w:p w:rsidR="00094F82" w:rsidRPr="002B1D4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B1D4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ที่ทำการองค์กรปกครองส่วนท้องถิ่นในพื้นที่ที่จะดำเนินการถมดิน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2B1D4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B1D4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2B1D40" w:rsidTr="009B7715">
        <w:tc>
          <w:tcPr>
            <w:tcW w:w="675" w:type="dxa"/>
          </w:tcPr>
          <w:p w:rsidR="00094F82" w:rsidRPr="002B1D4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B1D4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2B1D4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2B1D4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2B1D4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5135/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2B1D4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2B1D4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B1D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2B1D4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2B1D4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noProof/>
          <w:sz w:val="32"/>
          <w:szCs w:val="32"/>
        </w:rPr>
        <w:t>1.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</w:r>
      <w:r w:rsidRPr="002B1D40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5)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>(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2B1D40">
        <w:rPr>
          <w:rFonts w:ascii="TH SarabunIT๙" w:hAnsi="TH SarabunIT๙" w:cs="TH SarabunIT๙"/>
          <w:noProof/>
          <w:sz w:val="32"/>
          <w:szCs w:val="32"/>
        </w:rPr>
        <w:t>)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2B1D40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2B1D40">
        <w:rPr>
          <w:rFonts w:ascii="TH SarabunIT๙" w:hAnsi="TH SarabunIT๙" w:cs="TH SarabunIT๙"/>
          <w:noProof/>
          <w:sz w:val="32"/>
          <w:szCs w:val="32"/>
        </w:rPr>
        <w:br/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>7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>7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>7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2B1D40">
        <w:rPr>
          <w:rFonts w:ascii="TH SarabunIT๙" w:hAnsi="TH SarabunIT๙" w:cs="TH SarabunIT๙"/>
          <w:noProof/>
          <w:sz w:val="32"/>
          <w:szCs w:val="32"/>
        </w:rPr>
        <w:t>3</w:t>
      </w: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2B1D40" w:rsidRPr="002B1D40" w:rsidRDefault="002B1D4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2B1D4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B1D40" w:rsidTr="00313D38">
        <w:trPr>
          <w:tblHeader/>
        </w:trPr>
        <w:tc>
          <w:tcPr>
            <w:tcW w:w="675" w:type="dxa"/>
            <w:vAlign w:val="center"/>
          </w:tcPr>
          <w:p w:rsidR="00313D38" w:rsidRPr="002B1D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B1D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B1D4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B1D4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B1D4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B1D4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B1D40" w:rsidTr="002B1D40">
        <w:tc>
          <w:tcPr>
            <w:tcW w:w="675" w:type="dxa"/>
          </w:tcPr>
          <w:p w:rsidR="00313D38" w:rsidRPr="002B1D40" w:rsidRDefault="00313D38" w:rsidP="002B1D4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1D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B1D40" w:rsidTr="002B1D40">
        <w:tc>
          <w:tcPr>
            <w:tcW w:w="675" w:type="dxa"/>
          </w:tcPr>
          <w:p w:rsidR="00313D38" w:rsidRPr="002B1D40" w:rsidRDefault="00313D38" w:rsidP="002B1D4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1D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B1D40" w:rsidTr="002B1D40">
        <w:tc>
          <w:tcPr>
            <w:tcW w:w="675" w:type="dxa"/>
          </w:tcPr>
          <w:p w:rsidR="00313D38" w:rsidRPr="002B1D40" w:rsidRDefault="00313D38" w:rsidP="002B1D4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B1D4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B1D4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2B1D40" w:rsidRDefault="00313D38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B1D4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2B1D4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B1D4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2B1D4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2B1D4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B1D4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D4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1D40" w:rsidRPr="002B1D40" w:rsidRDefault="002B1D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2B1D4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2B1D4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B1D4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B1D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B1D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B1D4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B1D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B1D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B1D4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B1D4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1D40" w:rsidTr="002B1D40">
        <w:trPr>
          <w:jc w:val="center"/>
        </w:trPr>
        <w:tc>
          <w:tcPr>
            <w:tcW w:w="675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1D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rPr>
          <w:jc w:val="center"/>
        </w:trPr>
        <w:tc>
          <w:tcPr>
            <w:tcW w:w="675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B1D4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2B1D4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B1D4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B1D40" w:rsidTr="004E651F">
        <w:trPr>
          <w:tblHeader/>
        </w:trPr>
        <w:tc>
          <w:tcPr>
            <w:tcW w:w="675" w:type="dxa"/>
            <w:vAlign w:val="center"/>
          </w:tcPr>
          <w:p w:rsidR="00422EAB" w:rsidRPr="002B1D4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B1D4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B1D4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B1D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B1D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B1D4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B1D4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B1D4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กรณีการถมดินที่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มีพื้นที่ของเนินดินติดต่อเป็นผืนเดียวกันเกิน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เมตรและมีความสูงของเนินดินตั้งแต่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B1D40" w:rsidTr="002B1D40">
        <w:tc>
          <w:tcPr>
            <w:tcW w:w="675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B1D4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B1D40" w:rsidRDefault="00AC4ACB" w:rsidP="002B1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2B1D4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B1D4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B1D40" w:rsidTr="00090552">
        <w:tc>
          <w:tcPr>
            <w:tcW w:w="534" w:type="dxa"/>
          </w:tcPr>
          <w:p w:rsidR="00A13B6C" w:rsidRPr="002B1D4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B1D4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2B1D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2B1D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2B1D4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B1D4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2B1D4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2B1D4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B1D40" w:rsidTr="00C1539D">
        <w:tc>
          <w:tcPr>
            <w:tcW w:w="534" w:type="dxa"/>
          </w:tcPr>
          <w:p w:rsidR="00EA6950" w:rsidRPr="002B1D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1D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2B1D4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2B1D4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2B1D4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2B1D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1D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B1D40" w:rsidTr="00C1539D">
        <w:tc>
          <w:tcPr>
            <w:tcW w:w="534" w:type="dxa"/>
          </w:tcPr>
          <w:p w:rsidR="00EA6950" w:rsidRPr="002B1D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1D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2B1D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1D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2B1D40" w:rsidTr="00C1539D">
        <w:tc>
          <w:tcPr>
            <w:tcW w:w="534" w:type="dxa"/>
          </w:tcPr>
          <w:p w:rsidR="00EA6950" w:rsidRPr="002B1D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1D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2B1D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1D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2B1D40" w:rsidTr="00C1539D">
        <w:tc>
          <w:tcPr>
            <w:tcW w:w="534" w:type="dxa"/>
          </w:tcPr>
          <w:p w:rsidR="00EA6950" w:rsidRPr="002B1D4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B1D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B1D4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B1D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1D4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1D4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2B1D4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2B1D4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2B1D4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2B1D4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B1D4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2B1D4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B1D4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B1D4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2B1D4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2B1D40" w:rsidTr="0064558D">
        <w:tc>
          <w:tcPr>
            <w:tcW w:w="1418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2B1D40" w:rsidRDefault="002B1D40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2B1D40" w:rsidTr="0064558D">
        <w:tc>
          <w:tcPr>
            <w:tcW w:w="1418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2B1D40" w:rsidTr="0064558D">
        <w:tc>
          <w:tcPr>
            <w:tcW w:w="1418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2B1D40" w:rsidTr="0064558D">
        <w:tc>
          <w:tcPr>
            <w:tcW w:w="1418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2B1D40" w:rsidTr="0064558D">
        <w:tc>
          <w:tcPr>
            <w:tcW w:w="1418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2B1D4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B1D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2B1D4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2B1D4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2B1D40">
      <w:headerReference w:type="default" r:id="rId8"/>
      <w:pgSz w:w="11907" w:h="16839" w:code="9"/>
      <w:pgMar w:top="1440" w:right="657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A7" w:rsidRDefault="00E47EA7" w:rsidP="00C81DB8">
      <w:pPr>
        <w:spacing w:after="0" w:line="240" w:lineRule="auto"/>
      </w:pPr>
      <w:r>
        <w:separator/>
      </w:r>
    </w:p>
  </w:endnote>
  <w:endnote w:type="continuationSeparator" w:id="1">
    <w:p w:rsidR="00E47EA7" w:rsidRDefault="00E47E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A7" w:rsidRDefault="00E47EA7" w:rsidP="00C81DB8">
      <w:pPr>
        <w:spacing w:after="0" w:line="240" w:lineRule="auto"/>
      </w:pPr>
      <w:r>
        <w:separator/>
      </w:r>
    </w:p>
  </w:footnote>
  <w:footnote w:type="continuationSeparator" w:id="1">
    <w:p w:rsidR="00E47EA7" w:rsidRDefault="00E47E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06EB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B1D40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1D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3EF9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6EB4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1D4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4E2E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7D2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7EA7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2015-08-27T04:20:00Z</dcterms:created>
  <dcterms:modified xsi:type="dcterms:W3CDTF">2015-10-19T12:28:00Z</dcterms:modified>
</cp:coreProperties>
</file>