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7225B8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225B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7225B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7225B8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การทดสอบถังครบวาระระยะที่๑ </w:t>
      </w:r>
      <w:r w:rsidR="00C81DB8" w:rsidRPr="007225B8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: </w:t>
      </w:r>
      <w:r w:rsidR="00C81DB8" w:rsidRPr="007225B8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ขั้นตอนการแจ้งการทดสอบและตรวจสอบ</w:t>
      </w:r>
    </w:p>
    <w:p w:rsidR="00D239AD" w:rsidRPr="007225B8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225B8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7225B8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="007225B8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7225B8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7225B8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7225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องค์การบริหารส่วนตำบลห้วยยางอำเภอทับสะแกจังหวัดประจวบคีรีขันธ์</w:t>
      </w:r>
    </w:p>
    <w:p w:rsidR="00D239AD" w:rsidRPr="007225B8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7225B8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7225B8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7225B8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7225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กระทรวงพลังงาน</w:t>
      </w:r>
    </w:p>
    <w:p w:rsidR="003F4A0D" w:rsidRPr="007225B8" w:rsidRDefault="004A17F5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7225B8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7225B8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225B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7225B8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7225B8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7225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การทดสอบถังครบวาระระยะที่๑ </w:t>
      </w:r>
      <w:r w:rsidR="00C81DB8" w:rsidRPr="007225B8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="00C81DB8" w:rsidRPr="007225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ขั้นตอนการแจ้งการทดสอบและตรวจสอบ</w:t>
      </w:r>
    </w:p>
    <w:p w:rsidR="00132E1B" w:rsidRPr="007225B8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7225B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7225B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7225B8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7225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องค์การบริหารส่วนตำบลห้วยยาง</w:t>
      </w:r>
      <w:r w:rsidR="007225B8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</w:t>
      </w:r>
      <w:r w:rsidR="00C81DB8" w:rsidRPr="007225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อำเภอทับสะแก</w:t>
      </w:r>
      <w:r w:rsidR="007225B8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</w:t>
      </w:r>
      <w:r w:rsidR="00C81DB8" w:rsidRPr="007225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จังหวัดประจวบคีรีขันธ์</w:t>
      </w:r>
    </w:p>
    <w:p w:rsidR="00132E1B" w:rsidRPr="007225B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225B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7225B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7225B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7225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7225B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7225B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225B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7225B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7225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อื่นๆ </w:t>
      </w:r>
      <w:r w:rsidR="00C81DB8" w:rsidRPr="007225B8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7225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เช่นการออกผลการวิเคราะห์ </w:t>
      </w:r>
      <w:r w:rsidR="00C81DB8" w:rsidRPr="007225B8">
        <w:rPr>
          <w:rFonts w:ascii="TH SarabunIT๙" w:hAnsi="TH SarabunIT๙" w:cs="TH SarabunIT๙"/>
          <w:noProof/>
          <w:sz w:val="32"/>
          <w:szCs w:val="32"/>
        </w:rPr>
        <w:t xml:space="preserve">/ </w:t>
      </w:r>
      <w:r w:rsidR="00C81DB8" w:rsidRPr="007225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ให้ความเห็นชอบ</w:t>
      </w:r>
      <w:r w:rsidR="00C81DB8" w:rsidRPr="007225B8">
        <w:rPr>
          <w:rFonts w:ascii="TH SarabunIT๙" w:hAnsi="TH SarabunIT๙" w:cs="TH SarabunIT๙"/>
          <w:noProof/>
          <w:sz w:val="32"/>
          <w:szCs w:val="32"/>
        </w:rPr>
        <w:t>)</w:t>
      </w:r>
      <w:r w:rsidRPr="007225B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7225B8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225B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7225B8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7225B8" w:rsidTr="008C1396">
        <w:tc>
          <w:tcPr>
            <w:tcW w:w="675" w:type="dxa"/>
          </w:tcPr>
          <w:p w:rsidR="00394708" w:rsidRPr="007225B8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225B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7225B8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คุณสมบัติของผู้ทดสอบและตรวจสอบน้ำมันและผู้ปฏิบัติงานเกี่ยวกับการทดสอบและตรวจสอบน้ำมันและหลักเกณฑ์วิธีการเงื่อนไขในการทดสอบและตรวจสอบน้ำมันพ</w:t>
            </w:r>
            <w:r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7225B8" w:rsidTr="008C1396">
        <w:tc>
          <w:tcPr>
            <w:tcW w:w="675" w:type="dxa"/>
          </w:tcPr>
          <w:p w:rsidR="00394708" w:rsidRPr="007225B8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225B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7225B8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กฎกระทรวงคลังน้ำมันพ</w:t>
            </w:r>
            <w:r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2556 </w:t>
            </w:r>
            <w:r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</w:tc>
      </w:tr>
      <w:tr w:rsidR="0087182F" w:rsidRPr="007225B8" w:rsidTr="008C1396">
        <w:tc>
          <w:tcPr>
            <w:tcW w:w="675" w:type="dxa"/>
          </w:tcPr>
          <w:p w:rsidR="00394708" w:rsidRPr="007225B8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225B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7225B8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กฎกระทรวงควบคุมไอน้ำมันเชื้อเพลิงพ</w:t>
            </w:r>
            <w:r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2550 </w:t>
            </w:r>
            <w:r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และที่แก้ไขเพิ่มเติมและประกาศที่ออกตามกฎกระทรวงดังกล่าว</w:t>
            </w:r>
          </w:p>
        </w:tc>
      </w:tr>
      <w:tr w:rsidR="0087182F" w:rsidRPr="007225B8" w:rsidTr="008C1396">
        <w:tc>
          <w:tcPr>
            <w:tcW w:w="675" w:type="dxa"/>
          </w:tcPr>
          <w:p w:rsidR="00394708" w:rsidRPr="007225B8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7225B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7225B8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กฎกระทรวงสถานที่เก็บรักษาน้ำมันเชื้อเพลิงพ</w:t>
            </w:r>
            <w:r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2551</w:t>
            </w:r>
          </w:p>
        </w:tc>
      </w:tr>
      <w:tr w:rsidR="0087182F" w:rsidRPr="007225B8" w:rsidTr="008C1396">
        <w:tc>
          <w:tcPr>
            <w:tcW w:w="675" w:type="dxa"/>
          </w:tcPr>
          <w:p w:rsidR="00394708" w:rsidRPr="007225B8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7225B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7225B8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กฎกระทรวงสถานีบริการน้ำมันเชื้อเพลิงพ</w:t>
            </w:r>
            <w:r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และประกาศที่ออกตามกฎกระทรวงดังกล่าว</w:t>
            </w:r>
          </w:p>
        </w:tc>
      </w:tr>
      <w:tr w:rsidR="0087182F" w:rsidRPr="007225B8" w:rsidTr="008C1396">
        <w:tc>
          <w:tcPr>
            <w:tcW w:w="675" w:type="dxa"/>
          </w:tcPr>
          <w:p w:rsidR="00394708" w:rsidRPr="007225B8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7225B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7225B8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2542 </w:t>
            </w:r>
            <w:r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7225B8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225B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7225B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7225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7225B8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7225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7225B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7225B8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225B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7225B8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7225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ส่วนกลาง</w:t>
      </w:r>
      <w:r w:rsidR="00C81DB8" w:rsidRPr="007225B8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7225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ส่วนภูมิภาค</w:t>
      </w:r>
      <w:r w:rsidR="00C81DB8" w:rsidRPr="007225B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7225B8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225B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7225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ไม่มี</w:t>
      </w:r>
      <w:r w:rsidR="00C77AEA" w:rsidRPr="007225B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7225B8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7225B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7225B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7225B8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7225B8">
        <w:rPr>
          <w:rFonts w:ascii="TH SarabunIT๙" w:hAnsi="TH SarabunIT๙" w:cs="TH SarabunIT๙"/>
          <w:noProof/>
          <w:sz w:val="32"/>
          <w:szCs w:val="32"/>
        </w:rPr>
        <w:t>0</w:t>
      </w:r>
      <w:r w:rsidR="007225B8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</w:t>
      </w:r>
      <w:r w:rsidR="00C81DB8" w:rsidRPr="007225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7225B8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225B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  <w:r w:rsidR="007225B8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</w:t>
      </w:r>
    </w:p>
    <w:p w:rsidR="00075E4A" w:rsidRPr="007225B8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225B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7225B8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7225B8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7225B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7225B8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225B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7225B8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7225B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7225B8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225B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7225B8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7225B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7225B8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7225B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7225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การทดสอบถังครบวาระระยะที่๑ </w:t>
      </w:r>
      <w:r w:rsidR="00094F82" w:rsidRPr="007225B8"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="00094F82" w:rsidRPr="007225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ขั้นตอนการแจ้งการทดสอบและตรวจสอบ</w:t>
      </w:r>
      <w:r w:rsidR="00094F82" w:rsidRPr="007225B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7225B8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225B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7225B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7225B8" w:rsidTr="009B7715">
        <w:tc>
          <w:tcPr>
            <w:tcW w:w="675" w:type="dxa"/>
          </w:tcPr>
          <w:p w:rsidR="00094F82" w:rsidRPr="007225B8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7225B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7225B8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ส่วนโยธา</w:t>
            </w:r>
            <w:r w:rsidR="007225B8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องค์การบริหารส่วนตำบลห้วงยาง</w:t>
            </w:r>
            <w:r w:rsidR="007225B8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อำเภอทับสะแก</w:t>
            </w:r>
            <w:r w:rsidR="007225B8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จังหวัดประจวบคีรีขันธ์</w:t>
            </w:r>
            <w:r w:rsidR="007225B8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                   </w:t>
            </w:r>
            <w:r w:rsidR="00094F82"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 3281 5134/</w:t>
            </w:r>
            <w:r w:rsidR="00094F82"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7225B8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7225B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Default="00A13B6C" w:rsidP="009B7715">
            <w:pP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7225B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–</w:t>
            </w:r>
          </w:p>
          <w:p w:rsidR="007225B8" w:rsidRPr="007225B8" w:rsidRDefault="007225B8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:rsidR="0018441F" w:rsidRPr="007225B8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225B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7225B8" w:rsidRDefault="007225B8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</w:t>
      </w:r>
      <w:r w:rsidR="00575FAF" w:rsidRPr="007225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๑</w:t>
      </w:r>
      <w:r w:rsidR="00575FAF" w:rsidRPr="007225B8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="00575FAF" w:rsidRPr="007225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ถังเก็บน้ำมันถังขนส่งน้ำมันระบบท่อและอุปกรณ์ระบบควบคุมไอน้ำมันที่ได้มีการใช้งานแล้วต้องได้รับการทดสอบและตรวจสอบครบวาระโดยให้ดำเนินการตามระยะเวลาดังต่อไปนี้</w:t>
      </w:r>
      <w:r w:rsidR="00575FAF" w:rsidRPr="007225B8">
        <w:rPr>
          <w:rFonts w:ascii="TH SarabunIT๙" w:hAnsi="TH SarabunIT๙" w:cs="TH SarabunIT๙"/>
          <w:noProof/>
          <w:sz w:val="32"/>
          <w:szCs w:val="32"/>
        </w:rPr>
        <w:br/>
        <w:t xml:space="preserve"> - </w:t>
      </w:r>
      <w:r w:rsidR="00575FAF" w:rsidRPr="007225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คลังน้ำมันทดสอบครบวาระทุก๑๕ปี</w:t>
      </w:r>
      <w:r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="00575FAF" w:rsidRPr="007225B8">
        <w:rPr>
          <w:rFonts w:ascii="TH SarabunIT๙" w:hAnsi="TH SarabunIT๙" w:cs="TH SarabunIT๙"/>
          <w:noProof/>
          <w:sz w:val="32"/>
          <w:szCs w:val="32"/>
        </w:rPr>
        <w:t xml:space="preserve">- </w:t>
      </w:r>
      <w:r w:rsidR="00575FAF" w:rsidRPr="007225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คลังน้ำมันทดสอบระบบควบคุมไอน้ำมันทุก๒ปี </w:t>
      </w:r>
      <w:r w:rsidR="00575FAF" w:rsidRPr="007225B8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7225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ในเฉพาะพื้นที่ตามกฎหมายกำหนด</w:t>
      </w:r>
      <w:r>
        <w:rPr>
          <w:rFonts w:ascii="TH SarabunIT๙" w:hAnsi="TH SarabunIT๙" w:cs="TH SarabunIT๙"/>
          <w:noProof/>
          <w:sz w:val="32"/>
          <w:szCs w:val="32"/>
        </w:rPr>
        <w:t>)</w:t>
      </w:r>
      <w:r w:rsidR="00575FAF" w:rsidRPr="007225B8">
        <w:rPr>
          <w:rFonts w:ascii="TH SarabunIT๙" w:hAnsi="TH SarabunIT๙" w:cs="TH SarabunIT๙"/>
          <w:noProof/>
          <w:sz w:val="32"/>
          <w:szCs w:val="32"/>
        </w:rPr>
        <w:br/>
        <w:t xml:space="preserve"> - </w:t>
      </w:r>
      <w:r w:rsidR="00575FAF" w:rsidRPr="007225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สถานที่เก็บรักษาน้ำมันและสถานีบริการน้ำมันทดสอบครบวาระทุก๑๐ปี</w:t>
      </w:r>
      <w:r w:rsidR="00575FAF" w:rsidRPr="007225B8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575FAF" w:rsidRPr="007225B8">
        <w:rPr>
          <w:rFonts w:ascii="TH SarabunIT๙" w:hAnsi="TH SarabunIT๙" w:cs="TH SarabunIT๙"/>
          <w:noProof/>
          <w:sz w:val="32"/>
          <w:szCs w:val="32"/>
        </w:rPr>
        <w:t xml:space="preserve">- </w:t>
      </w:r>
      <w:r w:rsidR="00575FAF" w:rsidRPr="007225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สถานที่เก็บรักษาน้ำมันและสถานีบริการน้ำมันทดสอบระบบควบคุมไอน้ำมันทุก๒ปี</w:t>
      </w:r>
      <w:r w:rsidR="00575FAF" w:rsidRPr="007225B8">
        <w:rPr>
          <w:rFonts w:ascii="TH SarabunIT๙" w:hAnsi="TH SarabunIT๙" w:cs="TH SarabunIT๙"/>
          <w:noProof/>
          <w:sz w:val="32"/>
          <w:szCs w:val="32"/>
        </w:rPr>
        <w:br/>
        <w:t xml:space="preserve"> (</w:t>
      </w:r>
      <w:r w:rsidR="00575FAF" w:rsidRPr="007225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ในเฉพาะพื้นที่ตามกฎหมายกำหนด</w:t>
      </w:r>
      <w:r w:rsidR="00575FAF" w:rsidRPr="007225B8">
        <w:rPr>
          <w:rFonts w:ascii="TH SarabunIT๙" w:hAnsi="TH SarabunIT๙" w:cs="TH SarabunIT๙"/>
          <w:noProof/>
          <w:sz w:val="32"/>
          <w:szCs w:val="32"/>
        </w:rPr>
        <w:t>)</w:t>
      </w:r>
      <w:r w:rsidR="00575FAF" w:rsidRPr="007225B8">
        <w:rPr>
          <w:rFonts w:ascii="TH SarabunIT๙" w:hAnsi="TH SarabunIT๙" w:cs="TH SarabunIT๙"/>
          <w:noProof/>
          <w:sz w:val="32"/>
          <w:szCs w:val="32"/>
        </w:rPr>
        <w:br/>
      </w:r>
      <w:r w:rsidR="00575FAF" w:rsidRPr="007225B8">
        <w:rPr>
          <w:rFonts w:ascii="TH SarabunIT๙" w:hAnsi="TH SarabunIT๙" w:cs="TH SarabunIT๙"/>
          <w:noProof/>
          <w:sz w:val="32"/>
          <w:szCs w:val="32"/>
        </w:rPr>
        <w:lastRenderedPageBreak/>
        <w:br/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</w:t>
      </w:r>
      <w:r w:rsidR="00575FAF" w:rsidRPr="007225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๒</w:t>
      </w:r>
      <w:r w:rsidR="00575FAF" w:rsidRPr="007225B8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="00575FAF" w:rsidRPr="007225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กิจการที่จะจัดให้มีการทดสอบและตรวจสอบต้องแจ้งเป็นหนังสือให้ผู้รับแจ้งหรือผู้อนุญาตทราบล่วงหน้าก่อนที่จะจัดให้มีการทดสอบและตรวจสอบไม่น้อยกว่า๑๕วันทำการ</w:t>
      </w:r>
      <w:r w:rsidR="00575FAF" w:rsidRPr="007225B8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</w:t>
      </w:r>
      <w:r w:rsidR="00575FAF" w:rsidRPr="007225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๓</w:t>
      </w:r>
      <w:r w:rsidR="00575FAF" w:rsidRPr="007225B8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="00575FAF" w:rsidRPr="007225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ทดสอบและตรวจสอบต้องเป็นไปตามกฎกระทรวงกำหนดคุณสมบัติของผู้ทดสอบและตรวจสอบน้ำมันและผู้ปฏิบัติงานเกี่ยวกับการทดสอบและตรวจสอบน้ำมันและหลักเกณฑ์วิธีการและเงื่อนไขในการทดสอบและตรวจสอบน้ำมันพ</w:t>
      </w:r>
      <w:r w:rsidR="00575FAF" w:rsidRPr="007225B8">
        <w:rPr>
          <w:rFonts w:ascii="TH SarabunIT๙" w:hAnsi="TH SarabunIT๙" w:cs="TH SarabunIT๙"/>
          <w:noProof/>
          <w:sz w:val="32"/>
          <w:szCs w:val="32"/>
        </w:rPr>
        <w:t>.</w:t>
      </w:r>
      <w:r w:rsidR="00575FAF" w:rsidRPr="007225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575FAF" w:rsidRPr="007225B8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="00575FAF" w:rsidRPr="007225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๒๕๕๖</w:t>
      </w:r>
      <w:r w:rsidR="00575FAF" w:rsidRPr="007225B8">
        <w:rPr>
          <w:rFonts w:ascii="TH SarabunIT๙" w:hAnsi="TH SarabunIT๙" w:cs="TH SarabunIT๙"/>
          <w:noProof/>
          <w:sz w:val="32"/>
          <w:szCs w:val="32"/>
        </w:rPr>
        <w:br/>
      </w:r>
      <w:r w:rsidR="00575FAF" w:rsidRPr="007225B8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หมายเหตุ </w:t>
      </w:r>
      <w:r w:rsidRPr="007225B8">
        <w:rPr>
          <w:rFonts w:ascii="TH SarabunIT๙" w:hAnsi="TH SarabunIT๙" w:cs="TH SarabunIT๙"/>
          <w:b/>
          <w:bCs/>
          <w:noProof/>
          <w:sz w:val="32"/>
          <w:szCs w:val="32"/>
        </w:rPr>
        <w:t>:</w:t>
      </w:r>
      <w:r w:rsidR="00575FAF" w:rsidRPr="007225B8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</w:t>
      </w:r>
      <w:r w:rsidR="00575FAF" w:rsidRPr="007225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๑</w:t>
      </w:r>
      <w:r w:rsidR="00575FAF" w:rsidRPr="007225B8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="00575FAF" w:rsidRPr="007225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หากเห็นว่าเอกสารไม่ถูกต้องหรือยังขาดเอกสารหรือหลักฐานใดและไม่อาจแก้ไข</w:t>
      </w:r>
      <w:r w:rsidR="00575FAF" w:rsidRPr="007225B8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7225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เพิ่มเติมได้ในขณะนั้นเจ้าหน้าที่และผู้ยื่นจะต้องลงนามบันทึกความบกพร่องของรายการเอกสาร</w:t>
      </w:r>
      <w:r w:rsidR="00575FAF" w:rsidRPr="007225B8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7225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หลักฐานร่วมกันพร้อมกำหนดระยะเวลาให้ผู้ยื่นดำเนินการแก้ไข</w:t>
      </w:r>
      <w:r w:rsidR="00575FAF" w:rsidRPr="007225B8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7225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เพิ่มเติมหากผู้ยื่นไม่ดำเนินการแก้ไข</w:t>
      </w:r>
      <w:r w:rsidR="00575FAF" w:rsidRPr="007225B8">
        <w:rPr>
          <w:rFonts w:ascii="TH SarabunIT๙" w:hAnsi="TH SarabunIT๙" w:cs="TH SarabunIT๙"/>
          <w:noProof/>
          <w:sz w:val="32"/>
          <w:szCs w:val="32"/>
        </w:rPr>
        <w:t>/</w:t>
      </w:r>
      <w:r w:rsidR="00575FAF" w:rsidRPr="007225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เพิ่มเติมได้ภายในระยะเวลาที่กำหนดจะดำเนินการคืนเอกสารประกอบการพิจารณา</w:t>
      </w:r>
      <w:r w:rsidR="00575FAF" w:rsidRPr="007225B8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</w:t>
      </w:r>
      <w:r w:rsidR="00575FAF" w:rsidRPr="007225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๒</w:t>
      </w:r>
      <w:r w:rsidR="00575FAF" w:rsidRPr="007225B8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="00575FAF" w:rsidRPr="007225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เอกสารและยังไม่นับระยะเวลาดำเนินงานจนกว่าผู้ยื่นจะดำเนินการแก้ไขเอกสารหรือยื่นเอกสารเพิ่มเติมครบถ้วนตามบันทึกความบกพร่องนั้นเรียบร้อยแล้ว</w:t>
      </w:r>
      <w:r w:rsidR="00575FAF" w:rsidRPr="007225B8">
        <w:rPr>
          <w:rFonts w:ascii="TH SarabunIT๙" w:hAnsi="TH SarabunIT๙" w:cs="TH SarabunIT๙"/>
          <w:noProof/>
          <w:sz w:val="32"/>
          <w:szCs w:val="32"/>
        </w:rPr>
        <w:br/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</w:t>
      </w:r>
      <w:r w:rsidR="00575FAF" w:rsidRPr="007225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๓</w:t>
      </w:r>
      <w:r w:rsidR="00575FAF" w:rsidRPr="007225B8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="00575FAF" w:rsidRPr="007225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ได้ตรวจสอบเอกสารและรายการเอกสารหลักฐานแล้วเห็นว่ามีความครบถ้วนตามที่ระบุไว้ในคู่มือประชาชน</w:t>
      </w:r>
      <w:r w:rsidR="00575FAF" w:rsidRPr="007225B8">
        <w:rPr>
          <w:rFonts w:ascii="TH SarabunIT๙" w:hAnsi="TH SarabunIT๙" w:cs="TH SarabunIT๙"/>
          <w:noProof/>
          <w:sz w:val="32"/>
          <w:szCs w:val="32"/>
        </w:rPr>
        <w:br/>
      </w:r>
    </w:p>
    <w:p w:rsidR="0065175D" w:rsidRPr="007225B8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225B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7225B8" w:rsidTr="00313D38">
        <w:trPr>
          <w:tblHeader/>
        </w:trPr>
        <w:tc>
          <w:tcPr>
            <w:tcW w:w="675" w:type="dxa"/>
            <w:vAlign w:val="center"/>
          </w:tcPr>
          <w:p w:rsidR="00313D38" w:rsidRPr="007225B8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225B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7225B8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225B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7225B8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225B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7225B8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225B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7225B8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225B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7225B8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225B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7225B8" w:rsidTr="007225B8">
        <w:tc>
          <w:tcPr>
            <w:tcW w:w="675" w:type="dxa"/>
          </w:tcPr>
          <w:p w:rsidR="00313D38" w:rsidRPr="007225B8" w:rsidRDefault="00313D38" w:rsidP="007225B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7225B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7225B8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7225B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7225B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รับหนังสือและตรวจสอบความครบถ้วนของเอกสารตามรายการเอกสารหลักฐานที่กำหนดและส่งเรื่องให้ผู้มีอำนาจพิจารณามอบหมายให้เจ้าหน้าที่ผู้รับผิดชอบดำเนินการ</w:t>
            </w:r>
          </w:p>
          <w:p w:rsidR="00313D38" w:rsidRPr="007225B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7225B8" w:rsidRDefault="00313D38" w:rsidP="007225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7225B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องค์การบริหารส่วนตำบลห้วยยางอำเภอทับสะแกจังหวัดประจวบคีรีขันธ์</w:t>
            </w:r>
          </w:p>
        </w:tc>
        <w:tc>
          <w:tcPr>
            <w:tcW w:w="1799" w:type="dxa"/>
          </w:tcPr>
          <w:p w:rsidR="00313D38" w:rsidRPr="007225B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7225B8" w:rsidTr="007225B8">
        <w:tc>
          <w:tcPr>
            <w:tcW w:w="675" w:type="dxa"/>
          </w:tcPr>
          <w:p w:rsidR="00313D38" w:rsidRPr="007225B8" w:rsidRDefault="00313D38" w:rsidP="007225B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7225B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7225B8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7225B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7225B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ตรวจแผนการปฏิบัติงานในการทดสอบและลงบันทึกนัดวันทดสอบร่วมกับผู้ประกอบการ</w:t>
            </w:r>
          </w:p>
          <w:p w:rsidR="00313D38" w:rsidRPr="007225B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7225B8" w:rsidRDefault="00313D38" w:rsidP="007225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22 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7225B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องค์การบริหารส่วนตำบลห้วยยางอำเภอทับสะแกจังหวัดประจวบคีรีขันธ์</w:t>
            </w:r>
          </w:p>
        </w:tc>
        <w:tc>
          <w:tcPr>
            <w:tcW w:w="1799" w:type="dxa"/>
          </w:tcPr>
          <w:p w:rsidR="00313D38" w:rsidRPr="007225B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7225B8" w:rsidTr="007225B8">
        <w:tc>
          <w:tcPr>
            <w:tcW w:w="675" w:type="dxa"/>
          </w:tcPr>
          <w:p w:rsidR="00313D38" w:rsidRPr="007225B8" w:rsidRDefault="00313D38" w:rsidP="007225B8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7225B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7225B8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7225B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7225B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แจ้งรับทราบแผนการทดสอบและตรวจสอบ</w:t>
            </w:r>
          </w:p>
          <w:p w:rsidR="00313D38" w:rsidRPr="007225B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7225B8" w:rsidRDefault="00313D38" w:rsidP="007225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7225B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องค์การบริหารส่วนตำบลห้วยยางอำเภอทับสะแกจังหวัดประจวบคีรีขันธ์</w:t>
            </w:r>
          </w:p>
        </w:tc>
        <w:tc>
          <w:tcPr>
            <w:tcW w:w="1799" w:type="dxa"/>
          </w:tcPr>
          <w:p w:rsidR="00313D38" w:rsidRPr="007225B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8E2900" w:rsidRPr="007225B8" w:rsidRDefault="00C26ED0" w:rsidP="007225B8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sz w:val="32"/>
          <w:szCs w:val="32"/>
        </w:rPr>
      </w:pPr>
      <w:r w:rsidRPr="007225B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7225B8">
        <w:rPr>
          <w:rFonts w:ascii="TH SarabunIT๙" w:hAnsi="TH SarabunIT๙" w:cs="TH SarabunIT๙"/>
          <w:noProof/>
          <w:sz w:val="32"/>
          <w:szCs w:val="32"/>
        </w:rPr>
        <w:t xml:space="preserve">25 </w:t>
      </w:r>
      <w:r w:rsidR="009B68CC" w:rsidRPr="007225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5230C" w:rsidRPr="007225B8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225B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งานบริการนี้ผ่านการดำเนินการลดขั้นตอน และระยะเวลาปฏิบัติราชการมา</w:t>
      </w:r>
      <w:r w:rsidR="00263F10" w:rsidRPr="007225B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7225B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7225B8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225B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7225B8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7225B8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225B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7225B8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225B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7225B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7225B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704" w:type="dxa"/>
        <w:jc w:val="center"/>
        <w:tblInd w:w="-742" w:type="dxa"/>
        <w:tblLayout w:type="fixed"/>
        <w:tblLook w:val="04A0"/>
      </w:tblPr>
      <w:tblGrid>
        <w:gridCol w:w="675"/>
        <w:gridCol w:w="1701"/>
        <w:gridCol w:w="1843"/>
        <w:gridCol w:w="1559"/>
        <w:gridCol w:w="1560"/>
        <w:gridCol w:w="1110"/>
        <w:gridCol w:w="2256"/>
      </w:tblGrid>
      <w:tr w:rsidR="00AC4ACB" w:rsidRPr="007225B8" w:rsidTr="007225B8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7225B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225B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7225B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225B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7225B8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225B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7225B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7225B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7225B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225B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225B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60" w:type="dxa"/>
            <w:vAlign w:val="center"/>
          </w:tcPr>
          <w:p w:rsidR="003C25A4" w:rsidRPr="007225B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225B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225B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7225B8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225B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2256" w:type="dxa"/>
            <w:vAlign w:val="center"/>
          </w:tcPr>
          <w:p w:rsidR="003C25A4" w:rsidRPr="007225B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225B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7225B8" w:rsidTr="007225B8">
        <w:trPr>
          <w:jc w:val="center"/>
        </w:trPr>
        <w:tc>
          <w:tcPr>
            <w:tcW w:w="675" w:type="dxa"/>
          </w:tcPr>
          <w:p w:rsidR="00452B6B" w:rsidRPr="007225B8" w:rsidRDefault="00AC4ACB" w:rsidP="007225B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7225B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7225B8" w:rsidRDefault="00AC4ACB" w:rsidP="00452B6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7225B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7225B8" w:rsidRDefault="00AC4ACB" w:rsidP="007225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560" w:type="dxa"/>
          </w:tcPr>
          <w:p w:rsidR="00452B6B" w:rsidRPr="007225B8" w:rsidRDefault="00AC4ACB" w:rsidP="007225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7225B8" w:rsidRDefault="00AC4ACB" w:rsidP="007225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256" w:type="dxa"/>
          </w:tcPr>
          <w:p w:rsidR="00452B6B" w:rsidRPr="007225B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7225B8" w:rsidTr="007225B8">
        <w:trPr>
          <w:jc w:val="center"/>
        </w:trPr>
        <w:tc>
          <w:tcPr>
            <w:tcW w:w="675" w:type="dxa"/>
          </w:tcPr>
          <w:p w:rsidR="00452B6B" w:rsidRPr="007225B8" w:rsidRDefault="00AC4ACB" w:rsidP="007225B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7225B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7225B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7225B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7225B8" w:rsidRDefault="00AC4ACB" w:rsidP="007225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560" w:type="dxa"/>
          </w:tcPr>
          <w:p w:rsidR="00452B6B" w:rsidRPr="007225B8" w:rsidRDefault="00AC4ACB" w:rsidP="007225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7225B8" w:rsidRDefault="00AC4ACB" w:rsidP="007225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256" w:type="dxa"/>
          </w:tcPr>
          <w:p w:rsidR="00452B6B" w:rsidRPr="007225B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7225B8" w:rsidTr="007225B8">
        <w:trPr>
          <w:jc w:val="center"/>
        </w:trPr>
        <w:tc>
          <w:tcPr>
            <w:tcW w:w="675" w:type="dxa"/>
          </w:tcPr>
          <w:p w:rsidR="00452B6B" w:rsidRPr="007225B8" w:rsidRDefault="00AC4ACB" w:rsidP="007225B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7225B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7225B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7225B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452B6B" w:rsidRPr="007225B8" w:rsidRDefault="00AC4ACB" w:rsidP="007225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560" w:type="dxa"/>
          </w:tcPr>
          <w:p w:rsidR="00452B6B" w:rsidRPr="007225B8" w:rsidRDefault="00AC4ACB" w:rsidP="007225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7225B8" w:rsidRDefault="00AC4ACB" w:rsidP="007225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2256" w:type="dxa"/>
          </w:tcPr>
          <w:p w:rsidR="00452B6B" w:rsidRPr="007225B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ออกให้ไม่เกิน๖เดือน 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422EAB" w:rsidRPr="007225B8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7225B8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7225B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7225B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7225B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10774" w:type="dxa"/>
        <w:tblInd w:w="-176" w:type="dxa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2185"/>
      </w:tblGrid>
      <w:tr w:rsidR="00600A25" w:rsidRPr="007225B8" w:rsidTr="007225B8">
        <w:trPr>
          <w:tblHeader/>
        </w:trPr>
        <w:tc>
          <w:tcPr>
            <w:tcW w:w="675" w:type="dxa"/>
            <w:vAlign w:val="center"/>
          </w:tcPr>
          <w:p w:rsidR="00422EAB" w:rsidRPr="007225B8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225B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7225B8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225B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7225B8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225B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7225B8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225B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225B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7225B8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225B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225B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7225B8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225B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2185" w:type="dxa"/>
            <w:vAlign w:val="center"/>
          </w:tcPr>
          <w:p w:rsidR="00422EAB" w:rsidRPr="007225B8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225B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7225B8" w:rsidTr="007225B8">
        <w:tc>
          <w:tcPr>
            <w:tcW w:w="675" w:type="dxa"/>
          </w:tcPr>
          <w:p w:rsidR="00AC4ACB" w:rsidRPr="007225B8" w:rsidRDefault="00AC4ACB" w:rsidP="007225B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7225B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225B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หนังสือแจ้งการทดสอบและตรวจสอบ</w:t>
            </w:r>
          </w:p>
        </w:tc>
        <w:tc>
          <w:tcPr>
            <w:tcW w:w="1843" w:type="dxa"/>
          </w:tcPr>
          <w:p w:rsidR="00AC4ACB" w:rsidRPr="007225B8" w:rsidRDefault="00AC4ACB" w:rsidP="007225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225B8" w:rsidRDefault="00AC4ACB" w:rsidP="007225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225B8" w:rsidRDefault="00AC4ACB" w:rsidP="007225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7225B8" w:rsidRDefault="00AC4ACB" w:rsidP="007225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2185" w:type="dxa"/>
          </w:tcPr>
          <w:p w:rsidR="00AC4ACB" w:rsidRPr="007225B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7225B8" w:rsidTr="007225B8">
        <w:tc>
          <w:tcPr>
            <w:tcW w:w="675" w:type="dxa"/>
          </w:tcPr>
          <w:p w:rsidR="00AC4ACB" w:rsidRPr="007225B8" w:rsidRDefault="00AC4ACB" w:rsidP="007225B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7225B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225B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:rsidR="00AC4ACB" w:rsidRPr="007225B8" w:rsidRDefault="00AC4ACB" w:rsidP="007225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225B8" w:rsidRDefault="00AC4ACB" w:rsidP="007225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225B8" w:rsidRDefault="00AC4ACB" w:rsidP="007225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7225B8" w:rsidRDefault="00AC4ACB" w:rsidP="007225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2185" w:type="dxa"/>
          </w:tcPr>
          <w:p w:rsidR="00AC4ACB" w:rsidRPr="007225B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พร้อมปิดอากรแสตมป์ตามประมวลรัษฎากร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7225B8" w:rsidTr="007225B8">
        <w:tc>
          <w:tcPr>
            <w:tcW w:w="675" w:type="dxa"/>
          </w:tcPr>
          <w:p w:rsidR="00AC4ACB" w:rsidRPr="007225B8" w:rsidRDefault="00AC4ACB" w:rsidP="007225B8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7225B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225B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แผนการทดสอบและตรวจสอบและขั้นตอนการปฏิบัติงาน</w:t>
            </w:r>
          </w:p>
        </w:tc>
        <w:tc>
          <w:tcPr>
            <w:tcW w:w="1843" w:type="dxa"/>
          </w:tcPr>
          <w:p w:rsidR="00AC4ACB" w:rsidRPr="007225B8" w:rsidRDefault="00AC4ACB" w:rsidP="007225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225B8" w:rsidRDefault="00AC4ACB" w:rsidP="007225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7225B8" w:rsidRDefault="00AC4ACB" w:rsidP="007225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7225B8" w:rsidRDefault="00AC4ACB" w:rsidP="007225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2185" w:type="dxa"/>
          </w:tcPr>
          <w:p w:rsidR="00AC4ACB" w:rsidRPr="007225B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7225B8" w:rsidTr="007225B8">
        <w:tc>
          <w:tcPr>
            <w:tcW w:w="675" w:type="dxa"/>
            <w:vAlign w:val="center"/>
          </w:tcPr>
          <w:p w:rsidR="00AC4ACB" w:rsidRPr="007225B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7225B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7225B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7225B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7225B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7225B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7225B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2185" w:type="dxa"/>
          </w:tcPr>
          <w:p w:rsidR="00AC4ACB" w:rsidRPr="007225B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C6C22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7225B8" w:rsidRDefault="007225B8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7225B8" w:rsidRDefault="007225B8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7225B8" w:rsidRPr="007225B8" w:rsidRDefault="007225B8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7225B8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225B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7225B8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7225B8" w:rsidRDefault="00F62F55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216FA4" w:rsidRPr="007225B8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225B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7225B8" w:rsidTr="00C1539D">
        <w:tc>
          <w:tcPr>
            <w:tcW w:w="534" w:type="dxa"/>
          </w:tcPr>
          <w:p w:rsidR="00EA6950" w:rsidRPr="007225B8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7225B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7225B8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องค์การบริหารส่วนตำบลห้วยยาง</w:t>
            </w:r>
            <w:r w:rsidR="007225B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อำเภอทับสะแก</w:t>
            </w:r>
            <w:r w:rsidR="007225B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จังหวัดประจวบคีรีขันธ์ 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77130 </w:t>
            </w:r>
            <w:r w:rsidR="007225B8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                                      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หมายเลขโทรศัพท์ 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0-32815-134 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ทางเว็บไซต์ 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http://huaiyang.go.th</w:t>
            </w:r>
            <w:r w:rsidRPr="007225B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225B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225B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7225B8" w:rsidTr="00C1539D">
        <w:tc>
          <w:tcPr>
            <w:tcW w:w="534" w:type="dxa"/>
          </w:tcPr>
          <w:p w:rsidR="00EA6950" w:rsidRPr="007225B8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7225B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7225B8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สำนักงานพลังงานจังหวัดประจวบคีรีขันธ์ศาลากลางจังหวัดประจวบคีรีขันธ์ชั้น 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ถนนสละชีพตำบลประจวบคีรีขันธ์อำเภอเมืองจังหวัดประจวบคีรีขันธ์โทรศัพท์ 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0 3261 1384 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0 3261 1384</w:t>
            </w:r>
            <w:r w:rsidRPr="007225B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225B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225B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7225B8" w:rsidTr="00C1539D">
        <w:tc>
          <w:tcPr>
            <w:tcW w:w="534" w:type="dxa"/>
          </w:tcPr>
          <w:p w:rsidR="00EA6950" w:rsidRPr="007225B8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7225B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7225B8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ศูนย์รับข้อร้องเรียนกรมธุรกิจพลังงาน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(www.doeb.go.th) 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ศูนย์เอนเนอร์ยี่คอมเพล็กซ์อาคารบีชั้น๑๙เลขที่๕๕๕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๒ถนนวิภาวดีรังสิตแขวง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เขตจตุจักรกรุงเทพฯ๑๐๙๐๐โทรศัพท์ 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๐๒๗๙๔๔๑๑๑</w:t>
            </w:r>
            <w:r w:rsidRPr="007225B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225B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225B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7225B8" w:rsidTr="00C1539D">
        <w:tc>
          <w:tcPr>
            <w:tcW w:w="534" w:type="dxa"/>
          </w:tcPr>
          <w:p w:rsidR="00EA6950" w:rsidRPr="007225B8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7225B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7225B8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ศูนย์ดำรงธรรมจังหวัดประจวบคีรีขันธ์ศาลากลางจังหวัดประจวบคีรีขันธ์ถนนสละชีพอำเภอเมืองจังหวัดประจวบคีรีขันธ์โทรศัพท์ 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0 3260 3991 – 4</w:t>
            </w:r>
            <w:r w:rsidRPr="007225B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225B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225B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7225B8" w:rsidTr="00C1539D">
        <w:tc>
          <w:tcPr>
            <w:tcW w:w="534" w:type="dxa"/>
          </w:tcPr>
          <w:p w:rsidR="00EA6950" w:rsidRPr="007225B8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7225B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7225B8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7225B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7225B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7225B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7225B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7225B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7225B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7225B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7225B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7225B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7225B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7225B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7225B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7225B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7225B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7225B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7225B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7225B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7225B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7225B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7225B8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7225B8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7225B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7225B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7225B8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7225B8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7225B8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Pr="007225B8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7225B8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225B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7225B8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7225B8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7225B8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7225B8" w:rsidTr="0064558D">
        <w:tc>
          <w:tcPr>
            <w:tcW w:w="1418" w:type="dxa"/>
          </w:tcPr>
          <w:p w:rsidR="0064558D" w:rsidRPr="007225B8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225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7225B8" w:rsidRDefault="007225B8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21/07</w:t>
            </w:r>
            <w:r w:rsidR="0064558D"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64558D" w:rsidRPr="007225B8" w:rsidTr="0064558D">
        <w:tc>
          <w:tcPr>
            <w:tcW w:w="1418" w:type="dxa"/>
          </w:tcPr>
          <w:p w:rsidR="0064558D" w:rsidRPr="007225B8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225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7225B8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(Reviewer)</w:t>
            </w:r>
          </w:p>
        </w:tc>
      </w:tr>
      <w:tr w:rsidR="0064558D" w:rsidRPr="007225B8" w:rsidTr="0064558D">
        <w:tc>
          <w:tcPr>
            <w:tcW w:w="1418" w:type="dxa"/>
          </w:tcPr>
          <w:p w:rsidR="0064558D" w:rsidRPr="007225B8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225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7225B8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องค์การบริหารส่วนตำบลห้วยยางอำเภอทับสะแกจังหวัดประจวบคีรีขันธ์สถ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7225B8" w:rsidTr="0064558D">
        <w:tc>
          <w:tcPr>
            <w:tcW w:w="1418" w:type="dxa"/>
          </w:tcPr>
          <w:p w:rsidR="0064558D" w:rsidRPr="007225B8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225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7225B8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7225B8" w:rsidTr="0064558D">
        <w:tc>
          <w:tcPr>
            <w:tcW w:w="1418" w:type="dxa"/>
          </w:tcPr>
          <w:p w:rsidR="0064558D" w:rsidRPr="007225B8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7225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7225B8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7225B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7225B8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7225B8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7225B8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7225B8">
      <w:headerReference w:type="default" r:id="rId8"/>
      <w:pgSz w:w="11907" w:h="16839" w:code="9"/>
      <w:pgMar w:top="993" w:right="657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6FA" w:rsidRDefault="00FF36FA" w:rsidP="00C81DB8">
      <w:pPr>
        <w:spacing w:after="0" w:line="240" w:lineRule="auto"/>
      </w:pPr>
      <w:r>
        <w:separator/>
      </w:r>
    </w:p>
  </w:endnote>
  <w:endnote w:type="continuationSeparator" w:id="1">
    <w:p w:rsidR="00FF36FA" w:rsidRDefault="00FF36F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6FA" w:rsidRDefault="00FF36FA" w:rsidP="00C81DB8">
      <w:pPr>
        <w:spacing w:after="0" w:line="240" w:lineRule="auto"/>
      </w:pPr>
      <w:r>
        <w:separator/>
      </w:r>
    </w:p>
  </w:footnote>
  <w:footnote w:type="continuationSeparator" w:id="1">
    <w:p w:rsidR="00FF36FA" w:rsidRDefault="00FF36F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5276"/>
      <w:docPartObj>
        <w:docPartGallery w:val="Page Numbers (Top of Page)"/>
        <w:docPartUnique/>
      </w:docPartObj>
    </w:sdtPr>
    <w:sdtContent>
      <w:p w:rsidR="00C81DB8" w:rsidRDefault="004A17F5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7225B8">
          <w:rPr>
            <w:noProof/>
          </w:rPr>
          <w:t>4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225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81B23"/>
    <w:rsid w:val="00090552"/>
    <w:rsid w:val="00094F82"/>
    <w:rsid w:val="000C2AAC"/>
    <w:rsid w:val="000C466B"/>
    <w:rsid w:val="000F1309"/>
    <w:rsid w:val="000F4F6A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A17F5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225B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D2611"/>
    <w:rsid w:val="00FE45C1"/>
    <w:rsid w:val="00FE5795"/>
    <w:rsid w:val="00FF3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windows7</cp:lastModifiedBy>
  <cp:revision>3</cp:revision>
  <cp:lastPrinted>2015-03-02T15:12:00Z</cp:lastPrinted>
  <dcterms:created xsi:type="dcterms:W3CDTF">2015-08-27T04:25:00Z</dcterms:created>
  <dcterms:modified xsi:type="dcterms:W3CDTF">2015-10-19T12:40:00Z</dcterms:modified>
</cp:coreProperties>
</file>