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E5D5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5D5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0E5D5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5D5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E5D5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E5D5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E5D5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ที่ทำการปกครองจังหวัดประจวบคีรีขันธ์</w:t>
      </w:r>
    </w:p>
    <w:p w:rsidR="00D239AD" w:rsidRPr="000E5D5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E5D5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E5D5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E5D5D" w:rsidRDefault="007B746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E5D5D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E5D5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E5D5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0E5D5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0E5D5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ที่ทำการปกครองจังหวัดประจวบคีรีขันธ์</w:t>
      </w:r>
    </w:p>
    <w:p w:rsidR="00132E1B" w:rsidRPr="000E5D5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5D5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E5D5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5D5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E5D5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E5D5D" w:rsidTr="008C1396">
        <w:tc>
          <w:tcPr>
            <w:tcW w:w="675" w:type="dxa"/>
          </w:tcPr>
          <w:p w:rsidR="00394708" w:rsidRPr="000E5D5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5D5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.2508</w:t>
            </w:r>
          </w:p>
        </w:tc>
      </w:tr>
    </w:tbl>
    <w:p w:rsidR="003F4A0D" w:rsidRPr="000E5D5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E5D5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E5D5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5D5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E5D5D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E5D5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E5D5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E5D5D">
        <w:rPr>
          <w:rFonts w:ascii="TH SarabunIT๙" w:hAnsi="TH SarabunIT๙" w:cs="TH SarabunIT๙"/>
          <w:noProof/>
          <w:sz w:val="32"/>
          <w:szCs w:val="32"/>
        </w:rPr>
        <w:t>0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E5D5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E5D5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E5D5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5D5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E5D5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5D5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E5D5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E5D5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0E5D5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5D5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E5D5D" w:rsidTr="009B7715">
        <w:tc>
          <w:tcPr>
            <w:tcW w:w="675" w:type="dxa"/>
          </w:tcPr>
          <w:p w:rsidR="00094F82" w:rsidRPr="000E5D5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E5D5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50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ในเขตกรุงเทพมหานคร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E5D5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E5D5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</w:p>
        </w:tc>
      </w:tr>
      <w:tr w:rsidR="00094F82" w:rsidRPr="000E5D5D" w:rsidTr="009B7715">
        <w:tc>
          <w:tcPr>
            <w:tcW w:w="675" w:type="dxa"/>
          </w:tcPr>
          <w:p w:rsidR="00094F82" w:rsidRPr="000E5D5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E5D5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เทศบาลนครเทศบาลเมืององค์การบริหารส่วนตำบลทุกแห่งและเมืองพัทยา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E5D5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E5D5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</w:p>
        </w:tc>
      </w:tr>
      <w:tr w:rsidR="00094F82" w:rsidRPr="000E5D5D" w:rsidTr="009B7715">
        <w:tc>
          <w:tcPr>
            <w:tcW w:w="675" w:type="dxa"/>
          </w:tcPr>
          <w:p w:rsidR="00094F82" w:rsidRPr="000E5D5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5223AF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E5D5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งานพัฒนาและจัดเก็บรายได้ส่วนการคลัง</w:t>
            </w:r>
            <w:r w:rsidR="000E5D5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0E5D5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อำเภอทับสะแกจังหวัดประจวบคีรีขันธ์โทรศัพท์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0 328 15134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 15135 /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E5D5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0E5D5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5D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5D5D" w:rsidRDefault="000E5D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5D5D" w:rsidRDefault="000E5D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5D5D" w:rsidRPr="000E5D5D" w:rsidRDefault="000E5D5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E5D5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0E5D5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0E5D5D">
        <w:rPr>
          <w:rFonts w:ascii="TH SarabunIT๙" w:hAnsi="TH SarabunIT๙" w:cs="TH SarabunIT๙"/>
          <w:noProof/>
          <w:sz w:val="32"/>
          <w:szCs w:val="32"/>
        </w:rPr>
        <w:t>.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. 2508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 1.1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E5D5D">
        <w:rPr>
          <w:rFonts w:ascii="TH SarabunIT๙" w:hAnsi="TH SarabunIT๙" w:cs="TH SarabunIT๙"/>
          <w:noProof/>
          <w:sz w:val="32"/>
          <w:szCs w:val="32"/>
        </w:rPr>
        <w:t>(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ภบท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.5)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1.2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.5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หรือภบท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1.3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E5D5D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(4)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0E5D5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="000E5D5D">
        <w:rPr>
          <w:rFonts w:ascii="TH SarabunIT๙" w:hAnsi="TH SarabunIT๙" w:cs="TH SarabunIT๙"/>
          <w:noProof/>
          <w:sz w:val="32"/>
          <w:szCs w:val="32"/>
        </w:rPr>
        <w:br/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E5D5D">
        <w:rPr>
          <w:rFonts w:ascii="TH SarabunIT๙" w:hAnsi="TH SarabunIT๙" w:cs="TH SarabunIT๙"/>
          <w:noProof/>
          <w:sz w:val="32"/>
          <w:szCs w:val="32"/>
        </w:rPr>
        <w:t>/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E5D5D">
        <w:rPr>
          <w:rFonts w:ascii="TH SarabunIT๙" w:hAnsi="TH SarabunIT๙" w:cs="TH SarabunIT๙"/>
          <w:noProof/>
          <w:sz w:val="32"/>
          <w:szCs w:val="32"/>
        </w:rPr>
        <w:t>/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E5D5D">
        <w:rPr>
          <w:rFonts w:ascii="TH SarabunIT๙" w:hAnsi="TH SarabunIT๙" w:cs="TH SarabunIT๙"/>
          <w:noProof/>
          <w:sz w:val="32"/>
          <w:szCs w:val="32"/>
        </w:rPr>
        <w:t>/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0E5D5D">
        <w:rPr>
          <w:rFonts w:ascii="TH SarabunIT๙" w:hAnsi="TH SarabunIT๙" w:cs="TH SarabunIT๙"/>
          <w:noProof/>
          <w:sz w:val="32"/>
          <w:szCs w:val="32"/>
        </w:rPr>
        <w:br/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0E5D5D">
        <w:rPr>
          <w:rFonts w:ascii="TH SarabunIT๙" w:hAnsi="TH SarabunIT๙" w:cs="TH SarabunIT๙"/>
          <w:noProof/>
          <w:sz w:val="32"/>
          <w:szCs w:val="32"/>
        </w:rPr>
        <w:br/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75FAF" w:rsidRPr="000E5D5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E5D5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</w:r>
      <w:r w:rsidRPr="000E5D5D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0E5D5D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E5D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E5D5D" w:rsidTr="00313D38">
        <w:trPr>
          <w:tblHeader/>
        </w:trPr>
        <w:tc>
          <w:tcPr>
            <w:tcW w:w="675" w:type="dxa"/>
            <w:vAlign w:val="center"/>
          </w:tcPr>
          <w:p w:rsidR="00313D38" w:rsidRPr="000E5D5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E5D5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E5D5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E5D5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E5D5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E5D5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E5D5D" w:rsidTr="000E5D5D">
        <w:tc>
          <w:tcPr>
            <w:tcW w:w="675" w:type="dxa"/>
          </w:tcPr>
          <w:p w:rsidR="00313D38" w:rsidRPr="000E5D5D" w:rsidRDefault="00313D38" w:rsidP="000E5D5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5D5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E5D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5D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ภบท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E5D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5D5D" w:rsidRDefault="00313D38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5D5D" w:rsidRDefault="00313D38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E5D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E5D5D" w:rsidTr="000E5D5D">
        <w:tc>
          <w:tcPr>
            <w:tcW w:w="675" w:type="dxa"/>
          </w:tcPr>
          <w:p w:rsidR="00313D38" w:rsidRPr="000E5D5D" w:rsidRDefault="00313D38" w:rsidP="000E5D5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5D5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5D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5D5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ภบท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E5D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5D5D" w:rsidRDefault="00313D38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5D5D" w:rsidRDefault="00313D38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E5D5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0E5D5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E5D5D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9B68CC"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0E5D5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E5D5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E5D5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5D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E5D5D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E5D5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E5D5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E5D5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E5D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E5D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E5D5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E5D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E5D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E5D5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E5D5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5D5D" w:rsidTr="000E5D5D">
        <w:trPr>
          <w:jc w:val="center"/>
        </w:trPr>
        <w:tc>
          <w:tcPr>
            <w:tcW w:w="675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5D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5D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E5D5D" w:rsidTr="000E5D5D">
        <w:trPr>
          <w:jc w:val="center"/>
        </w:trPr>
        <w:tc>
          <w:tcPr>
            <w:tcW w:w="675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5D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5D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E5D5D" w:rsidTr="000E5D5D">
        <w:trPr>
          <w:jc w:val="center"/>
        </w:trPr>
        <w:tc>
          <w:tcPr>
            <w:tcW w:w="675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5D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E5D5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5D5D" w:rsidRDefault="000E5D5D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5D5D" w:rsidRDefault="000E5D5D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5D5D" w:rsidRPr="000E5D5D" w:rsidRDefault="000E5D5D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5D5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E5D5D" w:rsidTr="004E651F">
        <w:trPr>
          <w:tblHeader/>
        </w:trPr>
        <w:tc>
          <w:tcPr>
            <w:tcW w:w="675" w:type="dxa"/>
            <w:vAlign w:val="center"/>
          </w:tcPr>
          <w:p w:rsidR="00422EAB" w:rsidRPr="000E5D5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E5D5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E5D5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E5D5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E5D5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E5D5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E5D5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5D5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5D5D" w:rsidTr="000E5D5D">
        <w:tc>
          <w:tcPr>
            <w:tcW w:w="675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5D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5D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E5D5D" w:rsidTr="000E5D5D">
        <w:tc>
          <w:tcPr>
            <w:tcW w:w="675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5D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E5D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5D5D" w:rsidTr="000E5D5D">
        <w:tc>
          <w:tcPr>
            <w:tcW w:w="675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5D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5D5D" w:rsidRDefault="00AC4ACB" w:rsidP="000E5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E5D5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0E5D5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5D5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E5D5D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E5D5D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E5D5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E5D5D" w:rsidTr="00C1539D">
        <w:tc>
          <w:tcPr>
            <w:tcW w:w="534" w:type="dxa"/>
          </w:tcPr>
          <w:p w:rsidR="00EA6950" w:rsidRPr="000E5D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5D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0E5D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0E5D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0E5D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              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0E5D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5D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5D5D" w:rsidTr="00C1539D">
        <w:tc>
          <w:tcPr>
            <w:tcW w:w="534" w:type="dxa"/>
          </w:tcPr>
          <w:p w:rsidR="00EA6950" w:rsidRPr="000E5D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5D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หน่วยงานภาษีบำุรงท้องที่กรมการปกครอง</w:t>
            </w:r>
            <w:r w:rsidRPr="000E5D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5D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กรมการปกครอง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วังไชยา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)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ถนนนครสวรรค์เขตดุสิตกรุงเทพฯ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02-629-8306-14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503)</w:t>
            </w:r>
          </w:p>
        </w:tc>
      </w:tr>
      <w:tr w:rsidR="00EA6950" w:rsidRPr="000E5D5D" w:rsidTr="00C1539D">
        <w:tc>
          <w:tcPr>
            <w:tcW w:w="534" w:type="dxa"/>
          </w:tcPr>
          <w:p w:rsidR="00EA6950" w:rsidRPr="000E5D5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5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5D5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E5D5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5D5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5D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E5D5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E5D5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E5D5D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E5D5D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5D5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E5D5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0E5D5D" w:rsidRDefault="0064558D" w:rsidP="0064558D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E5D5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E5D5D" w:rsidRDefault="000E5D5D" w:rsidP="0064558D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E5D5D" w:rsidRDefault="000E5D5D" w:rsidP="0064558D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E5D5D" w:rsidRDefault="000E5D5D" w:rsidP="0064558D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4558D" w:rsidRPr="000E5D5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5D5D">
        <w:rPr>
          <w:rFonts w:ascii="TH SarabunIT๙" w:hAnsi="TH SarabunIT๙" w:cs="TH SarabunIT๙"/>
          <w:noProof/>
          <w:sz w:val="32"/>
          <w:szCs w:val="32"/>
        </w:rPr>
        <w:br/>
      </w:r>
    </w:p>
    <w:p w:rsidR="0064558D" w:rsidRPr="000E5D5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E5D5D" w:rsidTr="0064558D">
        <w:tc>
          <w:tcPr>
            <w:tcW w:w="1418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E5D5D" w:rsidRDefault="000E5D5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0E5D5D" w:rsidTr="0064558D">
        <w:tc>
          <w:tcPr>
            <w:tcW w:w="1418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0E5D5D" w:rsidTr="0064558D">
        <w:tc>
          <w:tcPr>
            <w:tcW w:w="1418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E5D5D" w:rsidTr="0064558D">
        <w:tc>
          <w:tcPr>
            <w:tcW w:w="1418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E5D5D" w:rsidTr="0064558D">
        <w:tc>
          <w:tcPr>
            <w:tcW w:w="1418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E5D5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5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E5D5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E5D5D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E5D5D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51" w:rsidRDefault="00C12551" w:rsidP="00C81DB8">
      <w:pPr>
        <w:spacing w:after="0" w:line="240" w:lineRule="auto"/>
      </w:pPr>
      <w:r>
        <w:separator/>
      </w:r>
    </w:p>
  </w:endnote>
  <w:endnote w:type="continuationSeparator" w:id="1">
    <w:p w:rsidR="00C12551" w:rsidRDefault="00C125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51" w:rsidRDefault="00C12551" w:rsidP="00C81DB8">
      <w:pPr>
        <w:spacing w:after="0" w:line="240" w:lineRule="auto"/>
      </w:pPr>
      <w:r>
        <w:separator/>
      </w:r>
    </w:p>
  </w:footnote>
  <w:footnote w:type="continuationSeparator" w:id="1">
    <w:p w:rsidR="00C12551" w:rsidRDefault="00C125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B746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E5D5D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E5D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5D5D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746F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680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07A6"/>
    <w:rsid w:val="00AE6A9D"/>
    <w:rsid w:val="00AF4A06"/>
    <w:rsid w:val="00B23DA2"/>
    <w:rsid w:val="00B509FC"/>
    <w:rsid w:val="00B95782"/>
    <w:rsid w:val="00BC5DA7"/>
    <w:rsid w:val="00BF6CA4"/>
    <w:rsid w:val="00C12551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374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2015-08-27T06:40:00Z</dcterms:created>
  <dcterms:modified xsi:type="dcterms:W3CDTF">2015-10-19T12:44:00Z</dcterms:modified>
</cp:coreProperties>
</file>