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7801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780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การออกใบรับแจ้งการประกอบกิจการสถานที่เก็บรักษาน้ำมันลักษณะที่สอง</w:t>
      </w:r>
    </w:p>
    <w:p w:rsidR="00D239AD" w:rsidRPr="000C7801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C7801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0C7801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0C780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0C7801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C81DB8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สำนักงานพลังงานจังหวัดประจวบคีรีขันธ์</w:t>
      </w:r>
    </w:p>
    <w:p w:rsidR="00D239AD" w:rsidRPr="000C7801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0C7801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0C780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0C7801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C81DB8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0C7801" w:rsidRDefault="00F33AB0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C7801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7801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7801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0C7801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C81DB8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การออกใบรับแจ้งการประกอบกิจการสถานที่เก็บรักษาน้ำมันลักษณะที่สอง</w:t>
      </w:r>
    </w:p>
    <w:p w:rsidR="00132E1B" w:rsidRPr="000C7801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C7801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="00C81DB8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สำนักงานพลังงานจังหวัดประจวบคีรีขันธ์</w:t>
      </w:r>
    </w:p>
    <w:p w:rsidR="00132E1B" w:rsidRPr="000C780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C7801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C81DB8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780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C7801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C81DB8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0C7801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0C7801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7801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C78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0C7801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0C7801" w:rsidTr="008C1396">
        <w:tc>
          <w:tcPr>
            <w:tcW w:w="675" w:type="dxa"/>
          </w:tcPr>
          <w:p w:rsidR="00394708" w:rsidRPr="000C7801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C780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0C7801" w:rsidTr="008C1396">
        <w:tc>
          <w:tcPr>
            <w:tcW w:w="675" w:type="dxa"/>
          </w:tcPr>
          <w:p w:rsidR="00394708" w:rsidRPr="000C7801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C780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กฎกระทรวงสถานที่เก็บรักษาน้ำมันเชื้อเพลิงพ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</w:tc>
      </w:tr>
      <w:tr w:rsidR="0087182F" w:rsidRPr="000C7801" w:rsidTr="008C1396">
        <w:tc>
          <w:tcPr>
            <w:tcW w:w="675" w:type="dxa"/>
          </w:tcPr>
          <w:p w:rsidR="00394708" w:rsidRPr="000C7801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C780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0C7801" w:rsidTr="008C1396">
        <w:tc>
          <w:tcPr>
            <w:tcW w:w="675" w:type="dxa"/>
          </w:tcPr>
          <w:p w:rsidR="00394708" w:rsidRPr="000C7801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C780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ประกาศกรมธุรกิจพลังงานเรื่องกำหนดสถานที่แจ้งการประกอบกิจการควบคุมประเภทที่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 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 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.2556</w:t>
            </w:r>
          </w:p>
        </w:tc>
      </w:tr>
      <w:tr w:rsidR="0087182F" w:rsidRPr="000C7801" w:rsidTr="008C1396">
        <w:tc>
          <w:tcPr>
            <w:tcW w:w="675" w:type="dxa"/>
          </w:tcPr>
          <w:p w:rsidR="00394708" w:rsidRPr="000C7801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C7801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2542 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0C7801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7801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7801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C78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7801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0C7801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0C78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C780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C78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="00C81DB8" w:rsidRPr="000C7801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0C7801">
        <w:rPr>
          <w:rFonts w:ascii="TH SarabunIT๙" w:hAnsi="TH SarabunIT๙" w:cs="TH SarabunIT๙"/>
          <w:noProof/>
          <w:sz w:val="32"/>
          <w:szCs w:val="32"/>
        </w:rPr>
        <w:t>. 2556</w:t>
      </w:r>
      <w:r w:rsidR="00C77AEA" w:rsidRPr="000C78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0C7801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C78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78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780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0C7801">
        <w:rPr>
          <w:rFonts w:ascii="TH SarabunIT๙" w:hAnsi="TH SarabunIT๙" w:cs="TH SarabunIT๙"/>
          <w:noProof/>
          <w:sz w:val="32"/>
          <w:szCs w:val="32"/>
        </w:rPr>
        <w:t>1</w:t>
      </w:r>
      <w:r w:rsidR="000C7801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C81DB8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0C780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C78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7801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C78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0C7801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0C7801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C78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C7801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C78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7801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C78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C7801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C78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7801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C78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0C7801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C78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การออกใบรับแจ้งการประกอบกิจการสถานที่เก็บรักษาน้ำมันลักษณะที่สอง</w:t>
      </w:r>
      <w:r w:rsidR="00094F82" w:rsidRPr="000C780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C7801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7801" w:rsidTr="009B7715">
        <w:tc>
          <w:tcPr>
            <w:tcW w:w="675" w:type="dxa"/>
          </w:tcPr>
          <w:p w:rsidR="00094F82" w:rsidRPr="000C7801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7801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ศูนย์บริการธุรกิจพลังงานกรมธุรกิจพลังงานศูนย์เอนเนอร์ยี่คอมเพล็กซ์อาคารบีชั้น 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19 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เลขที่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555/2 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10900 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0 2794 4555 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0 2794 4300 /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7801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0C7801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7801" w:rsidTr="009B7715">
        <w:tc>
          <w:tcPr>
            <w:tcW w:w="675" w:type="dxa"/>
          </w:tcPr>
          <w:p w:rsidR="00094F82" w:rsidRPr="000C7801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5223AF"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7801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ส่วนโยธา</w:t>
            </w:r>
            <w:r w:rsidR="000C7801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</w:t>
            </w:r>
            <w:r w:rsidR="000C7801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0C7801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จังหวัดประจวบคีรีขันธ์</w:t>
            </w:r>
            <w:r w:rsidR="000C7801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   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0 3281 5134 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 3281 5135/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7801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08:30 - 16:3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:rsidR="00313D38" w:rsidRPr="000C7801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780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C7801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7801" w:rsidRDefault="000C7801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ใดประสงค์จะประกอบกิจการสถานที่เก็บรักษาน้ำมันลักษณะที่สองต้องแจ้งขอประกอบกิจการก่อนจึงเก็บน้ำมันได้ซึ่งสถานที่เก็บรักษาน้ำมันลักษณะที่สองหมายถึงสถานที่เก็บน้ำมันชนิดใดชนิดหนึ่งหรือหลายชนิดดังต่อไปนี้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สถานที่เก็บน้ำมันชนิดไวไฟมากที่มีปริมาณเกิน 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 xml:space="preserve">40 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ลิตรแต่ไม่เกิน 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 xml:space="preserve">454 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ลิตร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สถานที่เก็บน้ำมันชนิดไวไฟปานกลางที่มีปริมาณเกิน 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 xml:space="preserve">227 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ลิตรแต่ไม่เกิน 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>1,000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ลิตร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สถานที่เก็บน้ำมันชนิดไวไฟน้อยที่มีปริมาณเกิน 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 xml:space="preserve">454 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ลิตรแต่ไม่เกิน 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 xml:space="preserve">15,000 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ลิตร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ผนผังบริเวณแบบก่อสร้างและรายการคำนวณต้องมีลักษณะเป็นไปตามกฎกระทรวงสถานที่เก็บรักษาน้ำมันเชื้อเพลิงพ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noProof/>
          <w:sz w:val="32"/>
          <w:szCs w:val="32"/>
        </w:rPr>
        <w:t>. 2551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0C780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หมายเหตุ </w:t>
      </w:r>
      <w:r w:rsidRPr="000C7801">
        <w:rPr>
          <w:rFonts w:ascii="TH SarabunIT๙" w:hAnsi="TH SarabunIT๙" w:cs="TH SarabunIT๙"/>
          <w:b/>
          <w:bCs/>
          <w:noProof/>
          <w:sz w:val="32"/>
          <w:szCs w:val="32"/>
        </w:rPr>
        <w:t>: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และถูกต้องตามที่ระบุไว้ในคู่มือประชาชน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575FAF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="00575FAF" w:rsidRPr="000C7801">
        <w:rPr>
          <w:rFonts w:ascii="TH SarabunIT๙" w:hAnsi="TH SarabunIT๙" w:cs="TH SarabunIT๙"/>
          <w:noProof/>
          <w:sz w:val="32"/>
          <w:szCs w:val="32"/>
        </w:rPr>
        <w:br/>
      </w:r>
    </w:p>
    <w:p w:rsidR="0065175D" w:rsidRPr="000C7801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7801" w:rsidTr="00313D38">
        <w:trPr>
          <w:tblHeader/>
        </w:trPr>
        <w:tc>
          <w:tcPr>
            <w:tcW w:w="675" w:type="dxa"/>
            <w:vAlign w:val="center"/>
          </w:tcPr>
          <w:p w:rsidR="00313D38" w:rsidRPr="000C780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780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780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7801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7801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7801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7801" w:rsidTr="000C7801">
        <w:tc>
          <w:tcPr>
            <w:tcW w:w="675" w:type="dxa"/>
          </w:tcPr>
          <w:p w:rsidR="00313D38" w:rsidRPr="000C7801" w:rsidRDefault="00313D38" w:rsidP="000C780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C7801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C780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0C780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</w:t>
            </w:r>
          </w:p>
          <w:p w:rsidR="00313D38" w:rsidRPr="000C780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0C780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780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313D38" w:rsidRPr="000C780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0C7801" w:rsidTr="000C7801">
        <w:tc>
          <w:tcPr>
            <w:tcW w:w="675" w:type="dxa"/>
          </w:tcPr>
          <w:p w:rsidR="00313D38" w:rsidRPr="000C7801" w:rsidRDefault="00313D38" w:rsidP="000C780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C7801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0C780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0C780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ลงนามในใบรับแจ้ง</w:t>
            </w:r>
          </w:p>
          <w:p w:rsidR="00313D38" w:rsidRPr="000C780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0C780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780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0C780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0C7801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7801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="009B68CC"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วันทำการ</w:t>
      </w:r>
    </w:p>
    <w:p w:rsidR="008E2900" w:rsidRPr="000C7801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7801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0C7801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780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7801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0C7801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7801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7801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780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780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7801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780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780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7801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780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7801" w:rsidTr="000C7801">
        <w:trPr>
          <w:jc w:val="center"/>
        </w:trPr>
        <w:tc>
          <w:tcPr>
            <w:tcW w:w="675" w:type="dxa"/>
          </w:tcPr>
          <w:p w:rsidR="00452B6B" w:rsidRPr="000C7801" w:rsidRDefault="00AC4ACB" w:rsidP="000C78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780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780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C7801" w:rsidTr="000C7801">
        <w:trPr>
          <w:jc w:val="center"/>
        </w:trPr>
        <w:tc>
          <w:tcPr>
            <w:tcW w:w="675" w:type="dxa"/>
          </w:tcPr>
          <w:p w:rsidR="00452B6B" w:rsidRPr="000C7801" w:rsidRDefault="00AC4ACB" w:rsidP="000C78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780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780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0C7801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7801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7801" w:rsidTr="004E651F">
        <w:trPr>
          <w:tblHeader/>
        </w:trPr>
        <w:tc>
          <w:tcPr>
            <w:tcW w:w="675" w:type="dxa"/>
            <w:vAlign w:val="center"/>
          </w:tcPr>
          <w:p w:rsidR="00422EAB" w:rsidRPr="000C7801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7801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7801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780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780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7801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780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780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7801" w:rsidTr="000C7801">
        <w:tc>
          <w:tcPr>
            <w:tcW w:w="675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780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ใบแจ้งการประกอบกิจการควบคุมประเภทที่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2  (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780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C7801" w:rsidTr="000C7801">
        <w:tc>
          <w:tcPr>
            <w:tcW w:w="675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780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การจดทะเบียนพร้อมสำเนารายละเอียดวัตถุประสงค์และผู้มีอำนาจลงชื่อแทนนิติบุคคลที่ออกให้ไม่เกินหนึ่งร้อยแปดสิบวัน</w:t>
            </w:r>
          </w:p>
        </w:tc>
        <w:tc>
          <w:tcPr>
            <w:tcW w:w="1843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780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กรณีนิติบุคคลเป็นผู้แจ้ง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C7801" w:rsidTr="000C7801">
        <w:tc>
          <w:tcPr>
            <w:tcW w:w="675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780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สำเนาหนังสือแสดงความเป็นตัวแทนของบุคคลหรือนิติบุคคลผู้แจ้ง</w:t>
            </w:r>
          </w:p>
        </w:tc>
        <w:tc>
          <w:tcPr>
            <w:tcW w:w="1843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780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กรณีตัวแทนของบุคคลหรือนิติบุคคลเป็นผู้แจ้ง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ประจำตัวประชาชนทั้งของผู้มอบอำนาจและผู้รับมอบอำนาจ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C7801" w:rsidTr="000C7801">
        <w:tc>
          <w:tcPr>
            <w:tcW w:w="675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780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สำเนาหรือภาพถ่ายโฉนดที่ดิน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๓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๓ก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๑หรือเอกสารแสดงสิทธิในที่ดินอื่นๆ</w:t>
            </w:r>
          </w:p>
        </w:tc>
        <w:tc>
          <w:tcPr>
            <w:tcW w:w="1843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กรมที่ดิน</w:t>
            </w:r>
          </w:p>
        </w:tc>
        <w:tc>
          <w:tcPr>
            <w:tcW w:w="1559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780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C7801" w:rsidTr="000C7801">
        <w:tc>
          <w:tcPr>
            <w:tcW w:w="675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780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เอกสารแสดงว่าผู้แจ้งมีสิทธิใช้ที่ดินหรือหนังสือยินยอมของเจ้าของที่ดินหรือหน่วยงานที่มีหน้าที่ดูแลรับผิดชอบที่ดินให้ใช้ที่ดินเป็นที่ตั้งสถานที่ประกอบกิจการควบคุมประเภทที่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780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C7801" w:rsidTr="000C7801">
        <w:tc>
          <w:tcPr>
            <w:tcW w:w="675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780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บริเวณที่ได้อนุญาตให้ผู้ขออนุญาตทำทางเชื่อมระหว่างบริเวณที่ได้รับอนุญาตกับถนนสาธารณะทางหลวงหรือถนนส่วนบุคคลเพื่อใช้เป็นทางสำหรับยานพาหนะเข้า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ออกสถานีบริการน้ำมันประเภทคลักษณะที่หนึ่งเพื่อการจำหน่ายหรือขายหรือสำเนาหนังสืออนุญาตพร้อมด้วยสำเนาแผนผังบริเวณที่ได้รับอนุญาตให้ทำสิ่งล่วงล้ำลำน้ำจากเจ้าหน้าที่ผู้ดูแลและรับผิดชอบถนนสาธารณะทางหลวงถนนส่วนบุคคลหรือลำน้ำสายนั้น</w:t>
            </w:r>
          </w:p>
        </w:tc>
        <w:tc>
          <w:tcPr>
            <w:tcW w:w="1843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780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C7801" w:rsidTr="000C7801">
        <w:tc>
          <w:tcPr>
            <w:tcW w:w="675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="00811134"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780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แผนที่สังเขปแสดงสถานที่ประกอบกิจการพร้อมทั้งแสดงสิ่งปลูกสร้างที่อยู่ภายในรัศมี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เมตร</w:t>
            </w:r>
          </w:p>
        </w:tc>
        <w:tc>
          <w:tcPr>
            <w:tcW w:w="1843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780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C7801" w:rsidTr="000C7801">
        <w:tc>
          <w:tcPr>
            <w:tcW w:w="675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780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แผนผังบริเวณของสถานที่ประกอบกิจการ</w:t>
            </w:r>
          </w:p>
        </w:tc>
        <w:tc>
          <w:tcPr>
            <w:tcW w:w="1843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780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C7801" w:rsidTr="000C7801">
        <w:tc>
          <w:tcPr>
            <w:tcW w:w="675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780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แบบก่อสร้างถังเก็บน้ำมันเหนือพื้นดินขนาดใหญ่พร้อมระบบท่อและอุปกรณ์</w:t>
            </w:r>
          </w:p>
        </w:tc>
        <w:tc>
          <w:tcPr>
            <w:tcW w:w="1843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780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C7801" w:rsidTr="000C7801">
        <w:tc>
          <w:tcPr>
            <w:tcW w:w="675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780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รายการคำนวณความมั่นคงแข็งแรงของถังเก็บน้ำมันเหนือ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พื้นดินขนาดใหญ่</w:t>
            </w:r>
          </w:p>
        </w:tc>
        <w:tc>
          <w:tcPr>
            <w:tcW w:w="1843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780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C7801" w:rsidTr="000C7801">
        <w:tc>
          <w:tcPr>
            <w:tcW w:w="675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="00811134"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780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จากวิศวกรสาขาที่เกี่ยวข้องซึ่งเป็นผู้คำนวณความมั่นคงแข็งแรงระบบความปลอดภัยและระบบควบคุมมลพิษของถังเก็บน้ำมันเหนือพื้นดินขนาดใหญ่และสิ่งปลูกสร้างต่างๆและเป็นผู้ได้รับอนุญาตให้ประกอบวิชาชีพวิศวกรรมควบคุมตามกฎหมายว่าด้วยวิศวกรพร้อมทั้งแนบภาพถ่ายใบอนุญาตประกอบวิชาชีพวิศวกรรมควบคุม</w:t>
            </w:r>
          </w:p>
        </w:tc>
        <w:tc>
          <w:tcPr>
            <w:tcW w:w="1843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780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C7801" w:rsidTr="000C7801">
        <w:tc>
          <w:tcPr>
            <w:tcW w:w="675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="00811134"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780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7801" w:rsidRDefault="00AC4ACB" w:rsidP="000C7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7801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0C7801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7801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7801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7801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0C7801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7801" w:rsidTr="00C1539D">
        <w:tc>
          <w:tcPr>
            <w:tcW w:w="534" w:type="dxa"/>
          </w:tcPr>
          <w:p w:rsidR="00EA6950" w:rsidRPr="000C7801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7801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0C78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0C78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77130 </w:t>
            </w:r>
            <w:r w:rsidR="000C78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                                    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0-32815-134 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http://huaiyang.go.th</w:t>
            </w:r>
            <w:r w:rsidRPr="000C780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C780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780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7801" w:rsidTr="00C1539D">
        <w:tc>
          <w:tcPr>
            <w:tcW w:w="534" w:type="dxa"/>
          </w:tcPr>
          <w:p w:rsidR="00EA6950" w:rsidRPr="000C7801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7801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สำนักความปลอดภัยธุรกิจน้ำมันกรมธุรกิจพลังงานศูนย์เอนเนอร์ยี่คอมเพล็กซ์อาคารบีชั้น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10900</w:t>
            </w:r>
            <w:r w:rsidRPr="000C780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C780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780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7801" w:rsidTr="00C1539D">
        <w:tc>
          <w:tcPr>
            <w:tcW w:w="534" w:type="dxa"/>
          </w:tcPr>
          <w:p w:rsidR="00EA6950" w:rsidRPr="000C7801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7801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ศูนย์รับข้อร้องเรียนกรมธุรกิจพลังงาน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ศูนย์เอนเนอร์ยี่คอมเพล็กซ์อาคารบีชั้น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19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0 2794 4111</w:t>
            </w:r>
            <w:r w:rsidRPr="000C780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C780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780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7801" w:rsidTr="00C1539D">
        <w:tc>
          <w:tcPr>
            <w:tcW w:w="534" w:type="dxa"/>
          </w:tcPr>
          <w:p w:rsidR="00EA6950" w:rsidRPr="000C7801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7801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780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C780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780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0C780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780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C780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780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C780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780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780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780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780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780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780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780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C780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780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C780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780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0C7801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7801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7801" w:rsidTr="00C1539D">
        <w:tc>
          <w:tcPr>
            <w:tcW w:w="675" w:type="dxa"/>
          </w:tcPr>
          <w:p w:rsidR="00F064C0" w:rsidRPr="000C7801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0C78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7801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.2556</w:t>
            </w:r>
            <w:r w:rsidRPr="000C780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C780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0C7801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D51311" w:rsidRPr="000C7801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C780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7801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C7801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7801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7801" w:rsidTr="0064558D">
        <w:tc>
          <w:tcPr>
            <w:tcW w:w="1418" w:type="dxa"/>
          </w:tcPr>
          <w:p w:rsidR="0064558D" w:rsidRPr="000C780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C78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7801" w:rsidRDefault="000C7801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0C7801" w:rsidTr="0064558D">
        <w:tc>
          <w:tcPr>
            <w:tcW w:w="1418" w:type="dxa"/>
          </w:tcPr>
          <w:p w:rsidR="0064558D" w:rsidRPr="000C780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C78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780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(Reviewer)</w:t>
            </w:r>
          </w:p>
        </w:tc>
      </w:tr>
      <w:tr w:rsidR="0064558D" w:rsidRPr="000C7801" w:rsidTr="0064558D">
        <w:tc>
          <w:tcPr>
            <w:tcW w:w="1418" w:type="dxa"/>
          </w:tcPr>
          <w:p w:rsidR="0064558D" w:rsidRPr="000C780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C78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780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องค์การบริหารส่วนตำบลห้วยยางอำเภอทับสะแกจังหวัดประจวบคีรีขันธ์สถ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0C7801" w:rsidTr="0064558D">
        <w:tc>
          <w:tcPr>
            <w:tcW w:w="1418" w:type="dxa"/>
          </w:tcPr>
          <w:p w:rsidR="0064558D" w:rsidRPr="000C780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C78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780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0C7801" w:rsidTr="0064558D">
        <w:tc>
          <w:tcPr>
            <w:tcW w:w="1418" w:type="dxa"/>
          </w:tcPr>
          <w:p w:rsidR="0064558D" w:rsidRPr="000C780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C78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780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C780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0C7801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7801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0C7801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35D" w:rsidRDefault="000F735D" w:rsidP="00C81DB8">
      <w:pPr>
        <w:spacing w:after="0" w:line="240" w:lineRule="auto"/>
      </w:pPr>
      <w:r>
        <w:separator/>
      </w:r>
    </w:p>
  </w:endnote>
  <w:endnote w:type="continuationSeparator" w:id="1">
    <w:p w:rsidR="000F735D" w:rsidRDefault="000F735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35D" w:rsidRDefault="000F735D" w:rsidP="00C81DB8">
      <w:pPr>
        <w:spacing w:after="0" w:line="240" w:lineRule="auto"/>
      </w:pPr>
      <w:r>
        <w:separator/>
      </w:r>
    </w:p>
  </w:footnote>
  <w:footnote w:type="continuationSeparator" w:id="1">
    <w:p w:rsidR="000F735D" w:rsidRDefault="000F735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F33AB0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C7801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C780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C7801"/>
    <w:rsid w:val="000F1309"/>
    <w:rsid w:val="000F735D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F380E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3B0D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C66D0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33AB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7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windows7</cp:lastModifiedBy>
  <cp:revision>3</cp:revision>
  <cp:lastPrinted>2015-03-02T15:12:00Z</cp:lastPrinted>
  <dcterms:created xsi:type="dcterms:W3CDTF">2015-08-27T04:26:00Z</dcterms:created>
  <dcterms:modified xsi:type="dcterms:W3CDTF">2015-10-19T12:49:00Z</dcterms:modified>
</cp:coreProperties>
</file>